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8" w:type="dxa"/>
        <w:jc w:val="center"/>
        <w:tblLayout w:type="fixed"/>
        <w:tblLook w:val="04A0" w:firstRow="1" w:lastRow="0" w:firstColumn="1" w:lastColumn="0" w:noHBand="0" w:noVBand="1"/>
      </w:tblPr>
      <w:tblGrid>
        <w:gridCol w:w="733"/>
        <w:gridCol w:w="628"/>
        <w:gridCol w:w="283"/>
        <w:gridCol w:w="1100"/>
        <w:gridCol w:w="358"/>
        <w:gridCol w:w="1524"/>
        <w:gridCol w:w="858"/>
        <w:gridCol w:w="385"/>
        <w:gridCol w:w="631"/>
        <w:gridCol w:w="449"/>
        <w:gridCol w:w="363"/>
        <w:gridCol w:w="815"/>
        <w:gridCol w:w="51"/>
        <w:gridCol w:w="188"/>
        <w:gridCol w:w="683"/>
        <w:gridCol w:w="77"/>
        <w:gridCol w:w="810"/>
        <w:gridCol w:w="251"/>
        <w:gridCol w:w="831"/>
      </w:tblGrid>
      <w:tr w:rsidR="00350821" w:rsidRPr="0095501D" w14:paraId="632E7CDE" w14:textId="77777777" w:rsidTr="007B7F75">
        <w:trPr>
          <w:gridAfter w:val="2"/>
          <w:wAfter w:w="971" w:type="dxa"/>
          <w:trHeight w:val="300"/>
          <w:jc w:val="center"/>
        </w:trPr>
        <w:tc>
          <w:tcPr>
            <w:tcW w:w="778" w:type="dxa"/>
            <w:tcBorders>
              <w:top w:val="nil"/>
              <w:left w:val="nil"/>
              <w:bottom w:val="nil"/>
              <w:right w:val="nil"/>
            </w:tcBorders>
            <w:shd w:val="clear" w:color="auto" w:fill="auto"/>
            <w:noWrap/>
            <w:vAlign w:val="bottom"/>
            <w:hideMark/>
          </w:tcPr>
          <w:p w14:paraId="64E58899" w14:textId="77777777" w:rsidR="00350821" w:rsidRPr="0095501D" w:rsidRDefault="00350821" w:rsidP="00350821">
            <w:pPr>
              <w:ind w:firstLine="0"/>
              <w:jc w:val="left"/>
              <w:rPr>
                <w:sz w:val="20"/>
                <w:szCs w:val="24"/>
                <w:lang w:eastAsia="lt-LT"/>
              </w:rPr>
            </w:pPr>
            <w:bookmarkStart w:id="0" w:name="RANGE!J56"/>
            <w:bookmarkStart w:id="1" w:name="RANGE!A1:O70"/>
            <w:bookmarkStart w:id="2" w:name="_GoBack"/>
            <w:bookmarkEnd w:id="0"/>
            <w:bookmarkEnd w:id="1"/>
            <w:bookmarkEnd w:id="2"/>
          </w:p>
        </w:tc>
        <w:tc>
          <w:tcPr>
            <w:tcW w:w="665" w:type="dxa"/>
            <w:tcBorders>
              <w:top w:val="nil"/>
              <w:left w:val="nil"/>
              <w:bottom w:val="nil"/>
              <w:right w:val="nil"/>
            </w:tcBorders>
            <w:shd w:val="clear" w:color="auto" w:fill="auto"/>
            <w:noWrap/>
            <w:vAlign w:val="bottom"/>
            <w:hideMark/>
          </w:tcPr>
          <w:p w14:paraId="54B64A78"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7053C538"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8C1D733"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F69A20F"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327AEDD2"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310258FF"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421D01F5"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6DE0ED3E" w14:textId="77777777" w:rsidR="00350821" w:rsidRPr="0095501D" w:rsidRDefault="00350821" w:rsidP="00351560">
            <w:pPr>
              <w:ind w:left="-3" w:firstLine="0"/>
              <w:jc w:val="left"/>
              <w:rPr>
                <w:sz w:val="22"/>
                <w:szCs w:val="22"/>
                <w:lang w:eastAsia="lt-LT"/>
              </w:rPr>
            </w:pPr>
            <w:r w:rsidRPr="0095501D">
              <w:rPr>
                <w:sz w:val="22"/>
                <w:szCs w:val="22"/>
                <w:lang w:eastAsia="lt-LT"/>
              </w:rPr>
              <w:t>PATVIRTINTA</w:t>
            </w:r>
          </w:p>
        </w:tc>
        <w:tc>
          <w:tcPr>
            <w:tcW w:w="239" w:type="dxa"/>
            <w:gridSpan w:val="2"/>
            <w:tcBorders>
              <w:top w:val="nil"/>
              <w:left w:val="nil"/>
              <w:bottom w:val="nil"/>
              <w:right w:val="nil"/>
            </w:tcBorders>
            <w:shd w:val="clear" w:color="auto" w:fill="auto"/>
            <w:noWrap/>
            <w:vAlign w:val="bottom"/>
            <w:hideMark/>
          </w:tcPr>
          <w:p w14:paraId="68FA4A2C" w14:textId="77777777" w:rsidR="00350821" w:rsidRPr="0095501D" w:rsidRDefault="00350821" w:rsidP="00C05D04">
            <w:pPr>
              <w:ind w:firstLine="0"/>
              <w:jc w:val="left"/>
              <w:rPr>
                <w:sz w:val="22"/>
                <w:szCs w:val="22"/>
                <w:lang w:eastAsia="lt-LT"/>
              </w:rPr>
            </w:pPr>
          </w:p>
        </w:tc>
        <w:tc>
          <w:tcPr>
            <w:tcW w:w="500" w:type="dxa"/>
            <w:tcBorders>
              <w:top w:val="nil"/>
              <w:left w:val="nil"/>
              <w:bottom w:val="nil"/>
              <w:right w:val="nil"/>
            </w:tcBorders>
            <w:shd w:val="clear" w:color="auto" w:fill="auto"/>
            <w:noWrap/>
            <w:vAlign w:val="bottom"/>
            <w:hideMark/>
          </w:tcPr>
          <w:p w14:paraId="64FC747D"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40DDEF0" w14:textId="77777777" w:rsidR="00350821" w:rsidRPr="0095501D" w:rsidRDefault="00350821" w:rsidP="00350821">
            <w:pPr>
              <w:ind w:firstLine="0"/>
              <w:jc w:val="left"/>
              <w:rPr>
                <w:sz w:val="20"/>
                <w:lang w:eastAsia="lt-LT"/>
              </w:rPr>
            </w:pPr>
          </w:p>
        </w:tc>
      </w:tr>
      <w:tr w:rsidR="00350821" w:rsidRPr="0095501D" w14:paraId="375D2678" w14:textId="77777777" w:rsidTr="007B7F75">
        <w:trPr>
          <w:gridAfter w:val="1"/>
          <w:wAfter w:w="894" w:type="dxa"/>
          <w:trHeight w:val="300"/>
          <w:jc w:val="center"/>
        </w:trPr>
        <w:tc>
          <w:tcPr>
            <w:tcW w:w="778" w:type="dxa"/>
            <w:tcBorders>
              <w:top w:val="nil"/>
              <w:left w:val="nil"/>
              <w:bottom w:val="nil"/>
              <w:right w:val="nil"/>
            </w:tcBorders>
            <w:shd w:val="clear" w:color="auto" w:fill="auto"/>
            <w:noWrap/>
            <w:vAlign w:val="bottom"/>
            <w:hideMark/>
          </w:tcPr>
          <w:p w14:paraId="09794F22"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0DDD6FD8"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0318768F"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C88EB31"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0BB3AD31"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0707FAFC"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58344247"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67DF887D" w14:textId="77777777" w:rsidR="00350821" w:rsidRPr="0095501D" w:rsidRDefault="00350821" w:rsidP="00350821">
            <w:pPr>
              <w:ind w:firstLine="0"/>
              <w:jc w:val="left"/>
              <w:rPr>
                <w:sz w:val="20"/>
                <w:lang w:eastAsia="lt-LT"/>
              </w:rPr>
            </w:pPr>
          </w:p>
        </w:tc>
        <w:tc>
          <w:tcPr>
            <w:tcW w:w="3994" w:type="dxa"/>
            <w:gridSpan w:val="10"/>
            <w:tcBorders>
              <w:top w:val="nil"/>
              <w:left w:val="nil"/>
              <w:bottom w:val="nil"/>
              <w:right w:val="nil"/>
            </w:tcBorders>
            <w:shd w:val="clear" w:color="auto" w:fill="auto"/>
            <w:noWrap/>
            <w:vAlign w:val="bottom"/>
            <w:hideMark/>
          </w:tcPr>
          <w:p w14:paraId="0584166E" w14:textId="77777777"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14:paraId="3B5B436F" w14:textId="77777777" w:rsidTr="007B7F75">
        <w:trPr>
          <w:gridAfter w:val="2"/>
          <w:wAfter w:w="971" w:type="dxa"/>
          <w:trHeight w:val="315"/>
          <w:jc w:val="center"/>
        </w:trPr>
        <w:tc>
          <w:tcPr>
            <w:tcW w:w="778" w:type="dxa"/>
            <w:tcBorders>
              <w:top w:val="nil"/>
              <w:left w:val="nil"/>
              <w:bottom w:val="nil"/>
              <w:right w:val="nil"/>
            </w:tcBorders>
            <w:shd w:val="clear" w:color="auto" w:fill="auto"/>
            <w:noWrap/>
            <w:vAlign w:val="bottom"/>
            <w:hideMark/>
          </w:tcPr>
          <w:p w14:paraId="0B999F64" w14:textId="77777777" w:rsidR="00350821" w:rsidRPr="0095501D" w:rsidRDefault="00350821" w:rsidP="00350821">
            <w:pPr>
              <w:ind w:firstLine="0"/>
              <w:jc w:val="left"/>
              <w:rPr>
                <w:sz w:val="22"/>
                <w:szCs w:val="22"/>
                <w:lang w:eastAsia="lt-LT"/>
              </w:rPr>
            </w:pPr>
          </w:p>
        </w:tc>
        <w:tc>
          <w:tcPr>
            <w:tcW w:w="665" w:type="dxa"/>
            <w:tcBorders>
              <w:top w:val="nil"/>
              <w:left w:val="nil"/>
              <w:bottom w:val="nil"/>
              <w:right w:val="nil"/>
            </w:tcBorders>
            <w:shd w:val="clear" w:color="auto" w:fill="auto"/>
            <w:noWrap/>
            <w:vAlign w:val="bottom"/>
            <w:hideMark/>
          </w:tcPr>
          <w:p w14:paraId="1F8471FB"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37157BEE"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E4039D1"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0F6F765"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6D7DA9D1"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08E8A5C0"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602B5CBD"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7A919C04" w14:textId="77777777" w:rsidR="00350821" w:rsidRPr="0095501D" w:rsidRDefault="00350821" w:rsidP="00351560">
            <w:pPr>
              <w:ind w:left="-3" w:firstLine="0"/>
              <w:jc w:val="left"/>
              <w:rPr>
                <w:sz w:val="22"/>
                <w:szCs w:val="22"/>
                <w:lang w:eastAsia="lt-LT"/>
              </w:rPr>
            </w:pPr>
            <w:r w:rsidRPr="0095501D">
              <w:rPr>
                <w:sz w:val="22"/>
                <w:szCs w:val="22"/>
                <w:lang w:eastAsia="lt-LT"/>
              </w:rPr>
              <w:t>2008 m. kovo 26 d.</w:t>
            </w:r>
          </w:p>
        </w:tc>
        <w:tc>
          <w:tcPr>
            <w:tcW w:w="239" w:type="dxa"/>
            <w:gridSpan w:val="2"/>
            <w:tcBorders>
              <w:top w:val="nil"/>
              <w:left w:val="nil"/>
              <w:bottom w:val="nil"/>
              <w:right w:val="nil"/>
            </w:tcBorders>
            <w:shd w:val="clear" w:color="auto" w:fill="auto"/>
            <w:noWrap/>
            <w:vAlign w:val="bottom"/>
            <w:hideMark/>
          </w:tcPr>
          <w:p w14:paraId="3F1B5218" w14:textId="77777777" w:rsidR="00350821" w:rsidRPr="0095501D" w:rsidRDefault="00350821" w:rsidP="00C05D04">
            <w:pPr>
              <w:ind w:firstLine="0"/>
              <w:jc w:val="left"/>
              <w:rPr>
                <w:sz w:val="22"/>
                <w:szCs w:val="22"/>
                <w:lang w:eastAsia="lt-LT"/>
              </w:rPr>
            </w:pPr>
          </w:p>
        </w:tc>
        <w:tc>
          <w:tcPr>
            <w:tcW w:w="500" w:type="dxa"/>
            <w:tcBorders>
              <w:top w:val="nil"/>
              <w:left w:val="nil"/>
              <w:bottom w:val="nil"/>
              <w:right w:val="nil"/>
            </w:tcBorders>
            <w:shd w:val="clear" w:color="auto" w:fill="auto"/>
            <w:noWrap/>
            <w:vAlign w:val="bottom"/>
            <w:hideMark/>
          </w:tcPr>
          <w:p w14:paraId="16293A50"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6AECF80" w14:textId="77777777" w:rsidR="00350821" w:rsidRPr="0095501D" w:rsidRDefault="00350821" w:rsidP="00350821">
            <w:pPr>
              <w:ind w:firstLine="0"/>
              <w:jc w:val="left"/>
              <w:rPr>
                <w:sz w:val="20"/>
                <w:lang w:eastAsia="lt-LT"/>
              </w:rPr>
            </w:pPr>
          </w:p>
        </w:tc>
      </w:tr>
      <w:tr w:rsidR="00350821" w:rsidRPr="0095501D" w14:paraId="3D91561E" w14:textId="77777777" w:rsidTr="007B7F75">
        <w:trPr>
          <w:gridAfter w:val="2"/>
          <w:wAfter w:w="971" w:type="dxa"/>
          <w:trHeight w:val="285"/>
          <w:jc w:val="center"/>
        </w:trPr>
        <w:tc>
          <w:tcPr>
            <w:tcW w:w="778" w:type="dxa"/>
            <w:tcBorders>
              <w:top w:val="nil"/>
              <w:left w:val="nil"/>
              <w:bottom w:val="nil"/>
              <w:right w:val="nil"/>
            </w:tcBorders>
            <w:shd w:val="clear" w:color="auto" w:fill="auto"/>
            <w:noWrap/>
            <w:vAlign w:val="bottom"/>
            <w:hideMark/>
          </w:tcPr>
          <w:p w14:paraId="3736BC50"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49E30B60"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26383233"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4EA9D93"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47AC0271"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2CE6946D"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24D8D83D"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2DEC704E"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629D3980" w14:textId="77777777" w:rsidR="00350821" w:rsidRPr="0095501D" w:rsidRDefault="00350821" w:rsidP="007B7F75">
            <w:pPr>
              <w:ind w:firstLine="0"/>
              <w:jc w:val="left"/>
              <w:rPr>
                <w:sz w:val="22"/>
                <w:szCs w:val="22"/>
                <w:lang w:eastAsia="lt-LT"/>
              </w:rPr>
            </w:pPr>
            <w:r w:rsidRPr="0095501D">
              <w:rPr>
                <w:sz w:val="22"/>
                <w:szCs w:val="22"/>
                <w:lang w:eastAsia="lt-LT"/>
              </w:rPr>
              <w:t>įsakymu Nr. 4-119</w:t>
            </w:r>
          </w:p>
        </w:tc>
        <w:tc>
          <w:tcPr>
            <w:tcW w:w="239" w:type="dxa"/>
            <w:gridSpan w:val="2"/>
            <w:tcBorders>
              <w:top w:val="nil"/>
              <w:left w:val="nil"/>
              <w:bottom w:val="nil"/>
              <w:right w:val="nil"/>
            </w:tcBorders>
            <w:shd w:val="clear" w:color="auto" w:fill="auto"/>
            <w:noWrap/>
            <w:vAlign w:val="bottom"/>
            <w:hideMark/>
          </w:tcPr>
          <w:p w14:paraId="44B3C32F" w14:textId="77777777" w:rsidR="00350821" w:rsidRPr="0095501D" w:rsidRDefault="00350821" w:rsidP="00C05D04">
            <w:pPr>
              <w:ind w:firstLine="0"/>
              <w:jc w:val="left"/>
              <w:rPr>
                <w:sz w:val="22"/>
                <w:szCs w:val="22"/>
                <w:lang w:eastAsia="lt-LT"/>
              </w:rPr>
            </w:pPr>
          </w:p>
        </w:tc>
        <w:tc>
          <w:tcPr>
            <w:tcW w:w="500" w:type="dxa"/>
            <w:tcBorders>
              <w:top w:val="nil"/>
              <w:left w:val="nil"/>
              <w:bottom w:val="nil"/>
              <w:right w:val="nil"/>
            </w:tcBorders>
            <w:shd w:val="clear" w:color="auto" w:fill="auto"/>
            <w:noWrap/>
            <w:vAlign w:val="bottom"/>
            <w:hideMark/>
          </w:tcPr>
          <w:p w14:paraId="3F53BA31"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0A1AB4A8" w14:textId="77777777" w:rsidR="00350821" w:rsidRPr="0095501D" w:rsidRDefault="00350821" w:rsidP="00350821">
            <w:pPr>
              <w:ind w:firstLine="0"/>
              <w:jc w:val="left"/>
              <w:rPr>
                <w:sz w:val="20"/>
                <w:lang w:eastAsia="lt-LT"/>
              </w:rPr>
            </w:pPr>
          </w:p>
        </w:tc>
      </w:tr>
      <w:tr w:rsidR="00350821" w:rsidRPr="0095501D" w14:paraId="1F3355F9" w14:textId="77777777" w:rsidTr="007B7F75">
        <w:trPr>
          <w:gridAfter w:val="1"/>
          <w:wAfter w:w="894" w:type="dxa"/>
          <w:trHeight w:val="285"/>
          <w:jc w:val="center"/>
        </w:trPr>
        <w:tc>
          <w:tcPr>
            <w:tcW w:w="778" w:type="dxa"/>
            <w:tcBorders>
              <w:top w:val="nil"/>
              <w:left w:val="nil"/>
              <w:bottom w:val="nil"/>
              <w:right w:val="nil"/>
            </w:tcBorders>
            <w:shd w:val="clear" w:color="auto" w:fill="auto"/>
            <w:noWrap/>
            <w:vAlign w:val="bottom"/>
            <w:hideMark/>
          </w:tcPr>
          <w:p w14:paraId="0BA18283"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4E188540"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1DBCC1CB"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6D633E8B"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363445F"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6242BD50"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356586DF"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12F3E691" w14:textId="77777777" w:rsidR="00350821" w:rsidRPr="0095501D" w:rsidRDefault="00350821" w:rsidP="00350821">
            <w:pPr>
              <w:ind w:firstLine="0"/>
              <w:jc w:val="left"/>
              <w:rPr>
                <w:sz w:val="20"/>
                <w:lang w:eastAsia="lt-LT"/>
              </w:rPr>
            </w:pPr>
          </w:p>
        </w:tc>
        <w:tc>
          <w:tcPr>
            <w:tcW w:w="4082" w:type="dxa"/>
            <w:gridSpan w:val="10"/>
            <w:tcBorders>
              <w:top w:val="nil"/>
              <w:left w:val="nil"/>
              <w:bottom w:val="nil"/>
              <w:right w:val="nil"/>
            </w:tcBorders>
            <w:shd w:val="clear" w:color="auto" w:fill="auto"/>
            <w:noWrap/>
            <w:vAlign w:val="bottom"/>
            <w:hideMark/>
          </w:tcPr>
          <w:p w14:paraId="31E0FC14" w14:textId="77777777"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14:paraId="3C1132F9" w14:textId="77777777" w:rsidTr="00517D5D">
        <w:trPr>
          <w:gridAfter w:val="2"/>
          <w:wAfter w:w="971" w:type="dxa"/>
          <w:trHeight w:val="285"/>
          <w:jc w:val="center"/>
        </w:trPr>
        <w:tc>
          <w:tcPr>
            <w:tcW w:w="778" w:type="dxa"/>
            <w:tcBorders>
              <w:top w:val="nil"/>
              <w:left w:val="nil"/>
              <w:bottom w:val="nil"/>
              <w:right w:val="nil"/>
            </w:tcBorders>
            <w:shd w:val="clear" w:color="auto" w:fill="auto"/>
            <w:noWrap/>
            <w:vAlign w:val="bottom"/>
            <w:hideMark/>
          </w:tcPr>
          <w:p w14:paraId="0F75E89C" w14:textId="77777777" w:rsidR="00350821" w:rsidRPr="0095501D" w:rsidRDefault="00350821" w:rsidP="00350821">
            <w:pPr>
              <w:ind w:firstLine="0"/>
              <w:jc w:val="left"/>
              <w:rPr>
                <w:sz w:val="22"/>
                <w:szCs w:val="22"/>
                <w:lang w:eastAsia="lt-LT"/>
              </w:rPr>
            </w:pPr>
          </w:p>
        </w:tc>
        <w:tc>
          <w:tcPr>
            <w:tcW w:w="665" w:type="dxa"/>
            <w:tcBorders>
              <w:top w:val="nil"/>
              <w:left w:val="nil"/>
              <w:bottom w:val="nil"/>
              <w:right w:val="nil"/>
            </w:tcBorders>
            <w:shd w:val="clear" w:color="auto" w:fill="auto"/>
            <w:noWrap/>
            <w:vAlign w:val="bottom"/>
            <w:hideMark/>
          </w:tcPr>
          <w:p w14:paraId="39695029"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1835042C"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4EDC634"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70D997E6"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66A538AE"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6B7C5B3A"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1CC4AF1E" w14:textId="77777777" w:rsidR="00350821" w:rsidRPr="0095501D" w:rsidRDefault="00350821" w:rsidP="00350821">
            <w:pPr>
              <w:ind w:firstLine="0"/>
              <w:jc w:val="left"/>
              <w:rPr>
                <w:sz w:val="20"/>
                <w:lang w:eastAsia="lt-LT"/>
              </w:rPr>
            </w:pPr>
          </w:p>
        </w:tc>
        <w:tc>
          <w:tcPr>
            <w:tcW w:w="2381" w:type="dxa"/>
            <w:gridSpan w:val="4"/>
            <w:tcBorders>
              <w:top w:val="nil"/>
              <w:left w:val="nil"/>
              <w:bottom w:val="nil"/>
              <w:right w:val="nil"/>
            </w:tcBorders>
            <w:shd w:val="clear" w:color="auto" w:fill="auto"/>
            <w:noWrap/>
            <w:vAlign w:val="bottom"/>
            <w:hideMark/>
          </w:tcPr>
          <w:p w14:paraId="407ECCDE" w14:textId="2161CAC1" w:rsidR="00350821" w:rsidRPr="0095501D" w:rsidRDefault="008B1FC6" w:rsidP="00351560">
            <w:pPr>
              <w:ind w:left="-3" w:right="-458" w:firstLine="0"/>
              <w:jc w:val="left"/>
              <w:rPr>
                <w:sz w:val="22"/>
                <w:szCs w:val="22"/>
                <w:lang w:eastAsia="lt-LT"/>
              </w:rPr>
            </w:pPr>
            <w:r w:rsidRPr="0095501D">
              <w:rPr>
                <w:sz w:val="22"/>
                <w:szCs w:val="22"/>
                <w:lang w:eastAsia="lt-LT"/>
              </w:rPr>
              <w:t>2017</w:t>
            </w:r>
            <w:r w:rsidR="003E1CFE">
              <w:rPr>
                <w:sz w:val="22"/>
                <w:szCs w:val="22"/>
                <w:lang w:eastAsia="lt-LT"/>
              </w:rPr>
              <w:t xml:space="preserve"> m.</w:t>
            </w:r>
            <w:r w:rsidR="00017E1A">
              <w:rPr>
                <w:sz w:val="22"/>
                <w:szCs w:val="22"/>
                <w:lang w:eastAsia="lt-LT"/>
              </w:rPr>
              <w:t xml:space="preserve"> balandžio 21 d</w:t>
            </w:r>
            <w:r w:rsidR="00350821" w:rsidRPr="0095501D">
              <w:rPr>
                <w:sz w:val="22"/>
                <w:szCs w:val="22"/>
                <w:lang w:eastAsia="lt-LT"/>
              </w:rPr>
              <w:t>.</w:t>
            </w:r>
          </w:p>
        </w:tc>
        <w:tc>
          <w:tcPr>
            <w:tcW w:w="239" w:type="dxa"/>
            <w:gridSpan w:val="2"/>
            <w:tcBorders>
              <w:top w:val="nil"/>
              <w:left w:val="nil"/>
              <w:bottom w:val="nil"/>
              <w:right w:val="nil"/>
            </w:tcBorders>
            <w:shd w:val="clear" w:color="auto" w:fill="auto"/>
            <w:noWrap/>
            <w:vAlign w:val="bottom"/>
            <w:hideMark/>
          </w:tcPr>
          <w:p w14:paraId="5B86389D" w14:textId="77777777" w:rsidR="00350821" w:rsidRPr="0095501D" w:rsidRDefault="00350821" w:rsidP="00C05D04">
            <w:pPr>
              <w:ind w:firstLine="0"/>
              <w:jc w:val="left"/>
              <w:rPr>
                <w:sz w:val="22"/>
                <w:szCs w:val="22"/>
                <w:lang w:eastAsia="lt-LT"/>
              </w:rPr>
            </w:pPr>
          </w:p>
        </w:tc>
        <w:tc>
          <w:tcPr>
            <w:tcW w:w="500" w:type="dxa"/>
            <w:tcBorders>
              <w:top w:val="nil"/>
              <w:left w:val="nil"/>
              <w:bottom w:val="nil"/>
              <w:right w:val="nil"/>
            </w:tcBorders>
            <w:shd w:val="clear" w:color="auto" w:fill="auto"/>
            <w:noWrap/>
            <w:vAlign w:val="bottom"/>
            <w:hideMark/>
          </w:tcPr>
          <w:p w14:paraId="4736C251" w14:textId="77777777" w:rsidR="00350821" w:rsidRPr="0095501D" w:rsidRDefault="00350821" w:rsidP="00C05D04">
            <w:pPr>
              <w:ind w:firstLine="0"/>
              <w:jc w:val="center"/>
              <w:rPr>
                <w:sz w:val="20"/>
                <w:lang w:eastAsia="lt-LT"/>
              </w:rPr>
            </w:pPr>
          </w:p>
        </w:tc>
        <w:tc>
          <w:tcPr>
            <w:tcW w:w="947" w:type="dxa"/>
            <w:gridSpan w:val="2"/>
            <w:tcBorders>
              <w:top w:val="nil"/>
              <w:left w:val="nil"/>
              <w:bottom w:val="nil"/>
              <w:right w:val="nil"/>
            </w:tcBorders>
            <w:shd w:val="clear" w:color="auto" w:fill="auto"/>
            <w:noWrap/>
            <w:vAlign w:val="bottom"/>
            <w:hideMark/>
          </w:tcPr>
          <w:p w14:paraId="1AC96AC1" w14:textId="77777777" w:rsidR="00350821" w:rsidRPr="0095501D" w:rsidRDefault="00350821" w:rsidP="00350821">
            <w:pPr>
              <w:ind w:firstLine="0"/>
              <w:jc w:val="left"/>
              <w:rPr>
                <w:sz w:val="20"/>
                <w:lang w:eastAsia="lt-LT"/>
              </w:rPr>
            </w:pPr>
          </w:p>
        </w:tc>
      </w:tr>
      <w:tr w:rsidR="00350821" w:rsidRPr="0095501D" w14:paraId="2782EA74" w14:textId="77777777" w:rsidTr="007B7F75">
        <w:trPr>
          <w:gridAfter w:val="1"/>
          <w:wAfter w:w="894" w:type="dxa"/>
          <w:trHeight w:val="285"/>
          <w:jc w:val="center"/>
        </w:trPr>
        <w:tc>
          <w:tcPr>
            <w:tcW w:w="778" w:type="dxa"/>
            <w:tcBorders>
              <w:top w:val="nil"/>
              <w:left w:val="nil"/>
              <w:bottom w:val="nil"/>
              <w:right w:val="nil"/>
            </w:tcBorders>
            <w:shd w:val="clear" w:color="auto" w:fill="auto"/>
            <w:noWrap/>
            <w:vAlign w:val="bottom"/>
            <w:hideMark/>
          </w:tcPr>
          <w:p w14:paraId="7ADD5185"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178D5E12"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255E8AAB"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36FA8974"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4477FDFC"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4A577407"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180B1553"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7C3DD063" w14:textId="77777777" w:rsidR="00350821" w:rsidRPr="0095501D" w:rsidRDefault="00350821" w:rsidP="00350821">
            <w:pPr>
              <w:ind w:firstLine="0"/>
              <w:jc w:val="left"/>
              <w:rPr>
                <w:sz w:val="20"/>
                <w:lang w:eastAsia="lt-LT"/>
              </w:rPr>
            </w:pPr>
          </w:p>
        </w:tc>
        <w:tc>
          <w:tcPr>
            <w:tcW w:w="3345" w:type="dxa"/>
            <w:gridSpan w:val="7"/>
            <w:tcBorders>
              <w:top w:val="nil"/>
              <w:left w:val="nil"/>
              <w:bottom w:val="nil"/>
              <w:right w:val="nil"/>
            </w:tcBorders>
            <w:shd w:val="clear" w:color="auto" w:fill="auto"/>
            <w:noWrap/>
            <w:vAlign w:val="bottom"/>
            <w:hideMark/>
          </w:tcPr>
          <w:p w14:paraId="3F50DB31" w14:textId="46650BE3" w:rsidR="00DB653A" w:rsidRPr="0095501D" w:rsidRDefault="003E1CFE" w:rsidP="00351560">
            <w:pPr>
              <w:ind w:left="-3" w:firstLine="0"/>
              <w:jc w:val="left"/>
              <w:rPr>
                <w:sz w:val="22"/>
                <w:szCs w:val="22"/>
                <w:lang w:eastAsia="lt-LT"/>
              </w:rPr>
            </w:pPr>
            <w:r>
              <w:rPr>
                <w:sz w:val="22"/>
                <w:szCs w:val="22"/>
                <w:lang w:eastAsia="lt-LT"/>
              </w:rPr>
              <w:t>įsakymo Nr. 4-</w:t>
            </w:r>
            <w:r w:rsidR="00017E1A">
              <w:rPr>
                <w:sz w:val="22"/>
                <w:szCs w:val="22"/>
                <w:lang w:eastAsia="lt-LT"/>
              </w:rPr>
              <w:t>250</w:t>
            </w:r>
            <w:r w:rsidR="007B7F75">
              <w:rPr>
                <w:sz w:val="22"/>
                <w:szCs w:val="22"/>
                <w:lang w:eastAsia="lt-LT"/>
              </w:rPr>
              <w:t xml:space="preserve"> </w:t>
            </w:r>
            <w:r w:rsidR="00350821" w:rsidRPr="0095501D">
              <w:rPr>
                <w:sz w:val="22"/>
                <w:szCs w:val="22"/>
                <w:lang w:eastAsia="lt-LT"/>
              </w:rPr>
              <w:t>redakcija)</w:t>
            </w:r>
          </w:p>
          <w:p w14:paraId="6A7071DB" w14:textId="5BE019F6" w:rsidR="000B6576" w:rsidRPr="0095501D" w:rsidRDefault="000B6576" w:rsidP="00351560">
            <w:pPr>
              <w:ind w:left="-3" w:firstLine="0"/>
              <w:jc w:val="left"/>
              <w:rPr>
                <w:sz w:val="22"/>
                <w:szCs w:val="22"/>
                <w:lang w:eastAsia="lt-LT"/>
              </w:rPr>
            </w:pPr>
          </w:p>
        </w:tc>
        <w:tc>
          <w:tcPr>
            <w:tcW w:w="1214" w:type="dxa"/>
            <w:gridSpan w:val="3"/>
            <w:tcBorders>
              <w:top w:val="nil"/>
              <w:left w:val="nil"/>
              <w:bottom w:val="nil"/>
              <w:right w:val="nil"/>
            </w:tcBorders>
            <w:shd w:val="clear" w:color="auto" w:fill="auto"/>
            <w:noWrap/>
            <w:vAlign w:val="bottom"/>
            <w:hideMark/>
          </w:tcPr>
          <w:p w14:paraId="76CCBD31" w14:textId="77777777" w:rsidR="00350821" w:rsidRPr="0095501D" w:rsidRDefault="00350821" w:rsidP="00350821">
            <w:pPr>
              <w:ind w:firstLine="0"/>
              <w:jc w:val="left"/>
              <w:rPr>
                <w:sz w:val="22"/>
                <w:szCs w:val="22"/>
                <w:lang w:eastAsia="lt-LT"/>
              </w:rPr>
            </w:pPr>
          </w:p>
        </w:tc>
      </w:tr>
      <w:tr w:rsidR="00350821" w:rsidRPr="0095501D" w14:paraId="6339BFF1" w14:textId="77777777" w:rsidTr="007B7F75">
        <w:trPr>
          <w:trHeight w:val="570"/>
          <w:jc w:val="center"/>
        </w:trPr>
        <w:tc>
          <w:tcPr>
            <w:tcW w:w="778" w:type="dxa"/>
            <w:tcBorders>
              <w:top w:val="nil"/>
              <w:left w:val="nil"/>
              <w:bottom w:val="nil"/>
              <w:right w:val="nil"/>
            </w:tcBorders>
            <w:shd w:val="clear" w:color="auto" w:fill="auto"/>
            <w:noWrap/>
            <w:vAlign w:val="bottom"/>
            <w:hideMark/>
          </w:tcPr>
          <w:p w14:paraId="64691C1C"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2F685250" w14:textId="77777777" w:rsidR="00350821" w:rsidRPr="0095501D" w:rsidRDefault="00350821" w:rsidP="000B6576">
            <w:pPr>
              <w:ind w:firstLine="0"/>
              <w:jc w:val="center"/>
              <w:rPr>
                <w:b/>
                <w:sz w:val="20"/>
                <w:lang w:eastAsia="lt-LT"/>
              </w:rPr>
            </w:pPr>
          </w:p>
        </w:tc>
        <w:tc>
          <w:tcPr>
            <w:tcW w:w="287" w:type="dxa"/>
            <w:tcBorders>
              <w:top w:val="nil"/>
              <w:left w:val="nil"/>
              <w:bottom w:val="nil"/>
              <w:right w:val="nil"/>
            </w:tcBorders>
            <w:shd w:val="clear" w:color="auto" w:fill="auto"/>
            <w:noWrap/>
            <w:vAlign w:val="bottom"/>
            <w:hideMark/>
          </w:tcPr>
          <w:p w14:paraId="502A8F5E" w14:textId="77777777" w:rsidR="00350821" w:rsidRPr="0095501D" w:rsidRDefault="00350821" w:rsidP="000B6576">
            <w:pPr>
              <w:ind w:firstLine="0"/>
              <w:jc w:val="center"/>
              <w:rPr>
                <w:b/>
                <w:sz w:val="20"/>
                <w:lang w:eastAsia="lt-LT"/>
              </w:rPr>
            </w:pPr>
          </w:p>
        </w:tc>
        <w:tc>
          <w:tcPr>
            <w:tcW w:w="7938" w:type="dxa"/>
            <w:gridSpan w:val="13"/>
            <w:tcBorders>
              <w:top w:val="nil"/>
              <w:left w:val="nil"/>
              <w:bottom w:val="nil"/>
              <w:right w:val="nil"/>
            </w:tcBorders>
            <w:shd w:val="clear" w:color="auto" w:fill="auto"/>
            <w:noWrap/>
            <w:vAlign w:val="bottom"/>
            <w:hideMark/>
          </w:tcPr>
          <w:p w14:paraId="2A4BABA2" w14:textId="218F06C9" w:rsidR="00350821" w:rsidRPr="0095501D" w:rsidRDefault="00350821" w:rsidP="00DF2452">
            <w:pPr>
              <w:ind w:left="-1698" w:right="-1372" w:firstLine="0"/>
              <w:jc w:val="center"/>
              <w:rPr>
                <w:b/>
                <w:szCs w:val="24"/>
                <w:lang w:eastAsia="lt-LT"/>
              </w:rPr>
            </w:pPr>
            <w:r w:rsidRPr="0095501D">
              <w:rPr>
                <w:b/>
                <w:szCs w:val="24"/>
                <w:lang w:eastAsia="lt-LT"/>
              </w:rPr>
              <w:t>(Smulkiojo ar vidutinio verslo subjekto statuso deklaracijos forma</w:t>
            </w:r>
            <w:r w:rsidR="001155C8" w:rsidRPr="0095501D">
              <w:rPr>
                <w:b/>
                <w:szCs w:val="24"/>
                <w:lang w:eastAsia="lt-LT"/>
              </w:rPr>
              <w:t xml:space="preserve"> F1</w:t>
            </w:r>
            <w:r w:rsidRPr="0095501D">
              <w:rPr>
                <w:b/>
                <w:szCs w:val="24"/>
                <w:lang w:eastAsia="lt-LT"/>
              </w:rPr>
              <w:t>)</w:t>
            </w:r>
          </w:p>
          <w:p w14:paraId="0BCAEDDB" w14:textId="33D916C7" w:rsidR="000B6576" w:rsidRPr="0095501D" w:rsidRDefault="000B6576" w:rsidP="00B13226">
            <w:pPr>
              <w:ind w:left="-107" w:right="439" w:firstLine="0"/>
              <w:rPr>
                <w:b/>
                <w:szCs w:val="24"/>
                <w:lang w:eastAsia="lt-LT"/>
              </w:rPr>
            </w:pPr>
          </w:p>
        </w:tc>
        <w:tc>
          <w:tcPr>
            <w:tcW w:w="501" w:type="dxa"/>
            <w:tcBorders>
              <w:top w:val="nil"/>
              <w:left w:val="nil"/>
              <w:bottom w:val="nil"/>
              <w:right w:val="nil"/>
            </w:tcBorders>
            <w:shd w:val="clear" w:color="auto" w:fill="auto"/>
            <w:noWrap/>
            <w:vAlign w:val="bottom"/>
            <w:hideMark/>
          </w:tcPr>
          <w:p w14:paraId="0313A2D5" w14:textId="77777777" w:rsidR="00350821" w:rsidRPr="0095501D" w:rsidRDefault="00350821" w:rsidP="00350821">
            <w:pPr>
              <w:ind w:firstLine="0"/>
              <w:jc w:val="left"/>
              <w:rPr>
                <w:szCs w:val="24"/>
                <w:lang w:eastAsia="lt-LT"/>
              </w:rPr>
            </w:pPr>
          </w:p>
        </w:tc>
        <w:tc>
          <w:tcPr>
            <w:tcW w:w="956" w:type="dxa"/>
            <w:gridSpan w:val="2"/>
            <w:tcBorders>
              <w:top w:val="nil"/>
              <w:left w:val="nil"/>
              <w:bottom w:val="nil"/>
              <w:right w:val="nil"/>
            </w:tcBorders>
            <w:shd w:val="clear" w:color="auto" w:fill="auto"/>
            <w:noWrap/>
            <w:vAlign w:val="bottom"/>
            <w:hideMark/>
          </w:tcPr>
          <w:p w14:paraId="235A88AB" w14:textId="77777777" w:rsidR="00350821" w:rsidRPr="0095501D" w:rsidRDefault="00350821" w:rsidP="00350821">
            <w:pPr>
              <w:ind w:firstLine="0"/>
              <w:jc w:val="left"/>
              <w:rPr>
                <w:sz w:val="20"/>
                <w:lang w:eastAsia="lt-LT"/>
              </w:rPr>
            </w:pPr>
          </w:p>
        </w:tc>
      </w:tr>
      <w:tr w:rsidR="00350821" w:rsidRPr="0095501D" w14:paraId="513642F5" w14:textId="77777777" w:rsidTr="00351560">
        <w:trPr>
          <w:gridAfter w:val="1"/>
          <w:wAfter w:w="894" w:type="dxa"/>
          <w:trHeight w:val="285"/>
          <w:jc w:val="center"/>
        </w:trPr>
        <w:tc>
          <w:tcPr>
            <w:tcW w:w="10124" w:type="dxa"/>
            <w:gridSpan w:val="18"/>
            <w:tcBorders>
              <w:top w:val="nil"/>
              <w:left w:val="nil"/>
              <w:bottom w:val="nil"/>
              <w:right w:val="nil"/>
            </w:tcBorders>
            <w:shd w:val="clear" w:color="auto" w:fill="auto"/>
            <w:noWrap/>
            <w:vAlign w:val="bottom"/>
            <w:hideMark/>
          </w:tcPr>
          <w:p w14:paraId="39857DC2" w14:textId="7B7984F3" w:rsidR="00350821" w:rsidRPr="0095501D" w:rsidRDefault="00350821" w:rsidP="0023483F">
            <w:pPr>
              <w:ind w:left="599" w:right="319" w:firstLine="0"/>
              <w:jc w:val="center"/>
              <w:rPr>
                <w:b/>
                <w:bCs/>
                <w:szCs w:val="24"/>
                <w:lang w:eastAsia="lt-LT"/>
              </w:rPr>
            </w:pPr>
            <w:r w:rsidRPr="0095501D">
              <w:rPr>
                <w:b/>
                <w:bCs/>
                <w:szCs w:val="24"/>
                <w:lang w:eastAsia="lt-LT"/>
              </w:rPr>
              <w:t>SMULKIOJO AR VIDUTINIO VERSLO SUBJEKTO STATUSO DEKLARACIJOS</w:t>
            </w:r>
          </w:p>
        </w:tc>
      </w:tr>
      <w:tr w:rsidR="00350821" w:rsidRPr="0095501D" w14:paraId="78F79620" w14:textId="77777777" w:rsidTr="007B7F75">
        <w:trPr>
          <w:gridAfter w:val="2"/>
          <w:wAfter w:w="971" w:type="dxa"/>
          <w:trHeight w:val="270"/>
          <w:jc w:val="center"/>
        </w:trPr>
        <w:tc>
          <w:tcPr>
            <w:tcW w:w="778" w:type="dxa"/>
            <w:tcBorders>
              <w:top w:val="nil"/>
              <w:left w:val="nil"/>
              <w:bottom w:val="nil"/>
              <w:right w:val="nil"/>
            </w:tcBorders>
            <w:shd w:val="clear" w:color="auto" w:fill="auto"/>
            <w:noWrap/>
            <w:vAlign w:val="bottom"/>
            <w:hideMark/>
          </w:tcPr>
          <w:p w14:paraId="29B395C9" w14:textId="77777777" w:rsidR="00350821" w:rsidRPr="0095501D" w:rsidRDefault="00350821" w:rsidP="00350821">
            <w:pPr>
              <w:ind w:firstLine="0"/>
              <w:jc w:val="center"/>
              <w:rPr>
                <w:b/>
                <w:bCs/>
                <w:szCs w:val="24"/>
                <w:lang w:eastAsia="lt-LT"/>
              </w:rPr>
            </w:pPr>
          </w:p>
        </w:tc>
        <w:tc>
          <w:tcPr>
            <w:tcW w:w="665" w:type="dxa"/>
            <w:tcBorders>
              <w:top w:val="nil"/>
              <w:left w:val="nil"/>
              <w:bottom w:val="nil"/>
              <w:right w:val="nil"/>
            </w:tcBorders>
            <w:shd w:val="clear" w:color="auto" w:fill="auto"/>
            <w:noWrap/>
            <w:vAlign w:val="bottom"/>
            <w:hideMark/>
          </w:tcPr>
          <w:p w14:paraId="6985FF42"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549E6C81"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CB56F6C" w14:textId="77777777" w:rsidR="00350821" w:rsidRPr="0095501D" w:rsidRDefault="00350821" w:rsidP="00B13226">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378064EA" w14:textId="77777777" w:rsidR="00350821" w:rsidRPr="0095501D" w:rsidRDefault="00350821" w:rsidP="00B13226">
            <w:pPr>
              <w:ind w:firstLine="0"/>
              <w:jc w:val="center"/>
              <w:rPr>
                <w:sz w:val="20"/>
                <w:lang w:eastAsia="lt-LT"/>
              </w:rPr>
            </w:pPr>
          </w:p>
        </w:tc>
        <w:tc>
          <w:tcPr>
            <w:tcW w:w="1644" w:type="dxa"/>
            <w:tcBorders>
              <w:top w:val="nil"/>
              <w:left w:val="nil"/>
              <w:bottom w:val="nil"/>
              <w:right w:val="nil"/>
            </w:tcBorders>
            <w:shd w:val="clear" w:color="auto" w:fill="auto"/>
            <w:noWrap/>
            <w:vAlign w:val="bottom"/>
            <w:hideMark/>
          </w:tcPr>
          <w:p w14:paraId="53AC4750" w14:textId="34DF0C12" w:rsidR="00350821" w:rsidRPr="0095501D" w:rsidRDefault="00DB653A" w:rsidP="00C16E32">
            <w:pPr>
              <w:ind w:left="-269" w:right="-522" w:firstLine="0"/>
              <w:jc w:val="center"/>
              <w:rPr>
                <w:b/>
                <w:bCs/>
                <w:szCs w:val="24"/>
                <w:lang w:eastAsia="lt-LT"/>
              </w:rPr>
            </w:pPr>
            <w:r w:rsidRPr="0095501D">
              <w:rPr>
                <w:b/>
                <w:bCs/>
                <w:szCs w:val="24"/>
                <w:lang w:eastAsia="lt-LT"/>
              </w:rPr>
              <w:t xml:space="preserve"> </w:t>
            </w:r>
            <w:r w:rsidR="00350821" w:rsidRPr="0095501D">
              <w:rPr>
                <w:b/>
                <w:bCs/>
                <w:szCs w:val="24"/>
                <w:lang w:eastAsia="lt-LT"/>
              </w:rPr>
              <w:t>FORMA</w:t>
            </w:r>
            <w:r w:rsidR="001155C8" w:rsidRPr="0095501D">
              <w:rPr>
                <w:b/>
                <w:bCs/>
                <w:szCs w:val="24"/>
                <w:lang w:eastAsia="lt-LT"/>
              </w:rPr>
              <w:t xml:space="preserve"> F1</w:t>
            </w:r>
          </w:p>
        </w:tc>
        <w:tc>
          <w:tcPr>
            <w:tcW w:w="916" w:type="dxa"/>
            <w:tcBorders>
              <w:top w:val="nil"/>
              <w:left w:val="nil"/>
              <w:bottom w:val="nil"/>
              <w:right w:val="nil"/>
            </w:tcBorders>
            <w:shd w:val="clear" w:color="auto" w:fill="auto"/>
            <w:noWrap/>
            <w:vAlign w:val="bottom"/>
            <w:hideMark/>
          </w:tcPr>
          <w:p w14:paraId="1338ADE5" w14:textId="77777777" w:rsidR="00350821" w:rsidRPr="0095501D" w:rsidRDefault="00350821" w:rsidP="0023483F">
            <w:pPr>
              <w:ind w:firstLine="0"/>
              <w:jc w:val="center"/>
              <w:rPr>
                <w:b/>
                <w:bCs/>
                <w:szCs w:val="24"/>
                <w:lang w:eastAsia="lt-LT"/>
              </w:rPr>
            </w:pPr>
          </w:p>
        </w:tc>
        <w:tc>
          <w:tcPr>
            <w:tcW w:w="399" w:type="dxa"/>
            <w:tcBorders>
              <w:top w:val="nil"/>
              <w:left w:val="nil"/>
              <w:bottom w:val="nil"/>
              <w:right w:val="nil"/>
            </w:tcBorders>
            <w:shd w:val="clear" w:color="auto" w:fill="auto"/>
            <w:noWrap/>
            <w:vAlign w:val="bottom"/>
            <w:hideMark/>
          </w:tcPr>
          <w:p w14:paraId="0073D7E7"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772E64BF"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49DBFD8E"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179B13DE"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3355F8FA" w14:textId="77777777" w:rsidR="00350821" w:rsidRPr="0095501D" w:rsidRDefault="00350821" w:rsidP="00350821">
            <w:pPr>
              <w:ind w:firstLine="0"/>
              <w:jc w:val="left"/>
              <w:rPr>
                <w:sz w:val="20"/>
                <w:lang w:eastAsia="lt-LT"/>
              </w:rPr>
            </w:pPr>
          </w:p>
        </w:tc>
        <w:tc>
          <w:tcPr>
            <w:tcW w:w="239" w:type="dxa"/>
            <w:gridSpan w:val="2"/>
            <w:tcBorders>
              <w:top w:val="nil"/>
              <w:left w:val="nil"/>
              <w:bottom w:val="nil"/>
              <w:right w:val="nil"/>
            </w:tcBorders>
            <w:shd w:val="clear" w:color="auto" w:fill="auto"/>
            <w:noWrap/>
            <w:vAlign w:val="bottom"/>
            <w:hideMark/>
          </w:tcPr>
          <w:p w14:paraId="043D53AF" w14:textId="77777777" w:rsidR="00350821" w:rsidRPr="0095501D" w:rsidRDefault="00350821" w:rsidP="00350821">
            <w:pPr>
              <w:ind w:firstLine="0"/>
              <w:jc w:val="left"/>
              <w:rPr>
                <w:sz w:val="20"/>
                <w:lang w:eastAsia="lt-LT"/>
              </w:rPr>
            </w:pPr>
          </w:p>
        </w:tc>
        <w:tc>
          <w:tcPr>
            <w:tcW w:w="500" w:type="dxa"/>
            <w:tcBorders>
              <w:top w:val="nil"/>
              <w:left w:val="nil"/>
              <w:bottom w:val="nil"/>
              <w:right w:val="nil"/>
            </w:tcBorders>
            <w:shd w:val="clear" w:color="auto" w:fill="auto"/>
            <w:noWrap/>
            <w:vAlign w:val="bottom"/>
            <w:hideMark/>
          </w:tcPr>
          <w:p w14:paraId="3FC01147"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663AD2E" w14:textId="77777777" w:rsidR="00350821" w:rsidRPr="0095501D" w:rsidRDefault="00350821" w:rsidP="00350821">
            <w:pPr>
              <w:ind w:firstLine="0"/>
              <w:jc w:val="left"/>
              <w:rPr>
                <w:sz w:val="20"/>
                <w:lang w:eastAsia="lt-LT"/>
              </w:rPr>
            </w:pPr>
          </w:p>
        </w:tc>
      </w:tr>
      <w:tr w:rsidR="00350821" w:rsidRPr="0095501D" w14:paraId="4C7D91B1" w14:textId="77777777" w:rsidTr="007B7F75">
        <w:trPr>
          <w:gridAfter w:val="2"/>
          <w:wAfter w:w="971" w:type="dxa"/>
          <w:trHeight w:val="315"/>
          <w:jc w:val="center"/>
        </w:trPr>
        <w:tc>
          <w:tcPr>
            <w:tcW w:w="778" w:type="dxa"/>
            <w:tcBorders>
              <w:top w:val="nil"/>
              <w:left w:val="nil"/>
              <w:bottom w:val="nil"/>
              <w:right w:val="nil"/>
            </w:tcBorders>
            <w:shd w:val="clear" w:color="auto" w:fill="auto"/>
            <w:noWrap/>
            <w:vAlign w:val="bottom"/>
            <w:hideMark/>
          </w:tcPr>
          <w:p w14:paraId="4D47305A"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3F16C7BC"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67F9455F"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60E731B0" w14:textId="77777777" w:rsidR="00350821" w:rsidRPr="0095501D" w:rsidRDefault="00350821" w:rsidP="00350821">
            <w:pPr>
              <w:ind w:firstLine="0"/>
              <w:jc w:val="left"/>
              <w:rPr>
                <w:sz w:val="20"/>
                <w:lang w:eastAsia="lt-LT"/>
              </w:rPr>
            </w:pPr>
          </w:p>
        </w:tc>
        <w:tc>
          <w:tcPr>
            <w:tcW w:w="2820" w:type="dxa"/>
            <w:gridSpan w:val="3"/>
            <w:tcBorders>
              <w:top w:val="nil"/>
              <w:left w:val="nil"/>
              <w:bottom w:val="single" w:sz="4" w:space="0" w:color="auto"/>
              <w:right w:val="nil"/>
            </w:tcBorders>
            <w:shd w:val="clear" w:color="000000" w:fill="CCFFCC"/>
            <w:noWrap/>
            <w:vAlign w:val="bottom"/>
            <w:hideMark/>
          </w:tcPr>
          <w:p w14:paraId="206A2786" w14:textId="77777777" w:rsidR="00350821" w:rsidRPr="0095501D" w:rsidRDefault="00350821" w:rsidP="00DF2452">
            <w:pPr>
              <w:ind w:left="382" w:hanging="283"/>
              <w:jc w:val="center"/>
              <w:rPr>
                <w:szCs w:val="24"/>
                <w:lang w:eastAsia="lt-LT"/>
              </w:rPr>
            </w:pPr>
            <w:r w:rsidRPr="0095501D">
              <w:rPr>
                <w:szCs w:val="24"/>
                <w:lang w:eastAsia="lt-LT"/>
              </w:rPr>
              <w:t xml:space="preserve"> - - </w:t>
            </w:r>
          </w:p>
        </w:tc>
        <w:tc>
          <w:tcPr>
            <w:tcW w:w="399" w:type="dxa"/>
            <w:tcBorders>
              <w:top w:val="nil"/>
              <w:left w:val="nil"/>
              <w:bottom w:val="nil"/>
              <w:right w:val="nil"/>
            </w:tcBorders>
            <w:shd w:val="clear" w:color="auto" w:fill="auto"/>
            <w:noWrap/>
            <w:vAlign w:val="bottom"/>
            <w:hideMark/>
          </w:tcPr>
          <w:p w14:paraId="237AF974" w14:textId="77777777"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14:paraId="3FC08C57"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58D4BE18"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748D8C69"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75509559" w14:textId="77777777" w:rsidR="00350821" w:rsidRPr="0095501D" w:rsidRDefault="00350821" w:rsidP="00350821">
            <w:pPr>
              <w:ind w:firstLine="0"/>
              <w:jc w:val="left"/>
              <w:rPr>
                <w:sz w:val="20"/>
                <w:lang w:eastAsia="lt-LT"/>
              </w:rPr>
            </w:pPr>
          </w:p>
        </w:tc>
        <w:tc>
          <w:tcPr>
            <w:tcW w:w="239" w:type="dxa"/>
            <w:gridSpan w:val="2"/>
            <w:tcBorders>
              <w:top w:val="nil"/>
              <w:left w:val="nil"/>
              <w:bottom w:val="nil"/>
              <w:right w:val="nil"/>
            </w:tcBorders>
            <w:shd w:val="clear" w:color="auto" w:fill="auto"/>
            <w:noWrap/>
            <w:vAlign w:val="bottom"/>
            <w:hideMark/>
          </w:tcPr>
          <w:p w14:paraId="2F7E6541" w14:textId="77777777" w:rsidR="00350821" w:rsidRPr="0095501D" w:rsidRDefault="00350821" w:rsidP="00350821">
            <w:pPr>
              <w:ind w:firstLine="0"/>
              <w:jc w:val="left"/>
              <w:rPr>
                <w:sz w:val="20"/>
                <w:lang w:eastAsia="lt-LT"/>
              </w:rPr>
            </w:pPr>
          </w:p>
        </w:tc>
        <w:tc>
          <w:tcPr>
            <w:tcW w:w="500" w:type="dxa"/>
            <w:tcBorders>
              <w:top w:val="nil"/>
              <w:left w:val="nil"/>
              <w:bottom w:val="nil"/>
              <w:right w:val="nil"/>
            </w:tcBorders>
            <w:shd w:val="clear" w:color="auto" w:fill="auto"/>
            <w:noWrap/>
            <w:vAlign w:val="bottom"/>
            <w:hideMark/>
          </w:tcPr>
          <w:p w14:paraId="1EFF3413"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3F7D7EFD" w14:textId="77777777" w:rsidR="00350821" w:rsidRPr="0095501D" w:rsidRDefault="00350821" w:rsidP="00350821">
            <w:pPr>
              <w:ind w:firstLine="0"/>
              <w:jc w:val="left"/>
              <w:rPr>
                <w:sz w:val="20"/>
                <w:lang w:eastAsia="lt-LT"/>
              </w:rPr>
            </w:pPr>
          </w:p>
        </w:tc>
      </w:tr>
      <w:tr w:rsidR="00350821" w:rsidRPr="0095501D" w14:paraId="5762C2EE" w14:textId="77777777" w:rsidTr="007B7F75">
        <w:trPr>
          <w:gridAfter w:val="2"/>
          <w:wAfter w:w="971" w:type="dxa"/>
          <w:trHeight w:val="240"/>
          <w:jc w:val="center"/>
        </w:trPr>
        <w:tc>
          <w:tcPr>
            <w:tcW w:w="778" w:type="dxa"/>
            <w:tcBorders>
              <w:top w:val="nil"/>
              <w:left w:val="nil"/>
              <w:bottom w:val="nil"/>
              <w:right w:val="nil"/>
            </w:tcBorders>
            <w:shd w:val="clear" w:color="auto" w:fill="auto"/>
            <w:noWrap/>
            <w:vAlign w:val="bottom"/>
            <w:hideMark/>
          </w:tcPr>
          <w:p w14:paraId="084B0EB8"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42804D09"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4F1821D8"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6BD7318F" w14:textId="77777777" w:rsidR="00350821" w:rsidRPr="0095501D" w:rsidRDefault="00350821" w:rsidP="00350821">
            <w:pPr>
              <w:ind w:firstLine="0"/>
              <w:jc w:val="left"/>
              <w:rPr>
                <w:sz w:val="20"/>
                <w:lang w:eastAsia="lt-LT"/>
              </w:rPr>
            </w:pPr>
          </w:p>
        </w:tc>
        <w:tc>
          <w:tcPr>
            <w:tcW w:w="2820" w:type="dxa"/>
            <w:gridSpan w:val="3"/>
            <w:tcBorders>
              <w:top w:val="single" w:sz="4" w:space="0" w:color="auto"/>
              <w:left w:val="nil"/>
              <w:bottom w:val="nil"/>
              <w:right w:val="nil"/>
            </w:tcBorders>
            <w:shd w:val="clear" w:color="auto" w:fill="auto"/>
            <w:noWrap/>
            <w:vAlign w:val="bottom"/>
            <w:hideMark/>
          </w:tcPr>
          <w:p w14:paraId="39952FD7" w14:textId="77777777" w:rsidR="00350821" w:rsidRPr="0095501D" w:rsidRDefault="00350821" w:rsidP="00DF2452">
            <w:pPr>
              <w:ind w:hanging="283"/>
              <w:jc w:val="center"/>
              <w:rPr>
                <w:sz w:val="20"/>
                <w:lang w:eastAsia="lt-LT"/>
              </w:rPr>
            </w:pPr>
            <w:r w:rsidRPr="0095501D">
              <w:rPr>
                <w:sz w:val="20"/>
                <w:lang w:eastAsia="lt-LT"/>
              </w:rPr>
              <w:t xml:space="preserve"> (deklaracijos data)</w:t>
            </w:r>
          </w:p>
        </w:tc>
        <w:tc>
          <w:tcPr>
            <w:tcW w:w="399" w:type="dxa"/>
            <w:tcBorders>
              <w:top w:val="nil"/>
              <w:left w:val="nil"/>
              <w:bottom w:val="nil"/>
              <w:right w:val="nil"/>
            </w:tcBorders>
            <w:shd w:val="clear" w:color="auto" w:fill="auto"/>
            <w:noWrap/>
            <w:vAlign w:val="bottom"/>
            <w:hideMark/>
          </w:tcPr>
          <w:p w14:paraId="2B590C5F" w14:textId="77777777"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14:paraId="123C5402"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2F6F8CBF"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657741D1"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2B24E53D" w14:textId="77777777" w:rsidR="00350821" w:rsidRPr="0095501D" w:rsidRDefault="00350821" w:rsidP="00350821">
            <w:pPr>
              <w:ind w:firstLine="0"/>
              <w:jc w:val="left"/>
              <w:rPr>
                <w:sz w:val="20"/>
                <w:lang w:eastAsia="lt-LT"/>
              </w:rPr>
            </w:pPr>
          </w:p>
        </w:tc>
        <w:tc>
          <w:tcPr>
            <w:tcW w:w="239" w:type="dxa"/>
            <w:gridSpan w:val="2"/>
            <w:tcBorders>
              <w:top w:val="nil"/>
              <w:left w:val="nil"/>
              <w:bottom w:val="nil"/>
              <w:right w:val="nil"/>
            </w:tcBorders>
            <w:shd w:val="clear" w:color="auto" w:fill="auto"/>
            <w:noWrap/>
            <w:vAlign w:val="bottom"/>
            <w:hideMark/>
          </w:tcPr>
          <w:p w14:paraId="417B27BB" w14:textId="77777777" w:rsidR="00350821" w:rsidRPr="0095501D" w:rsidRDefault="00350821" w:rsidP="00350821">
            <w:pPr>
              <w:ind w:firstLine="0"/>
              <w:jc w:val="left"/>
              <w:rPr>
                <w:sz w:val="20"/>
                <w:lang w:eastAsia="lt-LT"/>
              </w:rPr>
            </w:pPr>
          </w:p>
        </w:tc>
        <w:tc>
          <w:tcPr>
            <w:tcW w:w="500" w:type="dxa"/>
            <w:tcBorders>
              <w:top w:val="nil"/>
              <w:left w:val="nil"/>
              <w:bottom w:val="nil"/>
              <w:right w:val="nil"/>
            </w:tcBorders>
            <w:shd w:val="clear" w:color="auto" w:fill="auto"/>
            <w:noWrap/>
            <w:vAlign w:val="bottom"/>
            <w:hideMark/>
          </w:tcPr>
          <w:p w14:paraId="2CB01138"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7991547A" w14:textId="77777777" w:rsidR="00350821" w:rsidRPr="0095501D" w:rsidRDefault="00350821" w:rsidP="00350821">
            <w:pPr>
              <w:ind w:firstLine="0"/>
              <w:jc w:val="left"/>
              <w:rPr>
                <w:sz w:val="20"/>
                <w:lang w:eastAsia="lt-LT"/>
              </w:rPr>
            </w:pPr>
          </w:p>
        </w:tc>
      </w:tr>
      <w:tr w:rsidR="00350821" w:rsidRPr="0095501D" w14:paraId="04031DF9" w14:textId="77777777" w:rsidTr="007B7F75">
        <w:trPr>
          <w:gridAfter w:val="2"/>
          <w:wAfter w:w="971" w:type="dxa"/>
          <w:trHeight w:val="300"/>
          <w:jc w:val="center"/>
        </w:trPr>
        <w:tc>
          <w:tcPr>
            <w:tcW w:w="778" w:type="dxa"/>
            <w:tcBorders>
              <w:top w:val="nil"/>
              <w:left w:val="nil"/>
              <w:bottom w:val="nil"/>
              <w:right w:val="nil"/>
            </w:tcBorders>
            <w:shd w:val="clear" w:color="auto" w:fill="auto"/>
            <w:noWrap/>
            <w:vAlign w:val="bottom"/>
            <w:hideMark/>
          </w:tcPr>
          <w:p w14:paraId="02DD12FC"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762DFDF3"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5D743A28"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EE7EA12" w14:textId="77777777" w:rsidR="00350821" w:rsidRPr="0095501D" w:rsidRDefault="00350821" w:rsidP="00350821">
            <w:pPr>
              <w:ind w:firstLine="0"/>
              <w:jc w:val="left"/>
              <w:rPr>
                <w:sz w:val="20"/>
                <w:lang w:eastAsia="lt-LT"/>
              </w:rPr>
            </w:pPr>
          </w:p>
        </w:tc>
        <w:tc>
          <w:tcPr>
            <w:tcW w:w="2820" w:type="dxa"/>
            <w:gridSpan w:val="3"/>
            <w:tcBorders>
              <w:top w:val="nil"/>
              <w:left w:val="nil"/>
              <w:bottom w:val="single" w:sz="4" w:space="0" w:color="auto"/>
              <w:right w:val="nil"/>
            </w:tcBorders>
            <w:shd w:val="clear" w:color="000000" w:fill="CCFFCC"/>
            <w:noWrap/>
            <w:vAlign w:val="bottom"/>
            <w:hideMark/>
          </w:tcPr>
          <w:p w14:paraId="320B90B4" w14:textId="77777777" w:rsidR="00350821" w:rsidRPr="0095501D" w:rsidRDefault="00350821" w:rsidP="00DF2452">
            <w:pPr>
              <w:ind w:hanging="283"/>
              <w:jc w:val="center"/>
              <w:rPr>
                <w:szCs w:val="24"/>
                <w:lang w:eastAsia="lt-LT"/>
              </w:rPr>
            </w:pPr>
            <w:r w:rsidRPr="0095501D">
              <w:rPr>
                <w:szCs w:val="24"/>
                <w:lang w:eastAsia="lt-LT"/>
              </w:rPr>
              <w:t xml:space="preserve"> </w:t>
            </w:r>
          </w:p>
        </w:tc>
        <w:tc>
          <w:tcPr>
            <w:tcW w:w="399" w:type="dxa"/>
            <w:tcBorders>
              <w:top w:val="nil"/>
              <w:left w:val="nil"/>
              <w:bottom w:val="nil"/>
              <w:right w:val="nil"/>
            </w:tcBorders>
            <w:shd w:val="clear" w:color="auto" w:fill="auto"/>
            <w:noWrap/>
            <w:vAlign w:val="bottom"/>
            <w:hideMark/>
          </w:tcPr>
          <w:p w14:paraId="00BB0CE8" w14:textId="77777777"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14:paraId="22EAC6A6"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23D381C9"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0426B2D5"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5BA7570D" w14:textId="77777777" w:rsidR="00350821" w:rsidRPr="0095501D" w:rsidRDefault="00350821" w:rsidP="00350821">
            <w:pPr>
              <w:ind w:firstLine="0"/>
              <w:jc w:val="left"/>
              <w:rPr>
                <w:sz w:val="20"/>
                <w:lang w:eastAsia="lt-LT"/>
              </w:rPr>
            </w:pPr>
          </w:p>
        </w:tc>
        <w:tc>
          <w:tcPr>
            <w:tcW w:w="239" w:type="dxa"/>
            <w:gridSpan w:val="2"/>
            <w:tcBorders>
              <w:top w:val="nil"/>
              <w:left w:val="nil"/>
              <w:bottom w:val="nil"/>
              <w:right w:val="nil"/>
            </w:tcBorders>
            <w:shd w:val="clear" w:color="auto" w:fill="auto"/>
            <w:noWrap/>
            <w:vAlign w:val="bottom"/>
            <w:hideMark/>
          </w:tcPr>
          <w:p w14:paraId="3DC382B9" w14:textId="77777777" w:rsidR="00350821" w:rsidRPr="0095501D" w:rsidRDefault="00350821" w:rsidP="00350821">
            <w:pPr>
              <w:ind w:firstLine="0"/>
              <w:jc w:val="left"/>
              <w:rPr>
                <w:sz w:val="20"/>
                <w:lang w:eastAsia="lt-LT"/>
              </w:rPr>
            </w:pPr>
          </w:p>
        </w:tc>
        <w:tc>
          <w:tcPr>
            <w:tcW w:w="500" w:type="dxa"/>
            <w:tcBorders>
              <w:top w:val="nil"/>
              <w:left w:val="nil"/>
              <w:bottom w:val="nil"/>
              <w:right w:val="nil"/>
            </w:tcBorders>
            <w:shd w:val="clear" w:color="auto" w:fill="auto"/>
            <w:noWrap/>
            <w:vAlign w:val="bottom"/>
            <w:hideMark/>
          </w:tcPr>
          <w:p w14:paraId="107AD212"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52D9AE5E" w14:textId="77777777" w:rsidR="00350821" w:rsidRPr="0095501D" w:rsidRDefault="00350821" w:rsidP="00350821">
            <w:pPr>
              <w:ind w:firstLine="0"/>
              <w:jc w:val="left"/>
              <w:rPr>
                <w:sz w:val="20"/>
                <w:lang w:eastAsia="lt-LT"/>
              </w:rPr>
            </w:pPr>
          </w:p>
        </w:tc>
      </w:tr>
      <w:tr w:rsidR="00350821" w:rsidRPr="0095501D" w14:paraId="4F9A214E" w14:textId="77777777" w:rsidTr="007B7F75">
        <w:trPr>
          <w:gridAfter w:val="2"/>
          <w:wAfter w:w="971" w:type="dxa"/>
          <w:trHeight w:val="225"/>
          <w:jc w:val="center"/>
        </w:trPr>
        <w:tc>
          <w:tcPr>
            <w:tcW w:w="778" w:type="dxa"/>
            <w:tcBorders>
              <w:top w:val="nil"/>
              <w:left w:val="nil"/>
              <w:bottom w:val="nil"/>
              <w:right w:val="nil"/>
            </w:tcBorders>
            <w:shd w:val="clear" w:color="auto" w:fill="auto"/>
            <w:noWrap/>
            <w:vAlign w:val="bottom"/>
            <w:hideMark/>
          </w:tcPr>
          <w:p w14:paraId="06A19A6C"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00ADE739"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2A8C1BD9"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C1518C4" w14:textId="77777777" w:rsidR="00350821" w:rsidRPr="0095501D" w:rsidRDefault="00350821" w:rsidP="00350821">
            <w:pPr>
              <w:ind w:firstLine="0"/>
              <w:jc w:val="left"/>
              <w:rPr>
                <w:sz w:val="20"/>
                <w:lang w:eastAsia="lt-LT"/>
              </w:rPr>
            </w:pPr>
          </w:p>
        </w:tc>
        <w:tc>
          <w:tcPr>
            <w:tcW w:w="2820" w:type="dxa"/>
            <w:gridSpan w:val="3"/>
            <w:tcBorders>
              <w:top w:val="single" w:sz="4" w:space="0" w:color="auto"/>
              <w:left w:val="nil"/>
              <w:bottom w:val="nil"/>
              <w:right w:val="nil"/>
            </w:tcBorders>
            <w:shd w:val="clear" w:color="auto" w:fill="auto"/>
            <w:noWrap/>
            <w:vAlign w:val="bottom"/>
            <w:hideMark/>
          </w:tcPr>
          <w:p w14:paraId="306400BE" w14:textId="77777777" w:rsidR="00350821" w:rsidRPr="0095501D" w:rsidRDefault="00350821" w:rsidP="00DF2452">
            <w:pPr>
              <w:ind w:hanging="283"/>
              <w:jc w:val="center"/>
              <w:rPr>
                <w:sz w:val="20"/>
                <w:lang w:eastAsia="lt-LT"/>
              </w:rPr>
            </w:pPr>
            <w:r w:rsidRPr="0095501D">
              <w:rPr>
                <w:sz w:val="20"/>
                <w:lang w:eastAsia="lt-LT"/>
              </w:rPr>
              <w:t xml:space="preserve"> (sudarymo vieta)</w:t>
            </w:r>
          </w:p>
        </w:tc>
        <w:tc>
          <w:tcPr>
            <w:tcW w:w="399" w:type="dxa"/>
            <w:tcBorders>
              <w:top w:val="nil"/>
              <w:left w:val="nil"/>
              <w:bottom w:val="nil"/>
              <w:right w:val="nil"/>
            </w:tcBorders>
            <w:shd w:val="clear" w:color="auto" w:fill="auto"/>
            <w:noWrap/>
            <w:vAlign w:val="bottom"/>
            <w:hideMark/>
          </w:tcPr>
          <w:p w14:paraId="077D399E" w14:textId="77777777"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14:paraId="6A18058A"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3699603E"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350DED96"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72605CC5" w14:textId="77777777" w:rsidR="00350821" w:rsidRPr="0095501D" w:rsidRDefault="00350821" w:rsidP="00350821">
            <w:pPr>
              <w:ind w:firstLine="0"/>
              <w:jc w:val="left"/>
              <w:rPr>
                <w:sz w:val="20"/>
                <w:lang w:eastAsia="lt-LT"/>
              </w:rPr>
            </w:pPr>
          </w:p>
        </w:tc>
        <w:tc>
          <w:tcPr>
            <w:tcW w:w="239" w:type="dxa"/>
            <w:gridSpan w:val="2"/>
            <w:tcBorders>
              <w:top w:val="nil"/>
              <w:left w:val="nil"/>
              <w:bottom w:val="nil"/>
              <w:right w:val="nil"/>
            </w:tcBorders>
            <w:shd w:val="clear" w:color="auto" w:fill="auto"/>
            <w:noWrap/>
            <w:vAlign w:val="bottom"/>
            <w:hideMark/>
          </w:tcPr>
          <w:p w14:paraId="75D3E421" w14:textId="77777777" w:rsidR="00350821" w:rsidRPr="0095501D" w:rsidRDefault="00350821" w:rsidP="00350821">
            <w:pPr>
              <w:ind w:firstLine="0"/>
              <w:jc w:val="left"/>
              <w:rPr>
                <w:sz w:val="20"/>
                <w:lang w:eastAsia="lt-LT"/>
              </w:rPr>
            </w:pPr>
          </w:p>
        </w:tc>
        <w:tc>
          <w:tcPr>
            <w:tcW w:w="500" w:type="dxa"/>
            <w:tcBorders>
              <w:top w:val="nil"/>
              <w:left w:val="nil"/>
              <w:bottom w:val="nil"/>
              <w:right w:val="nil"/>
            </w:tcBorders>
            <w:shd w:val="clear" w:color="auto" w:fill="auto"/>
            <w:noWrap/>
            <w:vAlign w:val="bottom"/>
            <w:hideMark/>
          </w:tcPr>
          <w:p w14:paraId="5CE3BBD9"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27AA6965" w14:textId="77777777" w:rsidR="00350821" w:rsidRPr="0095501D" w:rsidRDefault="00350821" w:rsidP="00350821">
            <w:pPr>
              <w:ind w:firstLine="0"/>
              <w:jc w:val="left"/>
              <w:rPr>
                <w:sz w:val="20"/>
                <w:lang w:eastAsia="lt-LT"/>
              </w:rPr>
            </w:pPr>
          </w:p>
        </w:tc>
      </w:tr>
      <w:tr w:rsidR="00350821" w:rsidRPr="0095501D" w14:paraId="5D6FC89A" w14:textId="77777777" w:rsidTr="007B7F75">
        <w:trPr>
          <w:gridAfter w:val="2"/>
          <w:wAfter w:w="971" w:type="dxa"/>
          <w:trHeight w:val="330"/>
          <w:jc w:val="center"/>
        </w:trPr>
        <w:tc>
          <w:tcPr>
            <w:tcW w:w="778" w:type="dxa"/>
            <w:tcBorders>
              <w:top w:val="nil"/>
              <w:left w:val="nil"/>
              <w:bottom w:val="nil"/>
              <w:right w:val="nil"/>
            </w:tcBorders>
            <w:shd w:val="clear" w:color="auto" w:fill="auto"/>
            <w:noWrap/>
            <w:vAlign w:val="bottom"/>
            <w:hideMark/>
          </w:tcPr>
          <w:p w14:paraId="66FC9077"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023F0AFD"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479532A6"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1C4E0A0"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38EA2E32"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0AFB065D"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5B2FDB3A" w14:textId="77777777" w:rsidR="00350821" w:rsidRPr="0095501D" w:rsidRDefault="00350821" w:rsidP="00350821">
            <w:pPr>
              <w:ind w:firstLine="0"/>
              <w:jc w:val="center"/>
              <w:rPr>
                <w:sz w:val="20"/>
                <w:lang w:eastAsia="lt-LT"/>
              </w:rPr>
            </w:pPr>
          </w:p>
        </w:tc>
        <w:tc>
          <w:tcPr>
            <w:tcW w:w="399" w:type="dxa"/>
            <w:tcBorders>
              <w:top w:val="nil"/>
              <w:left w:val="nil"/>
              <w:bottom w:val="nil"/>
              <w:right w:val="nil"/>
            </w:tcBorders>
            <w:shd w:val="clear" w:color="auto" w:fill="auto"/>
            <w:noWrap/>
            <w:vAlign w:val="bottom"/>
            <w:hideMark/>
          </w:tcPr>
          <w:p w14:paraId="55FA17CF"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767054EF"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4E7754E0"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52FFFF8C"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41FB8676" w14:textId="77777777" w:rsidR="00350821" w:rsidRPr="0095501D" w:rsidRDefault="00350821" w:rsidP="00350821">
            <w:pPr>
              <w:ind w:firstLine="0"/>
              <w:jc w:val="left"/>
              <w:rPr>
                <w:sz w:val="20"/>
                <w:lang w:eastAsia="lt-LT"/>
              </w:rPr>
            </w:pPr>
          </w:p>
        </w:tc>
        <w:tc>
          <w:tcPr>
            <w:tcW w:w="239" w:type="dxa"/>
            <w:gridSpan w:val="2"/>
            <w:tcBorders>
              <w:top w:val="nil"/>
              <w:left w:val="nil"/>
              <w:bottom w:val="nil"/>
              <w:right w:val="nil"/>
            </w:tcBorders>
            <w:shd w:val="clear" w:color="auto" w:fill="auto"/>
            <w:noWrap/>
            <w:vAlign w:val="bottom"/>
            <w:hideMark/>
          </w:tcPr>
          <w:p w14:paraId="69622638" w14:textId="77777777" w:rsidR="00350821" w:rsidRPr="0095501D" w:rsidRDefault="00350821" w:rsidP="00350821">
            <w:pPr>
              <w:ind w:firstLine="0"/>
              <w:jc w:val="left"/>
              <w:rPr>
                <w:sz w:val="20"/>
                <w:lang w:eastAsia="lt-LT"/>
              </w:rPr>
            </w:pPr>
          </w:p>
        </w:tc>
        <w:tc>
          <w:tcPr>
            <w:tcW w:w="500" w:type="dxa"/>
            <w:tcBorders>
              <w:top w:val="nil"/>
              <w:left w:val="nil"/>
              <w:bottom w:val="nil"/>
              <w:right w:val="nil"/>
            </w:tcBorders>
            <w:shd w:val="clear" w:color="auto" w:fill="auto"/>
            <w:noWrap/>
            <w:vAlign w:val="bottom"/>
            <w:hideMark/>
          </w:tcPr>
          <w:p w14:paraId="75612BE0"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2BDD220B" w14:textId="77777777" w:rsidR="00350821" w:rsidRPr="0095501D" w:rsidRDefault="00350821" w:rsidP="00350821">
            <w:pPr>
              <w:ind w:firstLine="0"/>
              <w:jc w:val="left"/>
              <w:rPr>
                <w:sz w:val="20"/>
                <w:lang w:eastAsia="lt-LT"/>
              </w:rPr>
            </w:pPr>
          </w:p>
        </w:tc>
      </w:tr>
      <w:tr w:rsidR="00350821" w:rsidRPr="0095501D" w14:paraId="25C6E1EB" w14:textId="77777777" w:rsidTr="007B7F75">
        <w:trPr>
          <w:gridAfter w:val="2"/>
          <w:wAfter w:w="971" w:type="dxa"/>
          <w:trHeight w:val="270"/>
          <w:jc w:val="center"/>
        </w:trPr>
        <w:tc>
          <w:tcPr>
            <w:tcW w:w="1443" w:type="dxa"/>
            <w:gridSpan w:val="2"/>
            <w:tcBorders>
              <w:top w:val="nil"/>
              <w:left w:val="nil"/>
              <w:bottom w:val="nil"/>
              <w:right w:val="nil"/>
            </w:tcBorders>
            <w:shd w:val="clear" w:color="auto" w:fill="auto"/>
            <w:noWrap/>
            <w:vAlign w:val="bottom"/>
            <w:hideMark/>
          </w:tcPr>
          <w:p w14:paraId="246F9629" w14:textId="77777777" w:rsidR="00350821" w:rsidRPr="0095501D" w:rsidRDefault="00350821" w:rsidP="00350821">
            <w:pPr>
              <w:ind w:firstLine="0"/>
              <w:rPr>
                <w:b/>
                <w:bCs/>
                <w:szCs w:val="24"/>
                <w:lang w:eastAsia="lt-LT"/>
              </w:rPr>
            </w:pPr>
            <w:r w:rsidRPr="0095501D">
              <w:rPr>
                <w:b/>
                <w:bCs/>
                <w:szCs w:val="24"/>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67E0710B" w14:textId="77777777"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14:paraId="285D9E25" w14:textId="77777777"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2A88C18B"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5B75ABA4"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4C468A9E"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4940B9A6"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531EDE82"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624B0CD2"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7437CE32"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1BEE4250" w14:textId="77777777" w:rsidR="00350821" w:rsidRPr="0095501D" w:rsidRDefault="00350821" w:rsidP="00350821">
            <w:pPr>
              <w:ind w:firstLine="0"/>
              <w:jc w:val="left"/>
              <w:rPr>
                <w:sz w:val="20"/>
                <w:lang w:eastAsia="lt-LT"/>
              </w:rPr>
            </w:pPr>
          </w:p>
        </w:tc>
        <w:tc>
          <w:tcPr>
            <w:tcW w:w="239" w:type="dxa"/>
            <w:gridSpan w:val="2"/>
            <w:tcBorders>
              <w:top w:val="nil"/>
              <w:left w:val="nil"/>
              <w:bottom w:val="nil"/>
              <w:right w:val="nil"/>
            </w:tcBorders>
            <w:shd w:val="clear" w:color="auto" w:fill="auto"/>
            <w:noWrap/>
            <w:vAlign w:val="bottom"/>
            <w:hideMark/>
          </w:tcPr>
          <w:p w14:paraId="1E72AB24" w14:textId="77777777" w:rsidR="00350821" w:rsidRPr="0095501D" w:rsidRDefault="00350821" w:rsidP="00350821">
            <w:pPr>
              <w:ind w:firstLine="0"/>
              <w:jc w:val="left"/>
              <w:rPr>
                <w:sz w:val="20"/>
                <w:lang w:eastAsia="lt-LT"/>
              </w:rPr>
            </w:pPr>
          </w:p>
        </w:tc>
        <w:tc>
          <w:tcPr>
            <w:tcW w:w="500" w:type="dxa"/>
            <w:tcBorders>
              <w:top w:val="nil"/>
              <w:left w:val="nil"/>
              <w:bottom w:val="nil"/>
              <w:right w:val="nil"/>
            </w:tcBorders>
            <w:shd w:val="clear" w:color="auto" w:fill="auto"/>
            <w:noWrap/>
            <w:vAlign w:val="bottom"/>
            <w:hideMark/>
          </w:tcPr>
          <w:p w14:paraId="301C40C5"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6EDA45A" w14:textId="77777777" w:rsidR="00350821" w:rsidRPr="0095501D" w:rsidRDefault="00350821" w:rsidP="00350821">
            <w:pPr>
              <w:ind w:firstLine="0"/>
              <w:jc w:val="left"/>
              <w:rPr>
                <w:sz w:val="20"/>
                <w:lang w:eastAsia="lt-LT"/>
              </w:rPr>
            </w:pPr>
          </w:p>
        </w:tc>
      </w:tr>
      <w:tr w:rsidR="00350821" w:rsidRPr="0095501D" w14:paraId="04F1BBAA" w14:textId="77777777" w:rsidTr="007B7F75">
        <w:trPr>
          <w:gridAfter w:val="2"/>
          <w:wAfter w:w="971" w:type="dxa"/>
          <w:trHeight w:val="270"/>
          <w:jc w:val="center"/>
        </w:trPr>
        <w:tc>
          <w:tcPr>
            <w:tcW w:w="1443" w:type="dxa"/>
            <w:gridSpan w:val="2"/>
            <w:tcBorders>
              <w:top w:val="nil"/>
              <w:left w:val="nil"/>
              <w:bottom w:val="nil"/>
              <w:right w:val="nil"/>
            </w:tcBorders>
            <w:shd w:val="clear" w:color="auto" w:fill="auto"/>
            <w:noWrap/>
            <w:vAlign w:val="bottom"/>
            <w:hideMark/>
          </w:tcPr>
          <w:p w14:paraId="59D5CA50"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287" w:type="dxa"/>
            <w:tcBorders>
              <w:top w:val="nil"/>
              <w:left w:val="single" w:sz="4" w:space="0" w:color="auto"/>
              <w:bottom w:val="single" w:sz="4" w:space="0" w:color="auto"/>
              <w:right w:val="single" w:sz="4" w:space="0" w:color="auto"/>
            </w:tcBorders>
            <w:shd w:val="clear" w:color="000000" w:fill="CCFFCC"/>
            <w:noWrap/>
            <w:vAlign w:val="center"/>
            <w:hideMark/>
          </w:tcPr>
          <w:p w14:paraId="79BF4603" w14:textId="77777777"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14:paraId="39EDD0F5" w14:textId="77777777"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7376282F"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16F08378"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23F057C1"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566353B0"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3B8E7934"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63CC99CD"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3B354C7A"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06C3B998" w14:textId="77777777" w:rsidR="00350821" w:rsidRPr="0095501D" w:rsidRDefault="00350821" w:rsidP="00350821">
            <w:pPr>
              <w:ind w:firstLine="0"/>
              <w:jc w:val="left"/>
              <w:rPr>
                <w:sz w:val="20"/>
                <w:lang w:eastAsia="lt-LT"/>
              </w:rPr>
            </w:pPr>
          </w:p>
        </w:tc>
        <w:tc>
          <w:tcPr>
            <w:tcW w:w="239" w:type="dxa"/>
            <w:gridSpan w:val="2"/>
            <w:tcBorders>
              <w:top w:val="nil"/>
              <w:left w:val="nil"/>
              <w:bottom w:val="nil"/>
              <w:right w:val="nil"/>
            </w:tcBorders>
            <w:shd w:val="clear" w:color="auto" w:fill="auto"/>
            <w:noWrap/>
            <w:vAlign w:val="bottom"/>
            <w:hideMark/>
          </w:tcPr>
          <w:p w14:paraId="1DB3A475" w14:textId="77777777" w:rsidR="00350821" w:rsidRPr="0095501D" w:rsidRDefault="00350821" w:rsidP="00350821">
            <w:pPr>
              <w:ind w:firstLine="0"/>
              <w:jc w:val="left"/>
              <w:rPr>
                <w:sz w:val="20"/>
                <w:lang w:eastAsia="lt-LT"/>
              </w:rPr>
            </w:pPr>
          </w:p>
        </w:tc>
        <w:tc>
          <w:tcPr>
            <w:tcW w:w="500" w:type="dxa"/>
            <w:tcBorders>
              <w:top w:val="nil"/>
              <w:left w:val="nil"/>
              <w:bottom w:val="nil"/>
              <w:right w:val="nil"/>
            </w:tcBorders>
            <w:shd w:val="clear" w:color="auto" w:fill="auto"/>
            <w:noWrap/>
            <w:vAlign w:val="bottom"/>
            <w:hideMark/>
          </w:tcPr>
          <w:p w14:paraId="0FB8E4BD"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32BDE08" w14:textId="77777777" w:rsidR="00350821" w:rsidRPr="0095501D" w:rsidRDefault="00350821" w:rsidP="00350821">
            <w:pPr>
              <w:ind w:firstLine="0"/>
              <w:jc w:val="left"/>
              <w:rPr>
                <w:sz w:val="20"/>
                <w:lang w:eastAsia="lt-LT"/>
              </w:rPr>
            </w:pPr>
          </w:p>
        </w:tc>
      </w:tr>
      <w:tr w:rsidR="00350821" w:rsidRPr="0095501D" w14:paraId="7C64F0F1" w14:textId="77777777" w:rsidTr="007B7F75">
        <w:trPr>
          <w:gridAfter w:val="2"/>
          <w:wAfter w:w="971" w:type="dxa"/>
          <w:trHeight w:val="135"/>
          <w:jc w:val="center"/>
        </w:trPr>
        <w:tc>
          <w:tcPr>
            <w:tcW w:w="778" w:type="dxa"/>
            <w:tcBorders>
              <w:top w:val="nil"/>
              <w:left w:val="nil"/>
              <w:bottom w:val="nil"/>
              <w:right w:val="nil"/>
            </w:tcBorders>
            <w:shd w:val="clear" w:color="auto" w:fill="auto"/>
            <w:noWrap/>
            <w:vAlign w:val="bottom"/>
            <w:hideMark/>
          </w:tcPr>
          <w:p w14:paraId="48B92BAB"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02CD20D5"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12713977"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1CB6328C"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4BDE4B4"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53FB7793"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7127265B"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05F756BD"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7CC756DD"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065C640F"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21774C06"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78AC3AF9" w14:textId="77777777" w:rsidR="00350821" w:rsidRPr="0095501D" w:rsidRDefault="00350821" w:rsidP="00350821">
            <w:pPr>
              <w:ind w:firstLine="0"/>
              <w:jc w:val="left"/>
              <w:rPr>
                <w:sz w:val="20"/>
                <w:lang w:eastAsia="lt-LT"/>
              </w:rPr>
            </w:pPr>
          </w:p>
        </w:tc>
        <w:tc>
          <w:tcPr>
            <w:tcW w:w="239" w:type="dxa"/>
            <w:gridSpan w:val="2"/>
            <w:tcBorders>
              <w:top w:val="nil"/>
              <w:left w:val="nil"/>
              <w:bottom w:val="nil"/>
              <w:right w:val="nil"/>
            </w:tcBorders>
            <w:shd w:val="clear" w:color="auto" w:fill="auto"/>
            <w:noWrap/>
            <w:vAlign w:val="bottom"/>
            <w:hideMark/>
          </w:tcPr>
          <w:p w14:paraId="025F5686" w14:textId="77777777" w:rsidR="00350821" w:rsidRPr="0095501D" w:rsidRDefault="00350821" w:rsidP="00350821">
            <w:pPr>
              <w:ind w:firstLine="0"/>
              <w:jc w:val="left"/>
              <w:rPr>
                <w:sz w:val="20"/>
                <w:lang w:eastAsia="lt-LT"/>
              </w:rPr>
            </w:pPr>
          </w:p>
        </w:tc>
        <w:tc>
          <w:tcPr>
            <w:tcW w:w="500" w:type="dxa"/>
            <w:tcBorders>
              <w:top w:val="nil"/>
              <w:left w:val="nil"/>
              <w:bottom w:val="nil"/>
              <w:right w:val="nil"/>
            </w:tcBorders>
            <w:shd w:val="clear" w:color="auto" w:fill="auto"/>
            <w:noWrap/>
            <w:vAlign w:val="bottom"/>
            <w:hideMark/>
          </w:tcPr>
          <w:p w14:paraId="1E871418"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3F1AA627" w14:textId="77777777" w:rsidR="00350821" w:rsidRPr="0095501D" w:rsidRDefault="00350821" w:rsidP="00350821">
            <w:pPr>
              <w:ind w:firstLine="0"/>
              <w:jc w:val="left"/>
              <w:rPr>
                <w:sz w:val="20"/>
                <w:lang w:eastAsia="lt-LT"/>
              </w:rPr>
            </w:pPr>
          </w:p>
        </w:tc>
      </w:tr>
      <w:tr w:rsidR="00350821" w:rsidRPr="0095501D" w14:paraId="2EE5B2C1" w14:textId="77777777" w:rsidTr="007B7F75">
        <w:trPr>
          <w:gridAfter w:val="1"/>
          <w:wAfter w:w="894" w:type="dxa"/>
          <w:trHeight w:val="375"/>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C5865" w14:textId="642BAE32"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346" w:type="dxa"/>
            <w:gridSpan w:val="17"/>
            <w:tcBorders>
              <w:top w:val="single" w:sz="4" w:space="0" w:color="auto"/>
              <w:left w:val="nil"/>
              <w:bottom w:val="single" w:sz="4" w:space="0" w:color="auto"/>
              <w:right w:val="single" w:sz="4" w:space="0" w:color="000000"/>
            </w:tcBorders>
            <w:shd w:val="clear" w:color="auto" w:fill="auto"/>
            <w:hideMark/>
          </w:tcPr>
          <w:p w14:paraId="0857E480"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Verslo subjekto pavadinimas </w:t>
            </w:r>
          </w:p>
        </w:tc>
      </w:tr>
      <w:tr w:rsidR="00350821" w:rsidRPr="0095501D" w14:paraId="613C36DD" w14:textId="77777777" w:rsidTr="00351560">
        <w:trPr>
          <w:gridAfter w:val="1"/>
          <w:wAfter w:w="894" w:type="dxa"/>
          <w:trHeight w:val="690"/>
          <w:jc w:val="center"/>
        </w:trPr>
        <w:tc>
          <w:tcPr>
            <w:tcW w:w="10124" w:type="dxa"/>
            <w:gridSpan w:val="18"/>
            <w:tcBorders>
              <w:top w:val="nil"/>
              <w:left w:val="single" w:sz="4" w:space="0" w:color="auto"/>
              <w:bottom w:val="nil"/>
              <w:right w:val="single" w:sz="4" w:space="0" w:color="000000"/>
            </w:tcBorders>
            <w:shd w:val="clear" w:color="000000" w:fill="CCFFCC"/>
            <w:hideMark/>
          </w:tcPr>
          <w:p w14:paraId="3D076F0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A67C878" w14:textId="77777777" w:rsidTr="007B7F75">
        <w:trPr>
          <w:gridAfter w:val="1"/>
          <w:wAfter w:w="894"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1A0C3" w14:textId="0E130C10"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346" w:type="dxa"/>
            <w:gridSpan w:val="17"/>
            <w:tcBorders>
              <w:top w:val="single" w:sz="4" w:space="0" w:color="auto"/>
              <w:left w:val="nil"/>
              <w:bottom w:val="single" w:sz="4" w:space="0" w:color="auto"/>
              <w:right w:val="single" w:sz="4" w:space="0" w:color="000000"/>
            </w:tcBorders>
            <w:shd w:val="clear" w:color="auto" w:fill="auto"/>
            <w:hideMark/>
          </w:tcPr>
          <w:p w14:paraId="655148EE"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buveinė</w:t>
            </w:r>
          </w:p>
        </w:tc>
      </w:tr>
      <w:tr w:rsidR="00350821" w:rsidRPr="0095501D" w14:paraId="014E3560" w14:textId="77777777" w:rsidTr="00351560">
        <w:trPr>
          <w:gridAfter w:val="1"/>
          <w:wAfter w:w="894" w:type="dxa"/>
          <w:trHeight w:val="750"/>
          <w:jc w:val="center"/>
        </w:trPr>
        <w:tc>
          <w:tcPr>
            <w:tcW w:w="10124" w:type="dxa"/>
            <w:gridSpan w:val="18"/>
            <w:tcBorders>
              <w:top w:val="nil"/>
              <w:left w:val="single" w:sz="4" w:space="0" w:color="auto"/>
              <w:bottom w:val="nil"/>
              <w:right w:val="single" w:sz="4" w:space="0" w:color="000000"/>
            </w:tcBorders>
            <w:shd w:val="clear" w:color="000000" w:fill="CCFFCC"/>
            <w:hideMark/>
          </w:tcPr>
          <w:p w14:paraId="7A82A704"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6465EE9" w14:textId="77777777" w:rsidTr="007B7F75">
        <w:trPr>
          <w:gridAfter w:val="1"/>
          <w:wAfter w:w="894"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24D29" w14:textId="55E9BF7E"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346" w:type="dxa"/>
            <w:gridSpan w:val="17"/>
            <w:tcBorders>
              <w:top w:val="single" w:sz="4" w:space="0" w:color="auto"/>
              <w:left w:val="nil"/>
              <w:bottom w:val="single" w:sz="4" w:space="0" w:color="auto"/>
              <w:right w:val="single" w:sz="4" w:space="0" w:color="000000"/>
            </w:tcBorders>
            <w:shd w:val="clear" w:color="auto" w:fill="auto"/>
            <w:hideMark/>
          </w:tcPr>
          <w:p w14:paraId="4636FAF5"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įsteigimo data</w:t>
            </w:r>
          </w:p>
        </w:tc>
      </w:tr>
      <w:tr w:rsidR="00350821" w:rsidRPr="0095501D" w14:paraId="53CA5924" w14:textId="77777777" w:rsidTr="00351560">
        <w:trPr>
          <w:gridAfter w:val="1"/>
          <w:wAfter w:w="894" w:type="dxa"/>
          <w:trHeight w:val="735"/>
          <w:jc w:val="center"/>
        </w:trPr>
        <w:tc>
          <w:tcPr>
            <w:tcW w:w="10124" w:type="dxa"/>
            <w:gridSpan w:val="18"/>
            <w:tcBorders>
              <w:top w:val="nil"/>
              <w:left w:val="single" w:sz="4" w:space="0" w:color="auto"/>
              <w:bottom w:val="nil"/>
              <w:right w:val="single" w:sz="4" w:space="0" w:color="000000"/>
            </w:tcBorders>
            <w:shd w:val="clear" w:color="000000" w:fill="CCFFCC"/>
            <w:hideMark/>
          </w:tcPr>
          <w:p w14:paraId="14B3E0F8"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E43CA12" w14:textId="77777777" w:rsidTr="007B7F75">
        <w:trPr>
          <w:gridAfter w:val="1"/>
          <w:wAfter w:w="894"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AAC1F" w14:textId="44657DC6"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346" w:type="dxa"/>
            <w:gridSpan w:val="17"/>
            <w:tcBorders>
              <w:top w:val="single" w:sz="4" w:space="0" w:color="auto"/>
              <w:left w:val="nil"/>
              <w:bottom w:val="single" w:sz="4" w:space="0" w:color="auto"/>
              <w:right w:val="single" w:sz="4" w:space="0" w:color="000000"/>
            </w:tcBorders>
            <w:shd w:val="clear" w:color="auto" w:fill="auto"/>
            <w:hideMark/>
          </w:tcPr>
          <w:p w14:paraId="3E39E645"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kodas / PVM mokėtojo kodas</w:t>
            </w:r>
          </w:p>
        </w:tc>
      </w:tr>
      <w:tr w:rsidR="00350821" w:rsidRPr="0095501D" w14:paraId="730A5ABC" w14:textId="77777777" w:rsidTr="00351560">
        <w:trPr>
          <w:gridAfter w:val="1"/>
          <w:wAfter w:w="894" w:type="dxa"/>
          <w:trHeight w:val="750"/>
          <w:jc w:val="center"/>
        </w:trPr>
        <w:tc>
          <w:tcPr>
            <w:tcW w:w="10124" w:type="dxa"/>
            <w:gridSpan w:val="18"/>
            <w:tcBorders>
              <w:top w:val="nil"/>
              <w:left w:val="single" w:sz="4" w:space="0" w:color="auto"/>
              <w:bottom w:val="nil"/>
              <w:right w:val="single" w:sz="4" w:space="0" w:color="000000"/>
            </w:tcBorders>
            <w:shd w:val="clear" w:color="000000" w:fill="CCFFCC"/>
            <w:hideMark/>
          </w:tcPr>
          <w:p w14:paraId="19ABE8B0"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F7DE2CA" w14:textId="77777777" w:rsidTr="007B7F75">
        <w:trPr>
          <w:gridAfter w:val="1"/>
          <w:wAfter w:w="894"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E457" w14:textId="103F6C74"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346" w:type="dxa"/>
            <w:gridSpan w:val="17"/>
            <w:tcBorders>
              <w:top w:val="single" w:sz="4" w:space="0" w:color="auto"/>
              <w:left w:val="nil"/>
              <w:bottom w:val="single" w:sz="4" w:space="0" w:color="auto"/>
              <w:right w:val="single" w:sz="4" w:space="0" w:color="000000"/>
            </w:tcBorders>
            <w:shd w:val="clear" w:color="auto" w:fill="auto"/>
            <w:hideMark/>
          </w:tcPr>
          <w:p w14:paraId="340FDC29"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pavardė ir pareigos</w:t>
            </w:r>
          </w:p>
        </w:tc>
      </w:tr>
      <w:tr w:rsidR="00350821" w:rsidRPr="0095501D" w14:paraId="6B1ACE12" w14:textId="77777777" w:rsidTr="00351560">
        <w:trPr>
          <w:gridAfter w:val="1"/>
          <w:wAfter w:w="894" w:type="dxa"/>
          <w:trHeight w:val="780"/>
          <w:jc w:val="center"/>
        </w:trPr>
        <w:tc>
          <w:tcPr>
            <w:tcW w:w="10124" w:type="dxa"/>
            <w:gridSpan w:val="18"/>
            <w:tcBorders>
              <w:top w:val="nil"/>
              <w:left w:val="single" w:sz="4" w:space="0" w:color="auto"/>
              <w:bottom w:val="nil"/>
              <w:right w:val="single" w:sz="4" w:space="0" w:color="000000"/>
            </w:tcBorders>
            <w:shd w:val="clear" w:color="000000" w:fill="CCFFCC"/>
            <w:hideMark/>
          </w:tcPr>
          <w:p w14:paraId="7B724DAD"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909EACD" w14:textId="77777777" w:rsidTr="007B7F75">
        <w:trPr>
          <w:gridAfter w:val="1"/>
          <w:wAfter w:w="894"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07BDA" w14:textId="602F4FD1"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346" w:type="dxa"/>
            <w:gridSpan w:val="17"/>
            <w:tcBorders>
              <w:top w:val="single" w:sz="4" w:space="0" w:color="auto"/>
              <w:left w:val="nil"/>
              <w:bottom w:val="single" w:sz="4" w:space="0" w:color="auto"/>
              <w:right w:val="single" w:sz="4" w:space="0" w:color="000000"/>
            </w:tcBorders>
            <w:shd w:val="clear" w:color="auto" w:fill="auto"/>
            <w:hideMark/>
          </w:tcPr>
          <w:p w14:paraId="567C4903"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ryšių duomenys: elektroninis paštas ir telefonas</w:t>
            </w:r>
          </w:p>
        </w:tc>
      </w:tr>
      <w:tr w:rsidR="00350821" w:rsidRPr="0095501D" w14:paraId="686A6A97" w14:textId="77777777" w:rsidTr="00351560">
        <w:trPr>
          <w:gridAfter w:val="1"/>
          <w:wAfter w:w="894" w:type="dxa"/>
          <w:trHeight w:val="735"/>
          <w:jc w:val="center"/>
        </w:trPr>
        <w:tc>
          <w:tcPr>
            <w:tcW w:w="10124" w:type="dxa"/>
            <w:gridSpan w:val="18"/>
            <w:tcBorders>
              <w:top w:val="nil"/>
              <w:left w:val="single" w:sz="4" w:space="0" w:color="auto"/>
              <w:bottom w:val="nil"/>
              <w:right w:val="single" w:sz="4" w:space="0" w:color="000000"/>
            </w:tcBorders>
            <w:shd w:val="clear" w:color="000000" w:fill="CCFFCC"/>
            <w:hideMark/>
          </w:tcPr>
          <w:p w14:paraId="0C81BE33"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2A997BB0" w14:textId="77777777" w:rsidTr="007B7F75">
        <w:trPr>
          <w:gridAfter w:val="1"/>
          <w:wAfter w:w="894" w:type="dxa"/>
          <w:trHeight w:val="360"/>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8084F" w14:textId="0A9280D6"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346" w:type="dxa"/>
            <w:gridSpan w:val="17"/>
            <w:tcBorders>
              <w:top w:val="single" w:sz="4" w:space="0" w:color="auto"/>
              <w:left w:val="nil"/>
              <w:bottom w:val="single" w:sz="4" w:space="0" w:color="auto"/>
              <w:right w:val="single" w:sz="4" w:space="0" w:color="000000"/>
            </w:tcBorders>
            <w:shd w:val="clear" w:color="auto" w:fill="auto"/>
            <w:vAlign w:val="bottom"/>
            <w:hideMark/>
          </w:tcPr>
          <w:p w14:paraId="5EB3964A"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tipas</w:t>
            </w:r>
          </w:p>
        </w:tc>
      </w:tr>
      <w:tr w:rsidR="00350821" w:rsidRPr="0095501D" w14:paraId="32BA204B" w14:textId="77777777" w:rsidTr="007B7F75">
        <w:trPr>
          <w:gridAfter w:val="1"/>
          <w:wAfter w:w="894" w:type="dxa"/>
          <w:trHeight w:val="360"/>
          <w:jc w:val="center"/>
        </w:trPr>
        <w:tc>
          <w:tcPr>
            <w:tcW w:w="8910"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5D2ACA81" w14:textId="77777777" w:rsidR="00350821" w:rsidRPr="0095501D" w:rsidRDefault="00350821" w:rsidP="00350821">
            <w:pPr>
              <w:ind w:firstLineChars="100" w:firstLine="240"/>
              <w:jc w:val="left"/>
              <w:rPr>
                <w:szCs w:val="24"/>
                <w:lang w:eastAsia="lt-LT"/>
              </w:rPr>
            </w:pPr>
            <w:r w:rsidRPr="0095501D">
              <w:rPr>
                <w:szCs w:val="24"/>
                <w:lang w:eastAsia="lt-LT"/>
              </w:rPr>
              <w:t>Savarankiška įmonė</w:t>
            </w:r>
          </w:p>
        </w:tc>
        <w:tc>
          <w:tcPr>
            <w:tcW w:w="1214" w:type="dxa"/>
            <w:gridSpan w:val="3"/>
            <w:tcBorders>
              <w:top w:val="nil"/>
              <w:left w:val="nil"/>
              <w:bottom w:val="single" w:sz="4" w:space="0" w:color="auto"/>
              <w:right w:val="single" w:sz="4" w:space="0" w:color="auto"/>
            </w:tcBorders>
            <w:shd w:val="clear" w:color="000000" w:fill="CAF6CC"/>
            <w:vAlign w:val="center"/>
            <w:hideMark/>
          </w:tcPr>
          <w:p w14:paraId="4DA7A036"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1DE80309" w14:textId="77777777" w:rsidTr="007B7F75">
        <w:trPr>
          <w:gridAfter w:val="1"/>
          <w:wAfter w:w="894" w:type="dxa"/>
          <w:trHeight w:val="360"/>
          <w:jc w:val="center"/>
        </w:trPr>
        <w:tc>
          <w:tcPr>
            <w:tcW w:w="8910"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2975AD92" w14:textId="77777777" w:rsidR="00350821" w:rsidRPr="0095501D" w:rsidRDefault="00350821" w:rsidP="00350821">
            <w:pPr>
              <w:ind w:firstLineChars="100" w:firstLine="240"/>
              <w:jc w:val="left"/>
              <w:rPr>
                <w:szCs w:val="24"/>
                <w:lang w:eastAsia="lt-LT"/>
              </w:rPr>
            </w:pPr>
            <w:r w:rsidRPr="0095501D">
              <w:rPr>
                <w:szCs w:val="24"/>
                <w:lang w:eastAsia="lt-LT"/>
              </w:rPr>
              <w:t>Partnerinė įmonė</w:t>
            </w:r>
          </w:p>
        </w:tc>
        <w:tc>
          <w:tcPr>
            <w:tcW w:w="1214" w:type="dxa"/>
            <w:gridSpan w:val="3"/>
            <w:tcBorders>
              <w:top w:val="nil"/>
              <w:left w:val="nil"/>
              <w:bottom w:val="single" w:sz="4" w:space="0" w:color="auto"/>
              <w:right w:val="single" w:sz="4" w:space="0" w:color="auto"/>
            </w:tcBorders>
            <w:shd w:val="clear" w:color="000000" w:fill="CAF6CC"/>
            <w:vAlign w:val="center"/>
            <w:hideMark/>
          </w:tcPr>
          <w:p w14:paraId="22908917"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4E036B41" w14:textId="77777777" w:rsidTr="007B7F75">
        <w:trPr>
          <w:gridAfter w:val="1"/>
          <w:wAfter w:w="894" w:type="dxa"/>
          <w:trHeight w:val="360"/>
          <w:jc w:val="center"/>
        </w:trPr>
        <w:tc>
          <w:tcPr>
            <w:tcW w:w="8910"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68C93547" w14:textId="77777777" w:rsidR="00350821" w:rsidRPr="0095501D" w:rsidRDefault="00350821" w:rsidP="00350821">
            <w:pPr>
              <w:ind w:firstLineChars="100" w:firstLine="240"/>
              <w:jc w:val="left"/>
              <w:rPr>
                <w:szCs w:val="24"/>
                <w:lang w:eastAsia="lt-LT"/>
              </w:rPr>
            </w:pPr>
            <w:r w:rsidRPr="0095501D">
              <w:rPr>
                <w:szCs w:val="24"/>
                <w:lang w:eastAsia="lt-LT"/>
              </w:rPr>
              <w:lastRenderedPageBreak/>
              <w:t>Susijusi įmonė</w:t>
            </w:r>
          </w:p>
        </w:tc>
        <w:tc>
          <w:tcPr>
            <w:tcW w:w="1214" w:type="dxa"/>
            <w:gridSpan w:val="3"/>
            <w:tcBorders>
              <w:top w:val="nil"/>
              <w:left w:val="nil"/>
              <w:bottom w:val="single" w:sz="4" w:space="0" w:color="auto"/>
              <w:right w:val="single" w:sz="4" w:space="0" w:color="auto"/>
            </w:tcBorders>
            <w:shd w:val="clear" w:color="000000" w:fill="CAF6CC"/>
            <w:vAlign w:val="center"/>
            <w:hideMark/>
          </w:tcPr>
          <w:p w14:paraId="0A0DC9CD"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6150C470" w14:textId="77777777" w:rsidTr="007B7F75">
        <w:trPr>
          <w:gridAfter w:val="1"/>
          <w:wAfter w:w="894" w:type="dxa"/>
          <w:trHeight w:val="2843"/>
          <w:jc w:val="center"/>
        </w:trPr>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14:paraId="743675C6" w14:textId="7D4EB81C" w:rsidR="00350821" w:rsidRPr="0095501D" w:rsidRDefault="00350821" w:rsidP="00350821">
            <w:pPr>
              <w:ind w:firstLine="0"/>
              <w:jc w:val="center"/>
              <w:rPr>
                <w:b/>
                <w:bCs/>
                <w:szCs w:val="24"/>
                <w:lang w:eastAsia="lt-LT"/>
              </w:rPr>
            </w:pPr>
            <w:r w:rsidRPr="0095501D">
              <w:rPr>
                <w:b/>
                <w:bCs/>
                <w:szCs w:val="24"/>
                <w:lang w:eastAsia="lt-LT"/>
              </w:rPr>
              <w:t>8</w:t>
            </w:r>
            <w:r w:rsidR="0013514B" w:rsidRPr="0095501D">
              <w:rPr>
                <w:b/>
                <w:bCs/>
                <w:szCs w:val="24"/>
                <w:lang w:eastAsia="lt-LT"/>
              </w:rPr>
              <w:t>.</w:t>
            </w:r>
          </w:p>
        </w:tc>
        <w:tc>
          <w:tcPr>
            <w:tcW w:w="4037"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685132F9" w14:textId="6B812E23" w:rsidR="00350821" w:rsidRPr="0095501D" w:rsidRDefault="00350821" w:rsidP="0023483F">
            <w:pPr>
              <w:ind w:firstLine="0"/>
              <w:jc w:val="center"/>
              <w:rPr>
                <w:b/>
                <w:bCs/>
                <w:sz w:val="22"/>
                <w:szCs w:val="22"/>
                <w:lang w:eastAsia="lt-LT"/>
              </w:rPr>
            </w:pPr>
            <w:bookmarkStart w:id="3" w:name="RANGE!B35"/>
            <w:r w:rsidRPr="0095501D">
              <w:rPr>
                <w:b/>
                <w:bCs/>
                <w:sz w:val="22"/>
                <w:szCs w:val="22"/>
                <w:lang w:eastAsia="lt-LT"/>
              </w:rPr>
              <w:t>Laikotarpis, kurio Smulkiojo ar vidutinio verslo subjekto statuso deklaracija (toliau –  Deklaracija) teikiama</w:t>
            </w:r>
            <w:bookmarkEnd w:id="3"/>
          </w:p>
        </w:tc>
        <w:tc>
          <w:tcPr>
            <w:tcW w:w="1983" w:type="dxa"/>
            <w:gridSpan w:val="3"/>
            <w:tcBorders>
              <w:top w:val="single" w:sz="4" w:space="0" w:color="auto"/>
              <w:left w:val="nil"/>
              <w:bottom w:val="single" w:sz="4" w:space="0" w:color="auto"/>
              <w:right w:val="single" w:sz="4" w:space="0" w:color="000000"/>
            </w:tcBorders>
            <w:shd w:val="clear" w:color="000000" w:fill="FFFFFF"/>
            <w:hideMark/>
          </w:tcPr>
          <w:p w14:paraId="0E1D7904" w14:textId="77777777" w:rsidR="00350821" w:rsidRPr="0095501D" w:rsidRDefault="00350821" w:rsidP="00350821">
            <w:pPr>
              <w:ind w:firstLine="0"/>
              <w:jc w:val="center"/>
              <w:rPr>
                <w:szCs w:val="24"/>
                <w:lang w:eastAsia="lt-LT"/>
              </w:rPr>
            </w:pPr>
            <w:r w:rsidRPr="0095501D">
              <w:rPr>
                <w:szCs w:val="24"/>
                <w:lang w:eastAsia="lt-LT"/>
              </w:rPr>
              <w:t>Paskutiniai metai, kurių patvirtintos metinės finansinės ataskaitos arba metinės konsoliduotosios finansinės ataskaitos (praėję metai)</w:t>
            </w:r>
          </w:p>
        </w:tc>
        <w:tc>
          <w:tcPr>
            <w:tcW w:w="1611" w:type="dxa"/>
            <w:gridSpan w:val="3"/>
            <w:tcBorders>
              <w:top w:val="single" w:sz="4" w:space="0" w:color="auto"/>
              <w:left w:val="nil"/>
              <w:bottom w:val="single" w:sz="4" w:space="0" w:color="auto"/>
              <w:right w:val="single" w:sz="4" w:space="0" w:color="000000"/>
            </w:tcBorders>
            <w:shd w:val="clear" w:color="000000" w:fill="FFFFFF"/>
            <w:hideMark/>
          </w:tcPr>
          <w:p w14:paraId="1BB839EA" w14:textId="77777777" w:rsidR="00350821" w:rsidRPr="0095501D" w:rsidRDefault="00350821" w:rsidP="00350821">
            <w:pPr>
              <w:ind w:firstLine="0"/>
              <w:jc w:val="center"/>
              <w:rPr>
                <w:szCs w:val="24"/>
                <w:lang w:eastAsia="lt-LT"/>
              </w:rPr>
            </w:pPr>
            <w:r w:rsidRPr="0095501D">
              <w:rPr>
                <w:szCs w:val="24"/>
                <w:lang w:eastAsia="lt-LT"/>
              </w:rPr>
              <w:t>Prieš praėjusius metus buvę metai (</w:t>
            </w:r>
            <w:proofErr w:type="spellStart"/>
            <w:r w:rsidRPr="0095501D">
              <w:rPr>
                <w:szCs w:val="24"/>
                <w:lang w:eastAsia="lt-LT"/>
              </w:rPr>
              <w:t>užpraeiti</w:t>
            </w:r>
            <w:proofErr w:type="spellEnd"/>
            <w:r w:rsidRPr="0095501D">
              <w:rPr>
                <w:szCs w:val="24"/>
                <w:lang w:eastAsia="lt-LT"/>
              </w:rPr>
              <w:t xml:space="preserve"> metai)</w:t>
            </w:r>
          </w:p>
        </w:tc>
        <w:tc>
          <w:tcPr>
            <w:tcW w:w="1715" w:type="dxa"/>
            <w:gridSpan w:val="6"/>
            <w:tcBorders>
              <w:top w:val="single" w:sz="4" w:space="0" w:color="auto"/>
              <w:left w:val="nil"/>
              <w:bottom w:val="single" w:sz="4" w:space="0" w:color="auto"/>
              <w:right w:val="single" w:sz="4" w:space="0" w:color="000000"/>
            </w:tcBorders>
            <w:shd w:val="clear" w:color="000000" w:fill="FFFFFF"/>
            <w:hideMark/>
          </w:tcPr>
          <w:p w14:paraId="059286F9" w14:textId="77777777" w:rsidR="00350821" w:rsidRPr="0095501D" w:rsidRDefault="00350821" w:rsidP="00350821">
            <w:pPr>
              <w:ind w:firstLine="0"/>
              <w:jc w:val="center"/>
              <w:rPr>
                <w:szCs w:val="24"/>
                <w:lang w:eastAsia="lt-LT"/>
              </w:rPr>
            </w:pPr>
            <w:r w:rsidRPr="0095501D">
              <w:rPr>
                <w:szCs w:val="24"/>
                <w:lang w:eastAsia="lt-LT"/>
              </w:rPr>
              <w:t xml:space="preserve">Prieš </w:t>
            </w:r>
            <w:proofErr w:type="spellStart"/>
            <w:r w:rsidRPr="0095501D">
              <w:rPr>
                <w:szCs w:val="24"/>
                <w:lang w:eastAsia="lt-LT"/>
              </w:rPr>
              <w:t>užpraeitus</w:t>
            </w:r>
            <w:proofErr w:type="spellEnd"/>
            <w:r w:rsidRPr="0095501D">
              <w:rPr>
                <w:szCs w:val="24"/>
                <w:lang w:eastAsia="lt-LT"/>
              </w:rPr>
              <w:t xml:space="preserve"> metus buvę metai (</w:t>
            </w:r>
            <w:proofErr w:type="spellStart"/>
            <w:r w:rsidRPr="0095501D">
              <w:rPr>
                <w:szCs w:val="24"/>
                <w:lang w:eastAsia="lt-LT"/>
              </w:rPr>
              <w:t>užužpraeiti</w:t>
            </w:r>
            <w:proofErr w:type="spellEnd"/>
            <w:r w:rsidRPr="0095501D">
              <w:rPr>
                <w:szCs w:val="24"/>
                <w:lang w:eastAsia="lt-LT"/>
              </w:rPr>
              <w:t xml:space="preserve"> metai)</w:t>
            </w:r>
          </w:p>
        </w:tc>
      </w:tr>
      <w:tr w:rsidR="00350821" w:rsidRPr="0095501D" w14:paraId="6376FEBC" w14:textId="77777777" w:rsidTr="007B7F75">
        <w:trPr>
          <w:gridAfter w:val="1"/>
          <w:wAfter w:w="894" w:type="dxa"/>
          <w:trHeight w:val="732"/>
          <w:jc w:val="center"/>
        </w:trPr>
        <w:tc>
          <w:tcPr>
            <w:tcW w:w="778" w:type="dxa"/>
            <w:vMerge/>
            <w:tcBorders>
              <w:top w:val="nil"/>
              <w:left w:val="single" w:sz="4" w:space="0" w:color="auto"/>
              <w:bottom w:val="single" w:sz="4" w:space="0" w:color="000000"/>
              <w:right w:val="single" w:sz="4" w:space="0" w:color="auto"/>
            </w:tcBorders>
            <w:vAlign w:val="center"/>
            <w:hideMark/>
          </w:tcPr>
          <w:p w14:paraId="728CEF8D" w14:textId="77777777" w:rsidR="00350821" w:rsidRPr="0095501D" w:rsidRDefault="00350821" w:rsidP="00350821">
            <w:pPr>
              <w:ind w:firstLine="0"/>
              <w:jc w:val="left"/>
              <w:rPr>
                <w:b/>
                <w:bCs/>
                <w:szCs w:val="24"/>
                <w:lang w:eastAsia="lt-LT"/>
              </w:rPr>
            </w:pPr>
          </w:p>
        </w:tc>
        <w:tc>
          <w:tcPr>
            <w:tcW w:w="4037" w:type="dxa"/>
            <w:gridSpan w:val="5"/>
            <w:vMerge/>
            <w:tcBorders>
              <w:top w:val="single" w:sz="4" w:space="0" w:color="auto"/>
              <w:left w:val="single" w:sz="4" w:space="0" w:color="auto"/>
              <w:bottom w:val="single" w:sz="4" w:space="0" w:color="000000"/>
              <w:right w:val="single" w:sz="4" w:space="0" w:color="000000"/>
            </w:tcBorders>
            <w:vAlign w:val="center"/>
            <w:hideMark/>
          </w:tcPr>
          <w:p w14:paraId="23CEDF86" w14:textId="77777777" w:rsidR="00350821" w:rsidRPr="0095501D" w:rsidRDefault="00350821" w:rsidP="00350821">
            <w:pPr>
              <w:ind w:firstLine="0"/>
              <w:jc w:val="left"/>
              <w:rPr>
                <w:b/>
                <w:bCs/>
                <w:sz w:val="22"/>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000000" w:fill="CCFFCC"/>
            <w:vAlign w:val="center"/>
            <w:hideMark/>
          </w:tcPr>
          <w:p w14:paraId="5261CF5A" w14:textId="77777777" w:rsidR="00350821" w:rsidRPr="0095501D" w:rsidRDefault="00350821" w:rsidP="00350821">
            <w:pPr>
              <w:ind w:firstLine="0"/>
              <w:jc w:val="center"/>
              <w:rPr>
                <w:szCs w:val="24"/>
                <w:lang w:eastAsia="lt-LT"/>
              </w:rPr>
            </w:pPr>
            <w:r w:rsidRPr="0095501D">
              <w:rPr>
                <w:szCs w:val="24"/>
                <w:lang w:eastAsia="lt-LT"/>
              </w:rPr>
              <w:t> </w:t>
            </w:r>
          </w:p>
        </w:tc>
        <w:tc>
          <w:tcPr>
            <w:tcW w:w="1764" w:type="dxa"/>
            <w:gridSpan w:val="4"/>
            <w:tcBorders>
              <w:top w:val="single" w:sz="4" w:space="0" w:color="auto"/>
              <w:left w:val="nil"/>
              <w:bottom w:val="single" w:sz="4" w:space="0" w:color="auto"/>
              <w:right w:val="single" w:sz="4" w:space="0" w:color="000000"/>
            </w:tcBorders>
            <w:shd w:val="clear" w:color="000000" w:fill="CAF6CC"/>
            <w:vAlign w:val="center"/>
            <w:hideMark/>
          </w:tcPr>
          <w:p w14:paraId="0D5C87F7" w14:textId="77777777" w:rsidR="00350821" w:rsidRPr="0095501D" w:rsidRDefault="00350821" w:rsidP="00350821">
            <w:pPr>
              <w:ind w:firstLine="0"/>
              <w:jc w:val="center"/>
              <w:rPr>
                <w:szCs w:val="24"/>
                <w:lang w:eastAsia="lt-LT"/>
              </w:rPr>
            </w:pPr>
            <w:r w:rsidRPr="0095501D">
              <w:rPr>
                <w:szCs w:val="24"/>
                <w:lang w:eastAsia="lt-LT"/>
              </w:rPr>
              <w:t> </w:t>
            </w:r>
          </w:p>
        </w:tc>
        <w:tc>
          <w:tcPr>
            <w:tcW w:w="1562" w:type="dxa"/>
            <w:gridSpan w:val="5"/>
            <w:tcBorders>
              <w:top w:val="nil"/>
              <w:left w:val="nil"/>
              <w:bottom w:val="single" w:sz="4" w:space="0" w:color="auto"/>
              <w:right w:val="single" w:sz="4" w:space="0" w:color="000000"/>
            </w:tcBorders>
            <w:shd w:val="clear" w:color="000000" w:fill="CAF6CC"/>
            <w:vAlign w:val="center"/>
            <w:hideMark/>
          </w:tcPr>
          <w:p w14:paraId="31D8C12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4C267CE" w14:textId="77777777" w:rsidTr="007B7F75">
        <w:trPr>
          <w:gridAfter w:val="1"/>
          <w:wAfter w:w="894" w:type="dxa"/>
          <w:trHeight w:val="36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14:paraId="67175F04" w14:textId="54469E7F"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346" w:type="dxa"/>
            <w:gridSpan w:val="17"/>
            <w:tcBorders>
              <w:top w:val="single" w:sz="4" w:space="0" w:color="auto"/>
              <w:left w:val="nil"/>
              <w:bottom w:val="single" w:sz="4" w:space="0" w:color="auto"/>
              <w:right w:val="single" w:sz="4" w:space="0" w:color="000000"/>
            </w:tcBorders>
            <w:shd w:val="clear" w:color="auto" w:fill="auto"/>
            <w:hideMark/>
          </w:tcPr>
          <w:p w14:paraId="06A50BCD" w14:textId="77777777" w:rsidR="00350821" w:rsidRPr="0095501D" w:rsidRDefault="00350821" w:rsidP="00350821">
            <w:pPr>
              <w:ind w:firstLineChars="100" w:firstLine="241"/>
              <w:jc w:val="left"/>
              <w:rPr>
                <w:b/>
                <w:bCs/>
                <w:szCs w:val="24"/>
                <w:lang w:eastAsia="lt-LT"/>
              </w:rPr>
            </w:pPr>
            <w:r w:rsidRPr="0095501D">
              <w:rPr>
                <w:b/>
                <w:bCs/>
                <w:szCs w:val="24"/>
                <w:lang w:eastAsia="lt-LT"/>
              </w:rPr>
              <w:t>Duomenys, pagal kuriuos nustatomas verslo subjekto statusas</w:t>
            </w:r>
          </w:p>
        </w:tc>
      </w:tr>
      <w:tr w:rsidR="00350821" w:rsidRPr="0095501D" w14:paraId="1C8C637E" w14:textId="77777777" w:rsidTr="007B7F75">
        <w:trPr>
          <w:gridAfter w:val="1"/>
          <w:wAfter w:w="894" w:type="dxa"/>
          <w:trHeight w:val="1665"/>
          <w:jc w:val="center"/>
        </w:trPr>
        <w:tc>
          <w:tcPr>
            <w:tcW w:w="14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150362" w14:textId="77777777" w:rsidR="00350821" w:rsidRPr="0095501D" w:rsidRDefault="00350821" w:rsidP="00350821">
            <w:pPr>
              <w:ind w:firstLine="0"/>
              <w:rPr>
                <w:b/>
                <w:bCs/>
                <w:szCs w:val="24"/>
                <w:lang w:eastAsia="lt-LT"/>
              </w:rPr>
            </w:pPr>
            <w:r w:rsidRPr="0095501D">
              <w:rPr>
                <w:b/>
                <w:bCs/>
                <w:szCs w:val="24"/>
                <w:lang w:eastAsia="lt-LT"/>
              </w:rPr>
              <w:t> </w:t>
            </w:r>
          </w:p>
        </w:tc>
        <w:tc>
          <w:tcPr>
            <w:tcW w:w="4288" w:type="dxa"/>
            <w:gridSpan w:val="5"/>
            <w:tcBorders>
              <w:top w:val="single" w:sz="4" w:space="0" w:color="auto"/>
              <w:left w:val="nil"/>
              <w:bottom w:val="single" w:sz="4" w:space="0" w:color="auto"/>
              <w:right w:val="single" w:sz="4" w:space="0" w:color="auto"/>
            </w:tcBorders>
            <w:shd w:val="clear" w:color="auto" w:fill="auto"/>
            <w:hideMark/>
          </w:tcPr>
          <w:p w14:paraId="0E2F8D43" w14:textId="77777777" w:rsidR="00350821" w:rsidRPr="0095501D" w:rsidRDefault="00350821" w:rsidP="00350821">
            <w:pPr>
              <w:ind w:firstLine="0"/>
              <w:rPr>
                <w:b/>
                <w:bCs/>
                <w:szCs w:val="24"/>
                <w:lang w:eastAsia="lt-LT"/>
              </w:rPr>
            </w:pPr>
            <w:r w:rsidRPr="0095501D">
              <w:rPr>
                <w:b/>
                <w:bCs/>
                <w:szCs w:val="24"/>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hideMark/>
          </w:tcPr>
          <w:p w14:paraId="514B01D4"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295" w:type="dxa"/>
            <w:gridSpan w:val="3"/>
            <w:tcBorders>
              <w:top w:val="single" w:sz="4" w:space="0" w:color="auto"/>
              <w:left w:val="nil"/>
              <w:bottom w:val="single" w:sz="4" w:space="0" w:color="auto"/>
              <w:right w:val="single" w:sz="4" w:space="0" w:color="000000"/>
            </w:tcBorders>
            <w:shd w:val="clear" w:color="auto" w:fill="auto"/>
            <w:hideMark/>
          </w:tcPr>
          <w:p w14:paraId="45920E96"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562" w:type="dxa"/>
            <w:gridSpan w:val="5"/>
            <w:tcBorders>
              <w:top w:val="single" w:sz="4" w:space="0" w:color="auto"/>
              <w:left w:val="nil"/>
              <w:bottom w:val="single" w:sz="4" w:space="0" w:color="auto"/>
              <w:right w:val="single" w:sz="4" w:space="0" w:color="000000"/>
            </w:tcBorders>
            <w:shd w:val="clear" w:color="auto" w:fill="auto"/>
            <w:hideMark/>
          </w:tcPr>
          <w:p w14:paraId="0F4671E7"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40856F5A" w14:textId="77777777" w:rsidTr="007B7F75">
        <w:trPr>
          <w:gridAfter w:val="1"/>
          <w:wAfter w:w="894"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0D19192" w14:textId="77777777"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A1</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CA5BBE" w14:textId="77777777" w:rsidR="00350821" w:rsidRPr="0095501D" w:rsidRDefault="00350821" w:rsidP="00350821">
            <w:pPr>
              <w:ind w:firstLineChars="100" w:firstLine="220"/>
              <w:jc w:val="left"/>
              <w:rPr>
                <w:sz w:val="22"/>
                <w:szCs w:val="22"/>
                <w:lang w:eastAsia="lt-LT"/>
              </w:rPr>
            </w:pPr>
            <w:r w:rsidRPr="0095501D">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shd w:val="clear" w:color="auto" w:fill="auto"/>
            <w:vAlign w:val="center"/>
            <w:hideMark/>
          </w:tcPr>
          <w:p w14:paraId="782E495C"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22C13740"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3"/>
            <w:tcBorders>
              <w:top w:val="single" w:sz="4" w:space="0" w:color="auto"/>
              <w:left w:val="nil"/>
              <w:bottom w:val="single" w:sz="4" w:space="0" w:color="auto"/>
              <w:right w:val="single" w:sz="4" w:space="0" w:color="000000"/>
            </w:tcBorders>
            <w:shd w:val="clear" w:color="000000" w:fill="CCFFCC"/>
            <w:vAlign w:val="center"/>
            <w:hideMark/>
          </w:tcPr>
          <w:p w14:paraId="69714A38" w14:textId="77777777" w:rsidR="00350821" w:rsidRPr="0095501D" w:rsidRDefault="00350821" w:rsidP="00350821">
            <w:pPr>
              <w:ind w:firstLine="0"/>
              <w:jc w:val="center"/>
              <w:rPr>
                <w:szCs w:val="24"/>
                <w:lang w:eastAsia="lt-LT"/>
              </w:rPr>
            </w:pPr>
            <w:r w:rsidRPr="0095501D">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000000" w:fill="CCFFCC"/>
            <w:vAlign w:val="center"/>
            <w:hideMark/>
          </w:tcPr>
          <w:p w14:paraId="3A393A7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7D5BD06" w14:textId="77777777" w:rsidTr="007B7F75">
        <w:trPr>
          <w:gridAfter w:val="1"/>
          <w:wAfter w:w="894"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5A0DB466"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5ACE8BB0"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0D1C896"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4B0900AD"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3"/>
            <w:tcBorders>
              <w:top w:val="single" w:sz="4" w:space="0" w:color="auto"/>
              <w:left w:val="nil"/>
              <w:bottom w:val="single" w:sz="4" w:space="0" w:color="auto"/>
              <w:right w:val="single" w:sz="4" w:space="0" w:color="000000"/>
            </w:tcBorders>
            <w:shd w:val="clear" w:color="000000" w:fill="CCFFCC"/>
            <w:vAlign w:val="center"/>
            <w:hideMark/>
          </w:tcPr>
          <w:p w14:paraId="336BD30D" w14:textId="77777777" w:rsidR="00350821" w:rsidRPr="0095501D" w:rsidRDefault="00350821" w:rsidP="00350821">
            <w:pPr>
              <w:ind w:firstLine="0"/>
              <w:jc w:val="center"/>
              <w:rPr>
                <w:szCs w:val="24"/>
                <w:lang w:eastAsia="lt-LT"/>
              </w:rPr>
            </w:pPr>
            <w:r w:rsidRPr="0095501D">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000000" w:fill="CCFFCC"/>
            <w:vAlign w:val="center"/>
            <w:hideMark/>
          </w:tcPr>
          <w:p w14:paraId="4A8C6A4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53DF343" w14:textId="77777777" w:rsidTr="007B7F75">
        <w:trPr>
          <w:gridAfter w:val="1"/>
          <w:wAfter w:w="894"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2DC14E7F"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6BED2444"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03954582"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109848FF"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3"/>
            <w:tcBorders>
              <w:top w:val="single" w:sz="4" w:space="0" w:color="auto"/>
              <w:left w:val="nil"/>
              <w:bottom w:val="single" w:sz="4" w:space="0" w:color="auto"/>
              <w:right w:val="single" w:sz="4" w:space="0" w:color="000000"/>
            </w:tcBorders>
            <w:shd w:val="clear" w:color="000000" w:fill="CCFFCC"/>
            <w:vAlign w:val="center"/>
            <w:hideMark/>
          </w:tcPr>
          <w:p w14:paraId="3D351E07" w14:textId="77777777" w:rsidR="00350821" w:rsidRPr="0095501D" w:rsidRDefault="00350821" w:rsidP="00350821">
            <w:pPr>
              <w:ind w:firstLine="0"/>
              <w:jc w:val="center"/>
              <w:rPr>
                <w:szCs w:val="24"/>
                <w:lang w:eastAsia="lt-LT"/>
              </w:rPr>
            </w:pPr>
            <w:r w:rsidRPr="0095501D">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000000" w:fill="CCFFCC"/>
            <w:vAlign w:val="center"/>
            <w:hideMark/>
          </w:tcPr>
          <w:p w14:paraId="39CDBFA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B4C646E" w14:textId="77777777" w:rsidTr="007B7F75">
        <w:trPr>
          <w:gridAfter w:val="1"/>
          <w:wAfter w:w="894"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4AA0E68" w14:textId="77777777"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A2</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F7870C" w14:textId="1A336CEB" w:rsidR="00350821" w:rsidRPr="0095501D" w:rsidRDefault="00350821" w:rsidP="00A21F71">
            <w:pPr>
              <w:ind w:firstLineChars="100" w:firstLine="220"/>
              <w:jc w:val="left"/>
              <w:rPr>
                <w:sz w:val="22"/>
                <w:szCs w:val="22"/>
                <w:lang w:eastAsia="lt-LT"/>
              </w:rPr>
            </w:pPr>
            <w:r w:rsidRPr="0095501D">
              <w:rPr>
                <w:sz w:val="22"/>
                <w:szCs w:val="22"/>
                <w:lang w:eastAsia="lt-LT"/>
              </w:rPr>
              <w:t xml:space="preserve">Duomenys, </w:t>
            </w:r>
            <w:r w:rsidR="00A21F71" w:rsidRPr="0095501D">
              <w:rPr>
                <w:sz w:val="22"/>
                <w:szCs w:val="22"/>
                <w:lang w:eastAsia="lt-LT"/>
              </w:rPr>
              <w:t xml:space="preserve">persikelia </w:t>
            </w:r>
            <w:r w:rsidRPr="0095501D">
              <w:rPr>
                <w:sz w:val="22"/>
                <w:szCs w:val="22"/>
                <w:lang w:eastAsia="lt-LT"/>
              </w:rPr>
              <w:t>iš  Deklaracijos formos</w:t>
            </w:r>
            <w:r w:rsidR="001155C8" w:rsidRPr="0095501D">
              <w:rPr>
                <w:sz w:val="22"/>
                <w:szCs w:val="22"/>
                <w:lang w:eastAsia="lt-LT"/>
              </w:rPr>
              <w:t xml:space="preserve"> S1</w:t>
            </w:r>
            <w:r w:rsidRPr="0095501D">
              <w:rPr>
                <w:sz w:val="22"/>
                <w:szCs w:val="22"/>
                <w:lang w:eastAsia="lt-LT"/>
              </w:rPr>
              <w:t xml:space="preserve"> 2 langelio eilutės „D</w:t>
            </w:r>
            <w:r w:rsidRPr="0095501D">
              <w:rPr>
                <w:sz w:val="22"/>
                <w:szCs w:val="22"/>
                <w:vertAlign w:val="subscript"/>
                <w:lang w:eastAsia="lt-LT"/>
              </w:rPr>
              <w:t>A</w:t>
            </w:r>
            <w:r w:rsidRPr="0095501D">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shd w:val="clear" w:color="auto" w:fill="auto"/>
            <w:vAlign w:val="center"/>
            <w:hideMark/>
          </w:tcPr>
          <w:p w14:paraId="250493FA"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3BADB5A3"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3"/>
            <w:tcBorders>
              <w:top w:val="single" w:sz="4" w:space="0" w:color="auto"/>
              <w:left w:val="nil"/>
              <w:bottom w:val="single" w:sz="4" w:space="0" w:color="auto"/>
              <w:right w:val="nil"/>
            </w:tcBorders>
            <w:shd w:val="clear" w:color="000000" w:fill="FFFFFF"/>
            <w:vAlign w:val="center"/>
            <w:hideMark/>
          </w:tcPr>
          <w:p w14:paraId="121E0390" w14:textId="77777777" w:rsidR="00350821" w:rsidRPr="0095501D" w:rsidRDefault="00350821" w:rsidP="00350821">
            <w:pPr>
              <w:ind w:firstLine="0"/>
              <w:jc w:val="center"/>
              <w:rPr>
                <w:szCs w:val="24"/>
                <w:lang w:eastAsia="lt-LT"/>
              </w:rPr>
            </w:pPr>
            <w:r w:rsidRPr="0095501D">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7B5A85"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526A6FC" w14:textId="77777777" w:rsidTr="007B7F75">
        <w:trPr>
          <w:gridAfter w:val="1"/>
          <w:wAfter w:w="894"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2CB587B6"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4B2409FD"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0A00394"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nil"/>
            </w:tcBorders>
            <w:shd w:val="clear" w:color="000000" w:fill="FFFFFF"/>
            <w:vAlign w:val="center"/>
            <w:hideMark/>
          </w:tcPr>
          <w:p w14:paraId="55B62858"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836A12B" w14:textId="77777777" w:rsidR="00350821" w:rsidRPr="0095501D" w:rsidRDefault="00350821" w:rsidP="00350821">
            <w:pPr>
              <w:ind w:firstLine="0"/>
              <w:jc w:val="center"/>
              <w:rPr>
                <w:szCs w:val="24"/>
                <w:lang w:eastAsia="lt-LT"/>
              </w:rPr>
            </w:pPr>
            <w:r w:rsidRPr="0095501D">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000000" w:fill="FFFFFF"/>
            <w:vAlign w:val="center"/>
            <w:hideMark/>
          </w:tcPr>
          <w:p w14:paraId="72D1C95B"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030DEF6E" w14:textId="77777777" w:rsidTr="007B7F75">
        <w:trPr>
          <w:gridAfter w:val="1"/>
          <w:wAfter w:w="894"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66E1065C"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61BDD827"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B1A3D1D"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48A75F6C"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3"/>
            <w:tcBorders>
              <w:top w:val="single" w:sz="4" w:space="0" w:color="auto"/>
              <w:left w:val="nil"/>
              <w:bottom w:val="single" w:sz="4" w:space="0" w:color="auto"/>
              <w:right w:val="single" w:sz="4" w:space="0" w:color="000000"/>
            </w:tcBorders>
            <w:shd w:val="clear" w:color="000000" w:fill="FFFFFF"/>
            <w:vAlign w:val="center"/>
            <w:hideMark/>
          </w:tcPr>
          <w:p w14:paraId="58047C90" w14:textId="77777777" w:rsidR="00350821" w:rsidRPr="0095501D" w:rsidRDefault="00350821" w:rsidP="00350821">
            <w:pPr>
              <w:ind w:firstLine="0"/>
              <w:jc w:val="center"/>
              <w:rPr>
                <w:szCs w:val="24"/>
                <w:lang w:eastAsia="lt-LT"/>
              </w:rPr>
            </w:pPr>
            <w:r w:rsidRPr="0095501D">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000000" w:fill="FFFFFF"/>
            <w:vAlign w:val="center"/>
            <w:hideMark/>
          </w:tcPr>
          <w:p w14:paraId="3F2B815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1DBAF1D4" w14:textId="77777777" w:rsidTr="007B7F75">
        <w:trPr>
          <w:gridAfter w:val="1"/>
          <w:wAfter w:w="894"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8A6F600" w14:textId="77777777" w:rsidR="00350821" w:rsidRPr="0095501D" w:rsidRDefault="00350821" w:rsidP="00350821">
            <w:pPr>
              <w:ind w:firstLine="0"/>
              <w:jc w:val="left"/>
              <w:rPr>
                <w:b/>
                <w:bCs/>
                <w:szCs w:val="24"/>
                <w:lang w:eastAsia="lt-LT"/>
              </w:rPr>
            </w:pPr>
            <w:r w:rsidRPr="0095501D">
              <w:rPr>
                <w:b/>
                <w:bCs/>
                <w:szCs w:val="24"/>
                <w:lang w:eastAsia="lt-LT"/>
              </w:rPr>
              <w:t>∑</w:t>
            </w:r>
            <w:proofErr w:type="spellStart"/>
            <w:r w:rsidRPr="0095501D">
              <w:rPr>
                <w:b/>
                <w:bCs/>
                <w:szCs w:val="24"/>
                <w:lang w:eastAsia="lt-LT"/>
              </w:rPr>
              <w:t>kn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83829D4" w14:textId="41E64019" w:rsidR="00350821" w:rsidRPr="0095501D" w:rsidRDefault="00350821" w:rsidP="001155C8">
            <w:pPr>
              <w:ind w:firstLineChars="100" w:firstLine="220"/>
              <w:jc w:val="left"/>
              <w:rPr>
                <w:sz w:val="22"/>
                <w:szCs w:val="22"/>
                <w:lang w:eastAsia="lt-LT"/>
              </w:rPr>
            </w:pPr>
            <w:r w:rsidRPr="0095501D">
              <w:rPr>
                <w:sz w:val="22"/>
                <w:szCs w:val="22"/>
                <w:lang w:eastAsia="lt-LT"/>
              </w:rPr>
              <w:t>Partnerinių įmonių duomenys, per</w:t>
            </w:r>
            <w:r w:rsidR="00A21F71" w:rsidRPr="0095501D">
              <w:rPr>
                <w:sz w:val="22"/>
                <w:szCs w:val="22"/>
                <w:lang w:eastAsia="lt-LT"/>
              </w:rPr>
              <w:t>sikelia</w:t>
            </w:r>
            <w:r w:rsidRPr="0095501D">
              <w:rPr>
                <w:sz w:val="22"/>
                <w:szCs w:val="22"/>
                <w:lang w:eastAsia="lt-LT"/>
              </w:rPr>
              <w:t xml:space="preserve"> iš Deklaracijos formos</w:t>
            </w:r>
            <w:r w:rsidR="001155C8" w:rsidRPr="0095501D">
              <w:rPr>
                <w:sz w:val="22"/>
                <w:szCs w:val="22"/>
                <w:lang w:eastAsia="lt-LT"/>
              </w:rPr>
              <w:t xml:space="preserve"> P1</w:t>
            </w:r>
            <w:r w:rsidRPr="0095501D">
              <w:rPr>
                <w:sz w:val="22"/>
                <w:szCs w:val="22"/>
                <w:lang w:eastAsia="lt-LT"/>
              </w:rPr>
              <w:t xml:space="preserve"> eilutės „∑</w:t>
            </w:r>
            <w:proofErr w:type="spellStart"/>
            <w:r w:rsidRPr="0095501D">
              <w:rPr>
                <w:sz w:val="22"/>
                <w:szCs w:val="22"/>
                <w:lang w:eastAsia="lt-LT"/>
              </w:rPr>
              <w:t>kn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r w:rsidR="00267E18"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14:paraId="2DA993F7"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5D9E3E6D"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3"/>
            <w:tcBorders>
              <w:top w:val="single" w:sz="4" w:space="0" w:color="auto"/>
              <w:left w:val="nil"/>
              <w:bottom w:val="single" w:sz="4" w:space="0" w:color="auto"/>
              <w:right w:val="nil"/>
            </w:tcBorders>
            <w:shd w:val="clear" w:color="000000" w:fill="FFFFFF"/>
            <w:vAlign w:val="center"/>
            <w:hideMark/>
          </w:tcPr>
          <w:p w14:paraId="1ACDB151" w14:textId="77777777" w:rsidR="00350821" w:rsidRPr="0095501D" w:rsidRDefault="00350821" w:rsidP="00350821">
            <w:pPr>
              <w:ind w:firstLine="0"/>
              <w:jc w:val="center"/>
              <w:rPr>
                <w:szCs w:val="24"/>
                <w:lang w:eastAsia="lt-LT"/>
              </w:rPr>
            </w:pPr>
            <w:r w:rsidRPr="0095501D">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18427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607131DE" w14:textId="77777777" w:rsidTr="007B7F75">
        <w:trPr>
          <w:gridAfter w:val="1"/>
          <w:wAfter w:w="894"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27DC0BA3"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3FB739D7"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7332CDD6"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7F0F77AF"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3"/>
            <w:tcBorders>
              <w:top w:val="single" w:sz="4" w:space="0" w:color="auto"/>
              <w:left w:val="nil"/>
              <w:bottom w:val="single" w:sz="4" w:space="0" w:color="auto"/>
              <w:right w:val="single" w:sz="4" w:space="0" w:color="000000"/>
            </w:tcBorders>
            <w:shd w:val="clear" w:color="000000" w:fill="FFFFFF"/>
            <w:vAlign w:val="center"/>
            <w:hideMark/>
          </w:tcPr>
          <w:p w14:paraId="0F6F78FA" w14:textId="77777777" w:rsidR="00350821" w:rsidRPr="0095501D" w:rsidRDefault="00350821" w:rsidP="00350821">
            <w:pPr>
              <w:ind w:firstLine="0"/>
              <w:jc w:val="center"/>
              <w:rPr>
                <w:szCs w:val="24"/>
                <w:lang w:eastAsia="lt-LT"/>
              </w:rPr>
            </w:pPr>
            <w:r w:rsidRPr="0095501D">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000000" w:fill="FFFFFF"/>
            <w:vAlign w:val="center"/>
            <w:hideMark/>
          </w:tcPr>
          <w:p w14:paraId="4280C0CC"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E1F2244" w14:textId="77777777" w:rsidTr="007B7F75">
        <w:trPr>
          <w:gridAfter w:val="1"/>
          <w:wAfter w:w="894"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7192F0BB"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2D2A2308"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48EAF5D"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30EA6B3D"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3"/>
            <w:tcBorders>
              <w:top w:val="single" w:sz="4" w:space="0" w:color="auto"/>
              <w:left w:val="nil"/>
              <w:bottom w:val="single" w:sz="4" w:space="0" w:color="auto"/>
              <w:right w:val="nil"/>
            </w:tcBorders>
            <w:shd w:val="clear" w:color="000000" w:fill="FFFFFF"/>
            <w:vAlign w:val="center"/>
            <w:hideMark/>
          </w:tcPr>
          <w:p w14:paraId="2C20BE94" w14:textId="77777777" w:rsidR="00350821" w:rsidRPr="0095501D" w:rsidRDefault="00350821" w:rsidP="00350821">
            <w:pPr>
              <w:ind w:firstLine="0"/>
              <w:jc w:val="center"/>
              <w:rPr>
                <w:szCs w:val="24"/>
                <w:lang w:eastAsia="lt-LT"/>
              </w:rPr>
            </w:pPr>
            <w:r w:rsidRPr="0095501D">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3C0F2D"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1C2D0505" w14:textId="77777777" w:rsidTr="007B7F75">
        <w:trPr>
          <w:gridAfter w:val="1"/>
          <w:wAfter w:w="894" w:type="dxa"/>
          <w:trHeight w:val="870"/>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725A5A" w14:textId="77777777" w:rsidR="00350821" w:rsidRPr="0095501D" w:rsidRDefault="00350821" w:rsidP="00350821">
            <w:pPr>
              <w:ind w:firstLine="0"/>
              <w:jc w:val="left"/>
              <w:rPr>
                <w:b/>
                <w:bCs/>
                <w:szCs w:val="24"/>
                <w:lang w:eastAsia="lt-LT"/>
              </w:rPr>
            </w:pPr>
            <w:r w:rsidRPr="0095501D">
              <w:rPr>
                <w:b/>
                <w:bCs/>
                <w:szCs w:val="24"/>
                <w:lang w:eastAsia="lt-LT"/>
              </w:rPr>
              <w:lastRenderedPageBreak/>
              <w:t>∑</w:t>
            </w:r>
            <w:proofErr w:type="spellStart"/>
            <w:r w:rsidRPr="0095501D">
              <w:rPr>
                <w:b/>
                <w:bCs/>
                <w:szCs w:val="24"/>
                <w:lang w:eastAsia="lt-LT"/>
              </w:rPr>
              <w:t>D</w:t>
            </w:r>
            <w:r w:rsidRPr="0095501D">
              <w:rPr>
                <w:b/>
                <w:bCs/>
                <w:szCs w:val="24"/>
                <w:vertAlign w:val="subscript"/>
                <w:lang w:eastAsia="lt-LT"/>
              </w:rPr>
              <w:t>Sn</w:t>
            </w:r>
            <w:proofErr w:type="spellEnd"/>
            <w:r w:rsidRPr="0095501D">
              <w:rPr>
                <w:b/>
                <w:bCs/>
                <w:szCs w:val="24"/>
                <w:lang w:eastAsia="lt-LT"/>
              </w:rPr>
              <w:t xml:space="preserve"> </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010BC1" w14:textId="3935D8EC" w:rsidR="00350821" w:rsidRPr="0095501D" w:rsidRDefault="00350821" w:rsidP="001155C8">
            <w:pPr>
              <w:ind w:firstLineChars="100" w:firstLine="220"/>
              <w:jc w:val="left"/>
              <w:rPr>
                <w:sz w:val="22"/>
                <w:szCs w:val="22"/>
                <w:lang w:eastAsia="lt-LT"/>
              </w:rPr>
            </w:pPr>
            <w:r w:rsidRPr="0095501D">
              <w:rPr>
                <w:sz w:val="22"/>
                <w:szCs w:val="22"/>
                <w:lang w:eastAsia="lt-LT"/>
              </w:rPr>
              <w:t>Susijusių įmonių duomenys (jei nebuvo įtraukti į verslo subjekto konsoliduotą finansinę atskaitomybę), per</w:t>
            </w:r>
            <w:r w:rsidR="00A21F71" w:rsidRPr="0095501D">
              <w:rPr>
                <w:sz w:val="22"/>
                <w:szCs w:val="22"/>
                <w:lang w:eastAsia="lt-LT"/>
              </w:rPr>
              <w:t>sikelia</w:t>
            </w:r>
            <w:r w:rsidRPr="0095501D">
              <w:rPr>
                <w:sz w:val="22"/>
                <w:szCs w:val="22"/>
                <w:lang w:eastAsia="lt-LT"/>
              </w:rPr>
              <w:t xml:space="preserve"> iš Deklarac</w:t>
            </w:r>
            <w:r w:rsidR="00267E18" w:rsidRPr="0095501D">
              <w:rPr>
                <w:sz w:val="22"/>
                <w:szCs w:val="22"/>
                <w:lang w:eastAsia="lt-LT"/>
              </w:rPr>
              <w:t>ij</w:t>
            </w:r>
            <w:r w:rsidRPr="0095501D">
              <w:rPr>
                <w:sz w:val="22"/>
                <w:szCs w:val="22"/>
                <w:lang w:eastAsia="lt-LT"/>
              </w:rPr>
              <w:t>os formos</w:t>
            </w:r>
            <w:r w:rsidR="001155C8" w:rsidRPr="0095501D">
              <w:rPr>
                <w:sz w:val="22"/>
                <w:szCs w:val="22"/>
                <w:lang w:eastAsia="lt-LT"/>
              </w:rPr>
              <w:t xml:space="preserve"> S1</w:t>
            </w:r>
            <w:r w:rsidRPr="0095501D">
              <w:rPr>
                <w:sz w:val="22"/>
                <w:szCs w:val="22"/>
                <w:lang w:eastAsia="lt-LT"/>
              </w:rPr>
              <w:t xml:space="preserve"> 4 langelio eilutės „∑</w:t>
            </w:r>
            <w:proofErr w:type="spellStart"/>
            <w:r w:rsidRPr="0095501D">
              <w:rPr>
                <w:sz w:val="22"/>
                <w:szCs w:val="22"/>
                <w:lang w:eastAsia="lt-LT"/>
              </w:rPr>
              <w:t>D</w:t>
            </w:r>
            <w:r w:rsidRPr="0095501D">
              <w:rPr>
                <w:sz w:val="22"/>
                <w:szCs w:val="22"/>
                <w:vertAlign w:val="subscript"/>
                <w:lang w:eastAsia="lt-LT"/>
              </w:rPr>
              <w:t>Sn</w:t>
            </w:r>
            <w:proofErr w:type="spellEnd"/>
            <w:r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14:paraId="2C2CDBE2"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4FFC2ED0"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3"/>
            <w:tcBorders>
              <w:top w:val="single" w:sz="4" w:space="0" w:color="auto"/>
              <w:left w:val="nil"/>
              <w:bottom w:val="single" w:sz="4" w:space="0" w:color="auto"/>
              <w:right w:val="single" w:sz="4" w:space="0" w:color="000000"/>
            </w:tcBorders>
            <w:shd w:val="clear" w:color="000000" w:fill="FFFFFF"/>
            <w:vAlign w:val="center"/>
            <w:hideMark/>
          </w:tcPr>
          <w:p w14:paraId="189CC6DE" w14:textId="77777777" w:rsidR="00350821" w:rsidRPr="0095501D" w:rsidRDefault="00350821" w:rsidP="00350821">
            <w:pPr>
              <w:ind w:firstLine="0"/>
              <w:jc w:val="center"/>
              <w:rPr>
                <w:szCs w:val="24"/>
                <w:lang w:eastAsia="lt-LT"/>
              </w:rPr>
            </w:pPr>
            <w:r w:rsidRPr="0095501D">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000000" w:fill="FFFFFF"/>
            <w:vAlign w:val="center"/>
            <w:hideMark/>
          </w:tcPr>
          <w:p w14:paraId="5185FC4D"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9F81294" w14:textId="77777777" w:rsidTr="007B7F75">
        <w:trPr>
          <w:gridAfter w:val="1"/>
          <w:wAfter w:w="894"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06264BA4"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0630763F" w14:textId="77777777" w:rsidR="00350821" w:rsidRPr="0095501D" w:rsidRDefault="00350821" w:rsidP="00350821">
            <w:pPr>
              <w:ind w:firstLine="0"/>
              <w:jc w:val="left"/>
              <w:rPr>
                <w:sz w:val="22"/>
                <w:szCs w:val="22"/>
                <w:lang w:eastAsia="lt-LT"/>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0C35140D"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6B4EDCEF"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3"/>
            <w:tcBorders>
              <w:top w:val="single" w:sz="4" w:space="0" w:color="auto"/>
              <w:left w:val="nil"/>
              <w:bottom w:val="single" w:sz="4" w:space="0" w:color="auto"/>
              <w:right w:val="single" w:sz="4" w:space="0" w:color="000000"/>
            </w:tcBorders>
            <w:shd w:val="clear" w:color="000000" w:fill="FFFFFF"/>
            <w:vAlign w:val="center"/>
            <w:hideMark/>
          </w:tcPr>
          <w:p w14:paraId="4B7EAF17" w14:textId="77777777" w:rsidR="00350821" w:rsidRPr="0095501D" w:rsidRDefault="00350821" w:rsidP="00350821">
            <w:pPr>
              <w:ind w:firstLine="0"/>
              <w:jc w:val="center"/>
              <w:rPr>
                <w:szCs w:val="24"/>
                <w:lang w:eastAsia="lt-LT"/>
              </w:rPr>
            </w:pPr>
            <w:r w:rsidRPr="0095501D">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000000" w:fill="FFFFFF"/>
            <w:vAlign w:val="center"/>
            <w:hideMark/>
          </w:tcPr>
          <w:p w14:paraId="560FDF5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A284580" w14:textId="77777777" w:rsidTr="007B7F75">
        <w:trPr>
          <w:gridAfter w:val="1"/>
          <w:wAfter w:w="894" w:type="dxa"/>
          <w:trHeight w:val="750"/>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7CED88E9"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3FAA47FC"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02985369"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28C493DA"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3"/>
            <w:tcBorders>
              <w:top w:val="single" w:sz="4" w:space="0" w:color="auto"/>
              <w:left w:val="nil"/>
              <w:bottom w:val="single" w:sz="4" w:space="0" w:color="auto"/>
              <w:right w:val="single" w:sz="4" w:space="0" w:color="000000"/>
            </w:tcBorders>
            <w:shd w:val="clear" w:color="000000" w:fill="FFFFFF"/>
            <w:vAlign w:val="center"/>
            <w:hideMark/>
          </w:tcPr>
          <w:p w14:paraId="1868C839" w14:textId="77777777" w:rsidR="00350821" w:rsidRPr="0095501D" w:rsidRDefault="00350821" w:rsidP="00350821">
            <w:pPr>
              <w:ind w:firstLine="0"/>
              <w:jc w:val="center"/>
              <w:rPr>
                <w:szCs w:val="24"/>
                <w:lang w:eastAsia="lt-LT"/>
              </w:rPr>
            </w:pPr>
            <w:r w:rsidRPr="0095501D">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000000" w:fill="FFFFFF"/>
            <w:vAlign w:val="center"/>
            <w:hideMark/>
          </w:tcPr>
          <w:p w14:paraId="06D5FBC4"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BACD9DA" w14:textId="77777777" w:rsidTr="007B7F75">
        <w:trPr>
          <w:gridAfter w:val="1"/>
          <w:wAfter w:w="894" w:type="dxa"/>
          <w:trHeight w:val="375"/>
          <w:jc w:val="center"/>
        </w:trPr>
        <w:tc>
          <w:tcPr>
            <w:tcW w:w="481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FF1B49" w14:textId="77777777" w:rsidR="00350821" w:rsidRPr="0095501D" w:rsidRDefault="00350821" w:rsidP="00350821">
            <w:pPr>
              <w:ind w:firstLine="0"/>
              <w:jc w:val="center"/>
              <w:rPr>
                <w:b/>
                <w:bCs/>
                <w:szCs w:val="24"/>
                <w:lang w:eastAsia="lt-LT"/>
              </w:rPr>
            </w:pPr>
            <w:proofErr w:type="spellStart"/>
            <w:r w:rsidRPr="0095501D">
              <w:rPr>
                <w:b/>
                <w:bCs/>
                <w:szCs w:val="24"/>
                <w:lang w:eastAsia="lt-LT"/>
              </w:rPr>
              <w:t>D</w:t>
            </w:r>
            <w:r w:rsidRPr="0095501D">
              <w:rPr>
                <w:b/>
                <w:bCs/>
                <w:szCs w:val="24"/>
                <w:vertAlign w:val="subscript"/>
                <w:lang w:eastAsia="lt-LT"/>
              </w:rPr>
              <w:t>Ag</w:t>
            </w:r>
            <w:proofErr w:type="spellEnd"/>
            <w:r w:rsidRPr="0095501D">
              <w:rPr>
                <w:b/>
                <w:bCs/>
                <w:szCs w:val="24"/>
                <w:lang w:eastAsia="lt-LT"/>
              </w:rPr>
              <w:t xml:space="preserve"> = D</w:t>
            </w:r>
            <w:r w:rsidRPr="0095501D">
              <w:rPr>
                <w:b/>
                <w:bCs/>
                <w:szCs w:val="24"/>
                <w:vertAlign w:val="subscript"/>
                <w:lang w:eastAsia="lt-LT"/>
              </w:rPr>
              <w:t>A1</w:t>
            </w:r>
            <w:r w:rsidRPr="0095501D">
              <w:rPr>
                <w:b/>
                <w:bCs/>
                <w:szCs w:val="24"/>
                <w:lang w:eastAsia="lt-LT"/>
              </w:rPr>
              <w:t xml:space="preserve"> + D</w:t>
            </w:r>
            <w:r w:rsidRPr="0095501D">
              <w:rPr>
                <w:b/>
                <w:bCs/>
                <w:szCs w:val="24"/>
                <w:vertAlign w:val="subscript"/>
                <w:lang w:eastAsia="lt-LT"/>
              </w:rPr>
              <w:t xml:space="preserve">A2 </w:t>
            </w:r>
            <w:r w:rsidRPr="0095501D">
              <w:rPr>
                <w:b/>
                <w:bCs/>
                <w:szCs w:val="24"/>
                <w:lang w:eastAsia="lt-LT"/>
              </w:rPr>
              <w:t>+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 ∑</w:t>
            </w:r>
            <w:proofErr w:type="spellStart"/>
            <w:r w:rsidRPr="0095501D">
              <w:rPr>
                <w:b/>
                <w:bCs/>
                <w:szCs w:val="24"/>
                <w:lang w:eastAsia="lt-LT"/>
              </w:rPr>
              <w:t>D</w:t>
            </w:r>
            <w:r w:rsidRPr="0095501D">
              <w:rPr>
                <w:b/>
                <w:bCs/>
                <w:szCs w:val="24"/>
                <w:vertAlign w:val="subscript"/>
                <w:lang w:eastAsia="lt-LT"/>
              </w:rPr>
              <w:t>Sn</w:t>
            </w:r>
            <w:proofErr w:type="spellEnd"/>
          </w:p>
        </w:tc>
        <w:tc>
          <w:tcPr>
            <w:tcW w:w="916" w:type="dxa"/>
            <w:tcBorders>
              <w:top w:val="nil"/>
              <w:left w:val="nil"/>
              <w:bottom w:val="single" w:sz="4" w:space="0" w:color="auto"/>
              <w:right w:val="single" w:sz="4" w:space="0" w:color="auto"/>
            </w:tcBorders>
            <w:shd w:val="clear" w:color="auto" w:fill="auto"/>
            <w:vAlign w:val="center"/>
            <w:hideMark/>
          </w:tcPr>
          <w:p w14:paraId="36C6ACEA"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7EE46E56"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3"/>
            <w:tcBorders>
              <w:top w:val="single" w:sz="4" w:space="0" w:color="auto"/>
              <w:left w:val="nil"/>
              <w:bottom w:val="single" w:sz="4" w:space="0" w:color="auto"/>
              <w:right w:val="single" w:sz="4" w:space="0" w:color="000000"/>
            </w:tcBorders>
            <w:shd w:val="clear" w:color="auto" w:fill="auto"/>
            <w:vAlign w:val="center"/>
            <w:hideMark/>
          </w:tcPr>
          <w:p w14:paraId="1C69D793" w14:textId="77777777" w:rsidR="00350821" w:rsidRPr="0095501D" w:rsidRDefault="00350821" w:rsidP="00350821">
            <w:pPr>
              <w:ind w:firstLine="0"/>
              <w:jc w:val="center"/>
              <w:rPr>
                <w:szCs w:val="24"/>
                <w:lang w:eastAsia="lt-LT"/>
              </w:rPr>
            </w:pPr>
            <w:r w:rsidRPr="0095501D">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auto"/>
            <w:vAlign w:val="center"/>
            <w:hideMark/>
          </w:tcPr>
          <w:p w14:paraId="237FDF79"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E647564" w14:textId="77777777" w:rsidTr="007B7F75">
        <w:trPr>
          <w:gridAfter w:val="1"/>
          <w:wAfter w:w="894" w:type="dxa"/>
          <w:trHeight w:val="375"/>
          <w:jc w:val="center"/>
        </w:trPr>
        <w:tc>
          <w:tcPr>
            <w:tcW w:w="4815" w:type="dxa"/>
            <w:gridSpan w:val="6"/>
            <w:vMerge/>
            <w:tcBorders>
              <w:top w:val="single" w:sz="4" w:space="0" w:color="auto"/>
              <w:left w:val="single" w:sz="4" w:space="0" w:color="auto"/>
              <w:bottom w:val="single" w:sz="4" w:space="0" w:color="000000"/>
              <w:right w:val="single" w:sz="4" w:space="0" w:color="000000"/>
            </w:tcBorders>
            <w:vAlign w:val="center"/>
            <w:hideMark/>
          </w:tcPr>
          <w:p w14:paraId="312E898A" w14:textId="77777777"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615F4B06"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1FCE017E"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3"/>
            <w:tcBorders>
              <w:top w:val="single" w:sz="4" w:space="0" w:color="auto"/>
              <w:left w:val="nil"/>
              <w:bottom w:val="single" w:sz="4" w:space="0" w:color="auto"/>
              <w:right w:val="single" w:sz="4" w:space="0" w:color="000000"/>
            </w:tcBorders>
            <w:shd w:val="clear" w:color="auto" w:fill="auto"/>
            <w:vAlign w:val="center"/>
            <w:hideMark/>
          </w:tcPr>
          <w:p w14:paraId="3D1C1039" w14:textId="77777777" w:rsidR="00350821" w:rsidRPr="0095501D" w:rsidRDefault="00350821" w:rsidP="00350821">
            <w:pPr>
              <w:ind w:firstLine="0"/>
              <w:jc w:val="center"/>
              <w:rPr>
                <w:szCs w:val="24"/>
                <w:lang w:eastAsia="lt-LT"/>
              </w:rPr>
            </w:pPr>
            <w:r w:rsidRPr="0095501D">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auto"/>
            <w:vAlign w:val="center"/>
            <w:hideMark/>
          </w:tcPr>
          <w:p w14:paraId="78A71F30"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42D73074" w14:textId="77777777" w:rsidTr="007B7F75">
        <w:trPr>
          <w:gridAfter w:val="1"/>
          <w:wAfter w:w="894" w:type="dxa"/>
          <w:trHeight w:val="375"/>
          <w:jc w:val="center"/>
        </w:trPr>
        <w:tc>
          <w:tcPr>
            <w:tcW w:w="4815" w:type="dxa"/>
            <w:gridSpan w:val="6"/>
            <w:vMerge/>
            <w:tcBorders>
              <w:top w:val="single" w:sz="4" w:space="0" w:color="auto"/>
              <w:left w:val="single" w:sz="4" w:space="0" w:color="auto"/>
              <w:bottom w:val="single" w:sz="4" w:space="0" w:color="000000"/>
              <w:right w:val="single" w:sz="4" w:space="0" w:color="000000"/>
            </w:tcBorders>
            <w:vAlign w:val="center"/>
            <w:hideMark/>
          </w:tcPr>
          <w:p w14:paraId="2EF84808" w14:textId="77777777"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05F0386C"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6BB12EB8"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3"/>
            <w:tcBorders>
              <w:top w:val="single" w:sz="4" w:space="0" w:color="auto"/>
              <w:left w:val="nil"/>
              <w:bottom w:val="single" w:sz="4" w:space="0" w:color="auto"/>
              <w:right w:val="single" w:sz="4" w:space="0" w:color="000000"/>
            </w:tcBorders>
            <w:shd w:val="clear" w:color="auto" w:fill="auto"/>
            <w:vAlign w:val="center"/>
            <w:hideMark/>
          </w:tcPr>
          <w:p w14:paraId="075A3E7C" w14:textId="77777777" w:rsidR="00350821" w:rsidRPr="0095501D" w:rsidRDefault="00350821" w:rsidP="00350821">
            <w:pPr>
              <w:ind w:firstLine="0"/>
              <w:jc w:val="center"/>
              <w:rPr>
                <w:szCs w:val="24"/>
                <w:lang w:eastAsia="lt-LT"/>
              </w:rPr>
            </w:pPr>
            <w:r w:rsidRPr="0095501D">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auto"/>
            <w:vAlign w:val="center"/>
            <w:hideMark/>
          </w:tcPr>
          <w:p w14:paraId="2C1BD56B"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8AD3A0B" w14:textId="77777777" w:rsidTr="007B7F75">
        <w:trPr>
          <w:gridAfter w:val="1"/>
          <w:wAfter w:w="894" w:type="dxa"/>
          <w:trHeight w:val="345"/>
          <w:jc w:val="center"/>
        </w:trPr>
        <w:tc>
          <w:tcPr>
            <w:tcW w:w="778" w:type="dxa"/>
            <w:tcBorders>
              <w:top w:val="nil"/>
              <w:left w:val="single" w:sz="4" w:space="0" w:color="auto"/>
              <w:bottom w:val="single" w:sz="4" w:space="0" w:color="auto"/>
              <w:right w:val="single" w:sz="4" w:space="0" w:color="auto"/>
            </w:tcBorders>
            <w:shd w:val="clear" w:color="auto" w:fill="auto"/>
            <w:hideMark/>
          </w:tcPr>
          <w:p w14:paraId="546AB006" w14:textId="23743142" w:rsidR="00350821" w:rsidRPr="0095501D" w:rsidRDefault="00350821" w:rsidP="00350821">
            <w:pPr>
              <w:ind w:firstLine="0"/>
              <w:rPr>
                <w:b/>
                <w:bCs/>
                <w:szCs w:val="24"/>
                <w:lang w:eastAsia="lt-LT"/>
              </w:rPr>
            </w:pPr>
            <w:r w:rsidRPr="0095501D">
              <w:rPr>
                <w:b/>
                <w:bCs/>
                <w:szCs w:val="24"/>
                <w:lang w:eastAsia="lt-LT"/>
              </w:rPr>
              <w:t>10</w:t>
            </w:r>
            <w:r w:rsidR="0013514B" w:rsidRPr="0095501D">
              <w:rPr>
                <w:b/>
                <w:bCs/>
                <w:szCs w:val="24"/>
                <w:lang w:eastAsia="lt-LT"/>
              </w:rPr>
              <w:t>.</w:t>
            </w:r>
          </w:p>
        </w:tc>
        <w:tc>
          <w:tcPr>
            <w:tcW w:w="9346" w:type="dxa"/>
            <w:gridSpan w:val="17"/>
            <w:tcBorders>
              <w:top w:val="single" w:sz="4" w:space="0" w:color="auto"/>
              <w:left w:val="nil"/>
              <w:bottom w:val="single" w:sz="4" w:space="0" w:color="auto"/>
              <w:right w:val="single" w:sz="4" w:space="0" w:color="000000"/>
            </w:tcBorders>
            <w:shd w:val="clear" w:color="auto" w:fill="auto"/>
            <w:hideMark/>
          </w:tcPr>
          <w:p w14:paraId="1BEFC6E0"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statusas</w:t>
            </w:r>
          </w:p>
        </w:tc>
      </w:tr>
      <w:tr w:rsidR="00350821" w:rsidRPr="0095501D" w14:paraId="379137D8" w14:textId="77777777" w:rsidTr="007B7F75">
        <w:trPr>
          <w:gridAfter w:val="1"/>
          <w:wAfter w:w="894" w:type="dxa"/>
          <w:trHeight w:val="390"/>
          <w:jc w:val="center"/>
        </w:trPr>
        <w:tc>
          <w:tcPr>
            <w:tcW w:w="2911" w:type="dxa"/>
            <w:gridSpan w:val="4"/>
            <w:tcBorders>
              <w:top w:val="nil"/>
              <w:left w:val="single" w:sz="4" w:space="0" w:color="auto"/>
              <w:bottom w:val="single" w:sz="4" w:space="0" w:color="auto"/>
              <w:right w:val="nil"/>
            </w:tcBorders>
            <w:shd w:val="clear" w:color="auto" w:fill="auto"/>
            <w:hideMark/>
          </w:tcPr>
          <w:p w14:paraId="08989A75" w14:textId="77777777" w:rsidR="00350821" w:rsidRPr="0095501D" w:rsidRDefault="00350821" w:rsidP="00350821">
            <w:pPr>
              <w:ind w:firstLineChars="100" w:firstLine="240"/>
              <w:jc w:val="left"/>
              <w:rPr>
                <w:szCs w:val="24"/>
                <w:lang w:eastAsia="lt-LT"/>
              </w:rPr>
            </w:pPr>
            <w:r w:rsidRPr="0095501D">
              <w:rPr>
                <w:szCs w:val="24"/>
                <w:lang w:eastAsia="lt-LT"/>
              </w:rPr>
              <w:t>Laikotarpis (metai)</w:t>
            </w:r>
          </w:p>
        </w:tc>
        <w:tc>
          <w:tcPr>
            <w:tcW w:w="282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616A218A" w14:textId="77777777" w:rsidR="00350821" w:rsidRPr="0095501D" w:rsidRDefault="00350821" w:rsidP="00350821">
            <w:pPr>
              <w:ind w:firstLine="0"/>
              <w:jc w:val="center"/>
              <w:rPr>
                <w:szCs w:val="24"/>
                <w:lang w:eastAsia="lt-LT"/>
              </w:rPr>
            </w:pPr>
            <w:r w:rsidRPr="0095501D">
              <w:rPr>
                <w:szCs w:val="24"/>
                <w:lang w:eastAsia="lt-LT"/>
              </w:rPr>
              <w:t> </w:t>
            </w:r>
          </w:p>
        </w:tc>
        <w:tc>
          <w:tcPr>
            <w:tcW w:w="1911" w:type="dxa"/>
            <w:gridSpan w:val="4"/>
            <w:tcBorders>
              <w:top w:val="nil"/>
              <w:left w:val="nil"/>
              <w:bottom w:val="nil"/>
              <w:right w:val="nil"/>
            </w:tcBorders>
            <w:shd w:val="clear" w:color="000000" w:fill="FFFFFF"/>
            <w:hideMark/>
          </w:tcPr>
          <w:p w14:paraId="3F959D53" w14:textId="77777777" w:rsidR="00350821" w:rsidRPr="0095501D" w:rsidRDefault="00350821" w:rsidP="00350821">
            <w:pPr>
              <w:ind w:firstLine="0"/>
              <w:jc w:val="center"/>
              <w:rPr>
                <w:szCs w:val="24"/>
                <w:lang w:eastAsia="lt-LT"/>
              </w:rPr>
            </w:pPr>
            <w:r w:rsidRPr="0095501D">
              <w:rPr>
                <w:szCs w:val="24"/>
                <w:lang w:eastAsia="lt-LT"/>
              </w:rPr>
              <w:t> </w:t>
            </w:r>
          </w:p>
        </w:tc>
        <w:tc>
          <w:tcPr>
            <w:tcW w:w="2482" w:type="dxa"/>
            <w:gridSpan w:val="7"/>
            <w:tcBorders>
              <w:top w:val="single" w:sz="4" w:space="0" w:color="auto"/>
              <w:left w:val="single" w:sz="4" w:space="0" w:color="auto"/>
              <w:bottom w:val="single" w:sz="4" w:space="0" w:color="auto"/>
              <w:right w:val="single" w:sz="4" w:space="0" w:color="000000"/>
            </w:tcBorders>
            <w:shd w:val="clear" w:color="000000" w:fill="FFFFFF"/>
            <w:hideMark/>
          </w:tcPr>
          <w:p w14:paraId="69C14C1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5372EF7" w14:textId="77777777" w:rsidTr="007B7F75">
        <w:trPr>
          <w:gridAfter w:val="1"/>
          <w:wAfter w:w="894"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14:paraId="59182E5C" w14:textId="77777777" w:rsidR="00350821" w:rsidRPr="0095501D" w:rsidRDefault="00350821" w:rsidP="00350821">
            <w:pPr>
              <w:ind w:firstLineChars="100" w:firstLine="240"/>
              <w:jc w:val="left"/>
              <w:rPr>
                <w:szCs w:val="24"/>
                <w:lang w:eastAsia="lt-LT"/>
              </w:rPr>
            </w:pPr>
            <w:r w:rsidRPr="0095501D">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0FB777E9"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14:paraId="0C7FDC1F"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C46C3"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000000" w:fill="FFFFFF"/>
            <w:vAlign w:val="center"/>
            <w:hideMark/>
          </w:tcPr>
          <w:p w14:paraId="5DA374D7"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single" w:sz="4" w:space="0" w:color="auto"/>
              <w:right w:val="single" w:sz="4" w:space="0" w:color="auto"/>
            </w:tcBorders>
            <w:shd w:val="clear" w:color="000000" w:fill="FFFFFF"/>
            <w:vAlign w:val="center"/>
            <w:hideMark/>
          </w:tcPr>
          <w:p w14:paraId="62C63951"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6"/>
            <w:tcBorders>
              <w:top w:val="nil"/>
              <w:left w:val="nil"/>
              <w:bottom w:val="nil"/>
              <w:right w:val="single" w:sz="4" w:space="0" w:color="000000"/>
            </w:tcBorders>
            <w:shd w:val="clear" w:color="000000" w:fill="FFFFFF"/>
            <w:hideMark/>
          </w:tcPr>
          <w:p w14:paraId="6991B0C4"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F6F1E76" w14:textId="77777777" w:rsidTr="007B7F75">
        <w:trPr>
          <w:gridAfter w:val="1"/>
          <w:wAfter w:w="894"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14:paraId="01117275" w14:textId="77777777" w:rsidR="00350821" w:rsidRPr="0095501D" w:rsidRDefault="00350821" w:rsidP="00350821">
            <w:pPr>
              <w:ind w:firstLineChars="100" w:firstLine="240"/>
              <w:jc w:val="left"/>
              <w:rPr>
                <w:szCs w:val="24"/>
                <w:lang w:eastAsia="lt-LT"/>
              </w:rPr>
            </w:pPr>
            <w:r w:rsidRPr="0095501D">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156092E0"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14:paraId="34EF60D6"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14:paraId="5E62BF5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0D52E9F3"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single" w:sz="4" w:space="0" w:color="auto"/>
              <w:right w:val="single" w:sz="4" w:space="0" w:color="auto"/>
            </w:tcBorders>
            <w:shd w:val="clear" w:color="000000" w:fill="FFFFFF"/>
            <w:vAlign w:val="center"/>
            <w:hideMark/>
          </w:tcPr>
          <w:p w14:paraId="40E5C4C7"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6"/>
            <w:tcBorders>
              <w:top w:val="nil"/>
              <w:left w:val="nil"/>
              <w:bottom w:val="nil"/>
              <w:right w:val="single" w:sz="4" w:space="0" w:color="000000"/>
            </w:tcBorders>
            <w:shd w:val="clear" w:color="000000" w:fill="FFFFFF"/>
            <w:hideMark/>
          </w:tcPr>
          <w:p w14:paraId="49BAD44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EBFC229" w14:textId="77777777" w:rsidTr="007B7F75">
        <w:trPr>
          <w:gridAfter w:val="1"/>
          <w:wAfter w:w="894"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14:paraId="04F046D9" w14:textId="77777777" w:rsidR="00350821" w:rsidRPr="0095501D" w:rsidRDefault="00350821" w:rsidP="00350821">
            <w:pPr>
              <w:ind w:firstLineChars="100" w:firstLine="240"/>
              <w:jc w:val="left"/>
              <w:rPr>
                <w:szCs w:val="24"/>
                <w:lang w:eastAsia="lt-LT"/>
              </w:rPr>
            </w:pPr>
            <w:r w:rsidRPr="0095501D">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10DAAC3B"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14:paraId="300E0C28"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14:paraId="25F5214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4809F329"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single" w:sz="4" w:space="0" w:color="auto"/>
              <w:right w:val="single" w:sz="4" w:space="0" w:color="auto"/>
            </w:tcBorders>
            <w:shd w:val="clear" w:color="000000" w:fill="FFFFFF"/>
            <w:vAlign w:val="center"/>
            <w:hideMark/>
          </w:tcPr>
          <w:p w14:paraId="40C25458"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6"/>
            <w:tcBorders>
              <w:top w:val="nil"/>
              <w:left w:val="nil"/>
              <w:bottom w:val="nil"/>
              <w:right w:val="single" w:sz="4" w:space="0" w:color="000000"/>
            </w:tcBorders>
            <w:shd w:val="clear" w:color="000000" w:fill="FFFFFF"/>
            <w:hideMark/>
          </w:tcPr>
          <w:p w14:paraId="7A2A95B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2E0FC84" w14:textId="77777777" w:rsidTr="007B7F75">
        <w:trPr>
          <w:gridAfter w:val="1"/>
          <w:wAfter w:w="894" w:type="dxa"/>
          <w:trHeight w:val="345"/>
          <w:jc w:val="center"/>
        </w:trPr>
        <w:tc>
          <w:tcPr>
            <w:tcW w:w="2911" w:type="dxa"/>
            <w:gridSpan w:val="4"/>
            <w:tcBorders>
              <w:top w:val="single" w:sz="4" w:space="0" w:color="auto"/>
              <w:left w:val="single" w:sz="4" w:space="0" w:color="auto"/>
              <w:bottom w:val="nil"/>
              <w:right w:val="nil"/>
            </w:tcBorders>
            <w:shd w:val="clear" w:color="auto" w:fill="auto"/>
            <w:hideMark/>
          </w:tcPr>
          <w:p w14:paraId="2D888FD0" w14:textId="77777777" w:rsidR="00350821" w:rsidRPr="0095501D" w:rsidRDefault="00350821" w:rsidP="00350821">
            <w:pPr>
              <w:ind w:firstLineChars="100" w:firstLine="240"/>
              <w:jc w:val="left"/>
              <w:rPr>
                <w:szCs w:val="24"/>
                <w:lang w:eastAsia="lt-LT"/>
              </w:rPr>
            </w:pPr>
            <w:r w:rsidRPr="0095501D">
              <w:rPr>
                <w:szCs w:val="24"/>
                <w:lang w:eastAsia="lt-LT"/>
              </w:rPr>
              <w:t>Didelė įmonė</w:t>
            </w:r>
          </w:p>
        </w:tc>
        <w:tc>
          <w:tcPr>
            <w:tcW w:w="369" w:type="dxa"/>
            <w:tcBorders>
              <w:top w:val="nil"/>
              <w:left w:val="single" w:sz="4" w:space="0" w:color="auto"/>
              <w:bottom w:val="nil"/>
              <w:right w:val="single" w:sz="4" w:space="0" w:color="auto"/>
            </w:tcBorders>
            <w:shd w:val="clear" w:color="000000" w:fill="FFFFFF"/>
            <w:vAlign w:val="center"/>
            <w:hideMark/>
          </w:tcPr>
          <w:p w14:paraId="6B01EE22"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single" w:sz="4" w:space="0" w:color="000000"/>
            </w:tcBorders>
            <w:shd w:val="clear" w:color="000000" w:fill="FFFFFF"/>
            <w:vAlign w:val="center"/>
            <w:hideMark/>
          </w:tcPr>
          <w:p w14:paraId="44198ACF"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nil"/>
              <w:bottom w:val="nil"/>
              <w:right w:val="single" w:sz="4" w:space="0" w:color="auto"/>
            </w:tcBorders>
            <w:shd w:val="clear" w:color="000000" w:fill="FFFFFF"/>
            <w:vAlign w:val="center"/>
            <w:hideMark/>
          </w:tcPr>
          <w:p w14:paraId="22EEF5CD"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445881B4"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nil"/>
              <w:right w:val="single" w:sz="4" w:space="0" w:color="auto"/>
            </w:tcBorders>
            <w:shd w:val="clear" w:color="000000" w:fill="FFFFFF"/>
            <w:vAlign w:val="center"/>
            <w:hideMark/>
          </w:tcPr>
          <w:p w14:paraId="1274B421"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6"/>
            <w:tcBorders>
              <w:top w:val="nil"/>
              <w:left w:val="nil"/>
              <w:bottom w:val="nil"/>
              <w:right w:val="single" w:sz="4" w:space="0" w:color="000000"/>
            </w:tcBorders>
            <w:shd w:val="clear" w:color="000000" w:fill="FFFFFF"/>
            <w:hideMark/>
          </w:tcPr>
          <w:p w14:paraId="222F1262"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CAE1DC2" w14:textId="77777777" w:rsidTr="007B7F75">
        <w:trPr>
          <w:gridAfter w:val="1"/>
          <w:wAfter w:w="894" w:type="dxa"/>
          <w:trHeight w:val="345"/>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40F4D" w14:textId="6CEC2733"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346" w:type="dxa"/>
            <w:gridSpan w:val="17"/>
            <w:tcBorders>
              <w:top w:val="single" w:sz="4" w:space="0" w:color="auto"/>
              <w:left w:val="nil"/>
              <w:bottom w:val="single" w:sz="4" w:space="0" w:color="auto"/>
              <w:right w:val="single" w:sz="4" w:space="0" w:color="000000"/>
            </w:tcBorders>
            <w:shd w:val="clear" w:color="auto" w:fill="auto"/>
            <w:hideMark/>
          </w:tcPr>
          <w:p w14:paraId="2A0BAB0F"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ir pavardė</w:t>
            </w:r>
          </w:p>
        </w:tc>
      </w:tr>
      <w:tr w:rsidR="00350821" w:rsidRPr="0095501D" w14:paraId="603C826D" w14:textId="77777777" w:rsidTr="00351560">
        <w:trPr>
          <w:gridAfter w:val="1"/>
          <w:wAfter w:w="894" w:type="dxa"/>
          <w:trHeight w:val="360"/>
          <w:jc w:val="center"/>
        </w:trPr>
        <w:tc>
          <w:tcPr>
            <w:tcW w:w="10124" w:type="dxa"/>
            <w:gridSpan w:val="18"/>
            <w:tcBorders>
              <w:top w:val="single" w:sz="4" w:space="0" w:color="auto"/>
              <w:left w:val="single" w:sz="4" w:space="0" w:color="auto"/>
              <w:bottom w:val="single" w:sz="4" w:space="0" w:color="auto"/>
              <w:right w:val="single" w:sz="4" w:space="0" w:color="000000"/>
            </w:tcBorders>
            <w:shd w:val="clear" w:color="000000" w:fill="CCFFCC"/>
            <w:hideMark/>
          </w:tcPr>
          <w:p w14:paraId="5EB8525C"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6A037A9" w14:textId="77777777" w:rsidTr="00351560">
        <w:trPr>
          <w:gridAfter w:val="1"/>
          <w:wAfter w:w="894" w:type="dxa"/>
          <w:trHeight w:val="315"/>
          <w:jc w:val="center"/>
        </w:trPr>
        <w:tc>
          <w:tcPr>
            <w:tcW w:w="10124" w:type="dxa"/>
            <w:gridSpan w:val="18"/>
            <w:tcBorders>
              <w:top w:val="single" w:sz="4" w:space="0" w:color="auto"/>
              <w:left w:val="single" w:sz="4" w:space="0" w:color="auto"/>
              <w:bottom w:val="nil"/>
              <w:right w:val="single" w:sz="4" w:space="0" w:color="000000"/>
            </w:tcBorders>
            <w:shd w:val="clear" w:color="auto" w:fill="auto"/>
            <w:hideMark/>
          </w:tcPr>
          <w:p w14:paraId="0C648071" w14:textId="552A0E0A" w:rsidR="00350821" w:rsidRPr="0095501D" w:rsidRDefault="00350821" w:rsidP="00350821">
            <w:pPr>
              <w:ind w:firstLineChars="100" w:firstLine="240"/>
              <w:jc w:val="left"/>
              <w:rPr>
                <w:szCs w:val="24"/>
                <w:lang w:eastAsia="lt-LT"/>
              </w:rPr>
            </w:pPr>
            <w:r w:rsidRPr="0095501D">
              <w:rPr>
                <w:szCs w:val="24"/>
                <w:lang w:eastAsia="lt-LT"/>
              </w:rPr>
              <w:t>Patvirtinu, kad Deklaracijoje ir jos prieduose pateikti duomenys yra tikslūs ir teisingi</w:t>
            </w:r>
            <w:r w:rsidR="00267E18" w:rsidRPr="0095501D">
              <w:rPr>
                <w:szCs w:val="24"/>
                <w:lang w:eastAsia="lt-LT"/>
              </w:rPr>
              <w:t>.</w:t>
            </w:r>
          </w:p>
        </w:tc>
      </w:tr>
      <w:tr w:rsidR="00350821" w:rsidRPr="0095501D" w14:paraId="7D9CB96A" w14:textId="77777777" w:rsidTr="007B7F75">
        <w:trPr>
          <w:gridAfter w:val="1"/>
          <w:wAfter w:w="894" w:type="dxa"/>
          <w:trHeight w:val="345"/>
          <w:jc w:val="center"/>
        </w:trPr>
        <w:tc>
          <w:tcPr>
            <w:tcW w:w="1443" w:type="dxa"/>
            <w:gridSpan w:val="2"/>
            <w:tcBorders>
              <w:top w:val="nil"/>
              <w:left w:val="single" w:sz="4" w:space="0" w:color="auto"/>
              <w:bottom w:val="nil"/>
              <w:right w:val="nil"/>
            </w:tcBorders>
            <w:shd w:val="clear" w:color="auto" w:fill="auto"/>
            <w:hideMark/>
          </w:tcPr>
          <w:p w14:paraId="4B84023F" w14:textId="6A7329FF" w:rsidR="00350821" w:rsidRPr="0095501D" w:rsidRDefault="00350821" w:rsidP="00350821">
            <w:pPr>
              <w:ind w:firstLineChars="100" w:firstLine="241"/>
              <w:jc w:val="left"/>
              <w:rPr>
                <w:b/>
                <w:bCs/>
                <w:szCs w:val="24"/>
                <w:lang w:eastAsia="lt-LT"/>
              </w:rPr>
            </w:pPr>
            <w:bookmarkStart w:id="4" w:name="RANGE!K55"/>
            <w:bookmarkStart w:id="5" w:name="RANGE!A63"/>
            <w:bookmarkEnd w:id="4"/>
            <w:r w:rsidRPr="0095501D">
              <w:rPr>
                <w:b/>
                <w:bCs/>
                <w:szCs w:val="24"/>
                <w:lang w:eastAsia="lt-LT"/>
              </w:rPr>
              <w:t xml:space="preserve">Parašas </w:t>
            </w:r>
            <w:r w:rsidRPr="0095501D">
              <w:rPr>
                <w:rFonts w:ascii="Arial Unicode MS" w:eastAsia="Arial Unicode MS" w:hAnsi="Arial Unicode MS" w:cs="Arial Unicode MS" w:hint="eastAsia"/>
                <w:b/>
                <w:bCs/>
                <w:szCs w:val="24"/>
                <w:lang w:eastAsia="lt-LT"/>
              </w:rPr>
              <w:t>     </w:t>
            </w:r>
            <w:r w:rsidRPr="0095501D">
              <w:rPr>
                <w:b/>
                <w:bCs/>
                <w:szCs w:val="24"/>
                <w:lang w:eastAsia="lt-LT"/>
              </w:rPr>
              <w:t xml:space="preserve"> </w:t>
            </w:r>
            <w:bookmarkEnd w:id="5"/>
          </w:p>
        </w:tc>
        <w:tc>
          <w:tcPr>
            <w:tcW w:w="8681" w:type="dxa"/>
            <w:gridSpan w:val="16"/>
            <w:tcBorders>
              <w:top w:val="nil"/>
              <w:left w:val="nil"/>
              <w:bottom w:val="nil"/>
              <w:right w:val="single" w:sz="4" w:space="0" w:color="000000"/>
            </w:tcBorders>
            <w:shd w:val="clear" w:color="000000" w:fill="CCFFCC"/>
            <w:hideMark/>
          </w:tcPr>
          <w:p w14:paraId="2256F90A"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85EC3AE" w14:textId="77777777" w:rsidTr="00351560">
        <w:trPr>
          <w:gridAfter w:val="1"/>
          <w:wAfter w:w="894" w:type="dxa"/>
          <w:trHeight w:val="345"/>
          <w:jc w:val="center"/>
        </w:trPr>
        <w:tc>
          <w:tcPr>
            <w:tcW w:w="10124" w:type="dxa"/>
            <w:gridSpan w:val="18"/>
            <w:tcBorders>
              <w:top w:val="nil"/>
              <w:left w:val="single" w:sz="4" w:space="0" w:color="auto"/>
              <w:bottom w:val="single" w:sz="4" w:space="0" w:color="auto"/>
              <w:right w:val="single" w:sz="4" w:space="0" w:color="000000"/>
            </w:tcBorders>
            <w:shd w:val="clear" w:color="000000" w:fill="CCFFCC"/>
            <w:hideMark/>
          </w:tcPr>
          <w:p w14:paraId="00820DF9"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6B2C12AA" w14:textId="77777777" w:rsidTr="007B7F75">
        <w:trPr>
          <w:gridAfter w:val="1"/>
          <w:wAfter w:w="894" w:type="dxa"/>
          <w:trHeight w:val="36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14:paraId="0685A2DD" w14:textId="578AFDCB"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346" w:type="dxa"/>
            <w:gridSpan w:val="17"/>
            <w:tcBorders>
              <w:top w:val="single" w:sz="4" w:space="0" w:color="auto"/>
              <w:left w:val="nil"/>
              <w:bottom w:val="single" w:sz="4" w:space="0" w:color="auto"/>
              <w:right w:val="single" w:sz="4" w:space="0" w:color="000000"/>
            </w:tcBorders>
            <w:shd w:val="clear" w:color="auto" w:fill="auto"/>
            <w:hideMark/>
          </w:tcPr>
          <w:p w14:paraId="4FC59D30" w14:textId="77777777" w:rsidR="00350821" w:rsidRPr="0095501D" w:rsidRDefault="00350821" w:rsidP="00350821">
            <w:pPr>
              <w:ind w:firstLineChars="100" w:firstLine="241"/>
              <w:jc w:val="left"/>
              <w:rPr>
                <w:b/>
                <w:bCs/>
                <w:szCs w:val="24"/>
                <w:lang w:eastAsia="lt-LT"/>
              </w:rPr>
            </w:pPr>
            <w:r w:rsidRPr="0095501D">
              <w:rPr>
                <w:b/>
                <w:bCs/>
                <w:szCs w:val="24"/>
                <w:lang w:eastAsia="lt-LT"/>
              </w:rPr>
              <w:t>Pridedamos formos</w:t>
            </w:r>
          </w:p>
        </w:tc>
      </w:tr>
      <w:tr w:rsidR="00350821" w:rsidRPr="0095501D" w14:paraId="2A5FE76D" w14:textId="77777777" w:rsidTr="007B7F75">
        <w:trPr>
          <w:gridAfter w:val="1"/>
          <w:wAfter w:w="894" w:type="dxa"/>
          <w:trHeight w:val="360"/>
          <w:jc w:val="center"/>
        </w:trPr>
        <w:tc>
          <w:tcPr>
            <w:tcW w:w="778" w:type="dxa"/>
            <w:tcBorders>
              <w:top w:val="nil"/>
              <w:left w:val="single" w:sz="4" w:space="0" w:color="auto"/>
              <w:bottom w:val="nil"/>
              <w:right w:val="single" w:sz="4" w:space="0" w:color="auto"/>
            </w:tcBorders>
            <w:shd w:val="clear" w:color="auto" w:fill="auto"/>
            <w:vAlign w:val="center"/>
            <w:hideMark/>
          </w:tcPr>
          <w:p w14:paraId="14D4EC36" w14:textId="77777777" w:rsidR="00350821" w:rsidRPr="0095501D" w:rsidRDefault="00350821" w:rsidP="00350821">
            <w:pPr>
              <w:ind w:firstLine="0"/>
              <w:jc w:val="left"/>
              <w:rPr>
                <w:b/>
                <w:bCs/>
                <w:szCs w:val="24"/>
                <w:lang w:eastAsia="lt-LT"/>
              </w:rPr>
            </w:pPr>
            <w:r w:rsidRPr="0095501D">
              <w:rPr>
                <w:b/>
                <w:bCs/>
                <w:szCs w:val="24"/>
                <w:lang w:eastAsia="lt-LT"/>
              </w:rPr>
              <w:t> </w:t>
            </w:r>
          </w:p>
        </w:tc>
        <w:tc>
          <w:tcPr>
            <w:tcW w:w="9346" w:type="dxa"/>
            <w:gridSpan w:val="17"/>
            <w:tcBorders>
              <w:top w:val="single" w:sz="4" w:space="0" w:color="auto"/>
              <w:left w:val="nil"/>
              <w:bottom w:val="single" w:sz="4" w:space="0" w:color="auto"/>
              <w:right w:val="single" w:sz="4" w:space="0" w:color="000000"/>
            </w:tcBorders>
            <w:shd w:val="clear" w:color="auto" w:fill="auto"/>
            <w:hideMark/>
          </w:tcPr>
          <w:p w14:paraId="47768F2F" w14:textId="77777777" w:rsidR="00350821" w:rsidRPr="0095501D" w:rsidRDefault="00350821" w:rsidP="00350821">
            <w:pPr>
              <w:ind w:firstLineChars="100" w:firstLine="240"/>
              <w:jc w:val="left"/>
              <w:rPr>
                <w:szCs w:val="24"/>
                <w:lang w:eastAsia="lt-LT"/>
              </w:rPr>
            </w:pPr>
            <w:r w:rsidRPr="0095501D">
              <w:rPr>
                <w:szCs w:val="24"/>
                <w:lang w:eastAsia="lt-LT"/>
              </w:rPr>
              <w:t>Formos pavadinimas</w:t>
            </w:r>
          </w:p>
        </w:tc>
      </w:tr>
      <w:tr w:rsidR="00350821" w:rsidRPr="0095501D" w14:paraId="06C0E01F" w14:textId="77777777" w:rsidTr="007B7F75">
        <w:trPr>
          <w:gridAfter w:val="1"/>
          <w:wAfter w:w="894" w:type="dxa"/>
          <w:trHeight w:val="495"/>
          <w:jc w:val="center"/>
        </w:trPr>
        <w:tc>
          <w:tcPr>
            <w:tcW w:w="778" w:type="dxa"/>
            <w:vMerge w:val="restart"/>
            <w:tcBorders>
              <w:top w:val="nil"/>
              <w:left w:val="single" w:sz="4" w:space="0" w:color="auto"/>
              <w:bottom w:val="single" w:sz="4" w:space="0" w:color="000000"/>
              <w:right w:val="single" w:sz="4" w:space="0" w:color="auto"/>
            </w:tcBorders>
            <w:shd w:val="clear" w:color="auto" w:fill="auto"/>
            <w:vAlign w:val="bottom"/>
            <w:hideMark/>
          </w:tcPr>
          <w:p w14:paraId="3C3E02E9" w14:textId="77777777" w:rsidR="00350821" w:rsidRPr="0095501D" w:rsidRDefault="00350821" w:rsidP="00350821">
            <w:pPr>
              <w:ind w:firstLine="0"/>
              <w:rPr>
                <w:szCs w:val="24"/>
                <w:lang w:eastAsia="lt-LT"/>
              </w:rPr>
            </w:pPr>
            <w:r w:rsidRPr="0095501D">
              <w:rPr>
                <w:szCs w:val="24"/>
                <w:lang w:eastAsia="lt-LT"/>
              </w:rPr>
              <w:t> </w:t>
            </w:r>
          </w:p>
        </w:tc>
        <w:tc>
          <w:tcPr>
            <w:tcW w:w="8132" w:type="dxa"/>
            <w:gridSpan w:val="14"/>
            <w:tcBorders>
              <w:top w:val="single" w:sz="4" w:space="0" w:color="auto"/>
              <w:left w:val="nil"/>
              <w:bottom w:val="single" w:sz="4" w:space="0" w:color="auto"/>
              <w:right w:val="single" w:sz="4" w:space="0" w:color="000000"/>
            </w:tcBorders>
            <w:shd w:val="clear" w:color="auto" w:fill="auto"/>
            <w:vAlign w:val="center"/>
            <w:hideMark/>
          </w:tcPr>
          <w:p w14:paraId="320274F8" w14:textId="3F57C9B3"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P1</w:t>
            </w:r>
          </w:p>
        </w:tc>
        <w:tc>
          <w:tcPr>
            <w:tcW w:w="1214" w:type="dxa"/>
            <w:gridSpan w:val="3"/>
            <w:tcBorders>
              <w:top w:val="nil"/>
              <w:left w:val="nil"/>
              <w:bottom w:val="single" w:sz="4" w:space="0" w:color="auto"/>
              <w:right w:val="single" w:sz="4" w:space="0" w:color="auto"/>
            </w:tcBorders>
            <w:shd w:val="clear" w:color="000000" w:fill="CAF6CC"/>
            <w:hideMark/>
          </w:tcPr>
          <w:p w14:paraId="234E1D2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BF6CEBE" w14:textId="77777777" w:rsidTr="007B7F75">
        <w:trPr>
          <w:gridAfter w:val="1"/>
          <w:wAfter w:w="894"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14:paraId="3062CA46" w14:textId="77777777" w:rsidR="00350821" w:rsidRPr="0095501D" w:rsidRDefault="00350821" w:rsidP="00350821">
            <w:pPr>
              <w:ind w:firstLine="0"/>
              <w:jc w:val="left"/>
              <w:rPr>
                <w:szCs w:val="24"/>
                <w:lang w:eastAsia="lt-LT"/>
              </w:rPr>
            </w:pPr>
          </w:p>
        </w:tc>
        <w:tc>
          <w:tcPr>
            <w:tcW w:w="8132" w:type="dxa"/>
            <w:gridSpan w:val="14"/>
            <w:tcBorders>
              <w:top w:val="single" w:sz="4" w:space="0" w:color="auto"/>
              <w:left w:val="nil"/>
              <w:bottom w:val="single" w:sz="4" w:space="0" w:color="auto"/>
              <w:right w:val="single" w:sz="4" w:space="0" w:color="000000"/>
            </w:tcBorders>
            <w:shd w:val="clear" w:color="auto" w:fill="auto"/>
            <w:hideMark/>
          </w:tcPr>
          <w:p w14:paraId="58F69E12" w14:textId="0F977F55"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P1</w:t>
            </w:r>
            <w:r w:rsidR="00350821" w:rsidRPr="0095501D">
              <w:rPr>
                <w:szCs w:val="24"/>
                <w:lang w:eastAsia="lt-LT"/>
              </w:rPr>
              <w:t xml:space="preserve"> priedas </w:t>
            </w:r>
          </w:p>
        </w:tc>
        <w:tc>
          <w:tcPr>
            <w:tcW w:w="1214" w:type="dxa"/>
            <w:gridSpan w:val="3"/>
            <w:tcBorders>
              <w:top w:val="nil"/>
              <w:left w:val="nil"/>
              <w:bottom w:val="single" w:sz="4" w:space="0" w:color="auto"/>
              <w:right w:val="single" w:sz="4" w:space="0" w:color="auto"/>
            </w:tcBorders>
            <w:shd w:val="clear" w:color="000000" w:fill="CAF6CC"/>
            <w:hideMark/>
          </w:tcPr>
          <w:p w14:paraId="081AECB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8DFB7EB" w14:textId="77777777" w:rsidTr="007B7F75">
        <w:trPr>
          <w:gridAfter w:val="1"/>
          <w:wAfter w:w="894"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14:paraId="16660859" w14:textId="77777777" w:rsidR="00350821" w:rsidRPr="0095501D" w:rsidRDefault="00350821" w:rsidP="00350821">
            <w:pPr>
              <w:ind w:firstLine="0"/>
              <w:jc w:val="left"/>
              <w:rPr>
                <w:szCs w:val="24"/>
                <w:lang w:eastAsia="lt-LT"/>
              </w:rPr>
            </w:pPr>
          </w:p>
        </w:tc>
        <w:tc>
          <w:tcPr>
            <w:tcW w:w="8132" w:type="dxa"/>
            <w:gridSpan w:val="14"/>
            <w:tcBorders>
              <w:top w:val="single" w:sz="4" w:space="0" w:color="auto"/>
              <w:left w:val="nil"/>
              <w:bottom w:val="single" w:sz="4" w:space="0" w:color="auto"/>
              <w:right w:val="single" w:sz="4" w:space="0" w:color="000000"/>
            </w:tcBorders>
            <w:shd w:val="clear" w:color="auto" w:fill="auto"/>
            <w:hideMark/>
          </w:tcPr>
          <w:p w14:paraId="635AF015" w14:textId="4042F802"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S1</w:t>
            </w:r>
          </w:p>
        </w:tc>
        <w:tc>
          <w:tcPr>
            <w:tcW w:w="1214" w:type="dxa"/>
            <w:gridSpan w:val="3"/>
            <w:tcBorders>
              <w:top w:val="nil"/>
              <w:left w:val="nil"/>
              <w:bottom w:val="single" w:sz="4" w:space="0" w:color="auto"/>
              <w:right w:val="single" w:sz="4" w:space="0" w:color="auto"/>
            </w:tcBorders>
            <w:shd w:val="clear" w:color="000000" w:fill="CAF6CC"/>
            <w:hideMark/>
          </w:tcPr>
          <w:p w14:paraId="32B946D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9DA91E8" w14:textId="77777777" w:rsidTr="007B7F75">
        <w:trPr>
          <w:gridAfter w:val="1"/>
          <w:wAfter w:w="894"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14:paraId="099F77FC" w14:textId="77777777" w:rsidR="00350821" w:rsidRPr="0095501D" w:rsidRDefault="00350821" w:rsidP="00350821">
            <w:pPr>
              <w:ind w:firstLine="0"/>
              <w:jc w:val="left"/>
              <w:rPr>
                <w:szCs w:val="24"/>
                <w:lang w:eastAsia="lt-LT"/>
              </w:rPr>
            </w:pPr>
          </w:p>
        </w:tc>
        <w:tc>
          <w:tcPr>
            <w:tcW w:w="8132" w:type="dxa"/>
            <w:gridSpan w:val="14"/>
            <w:tcBorders>
              <w:top w:val="single" w:sz="4" w:space="0" w:color="auto"/>
              <w:left w:val="nil"/>
              <w:bottom w:val="single" w:sz="4" w:space="0" w:color="auto"/>
              <w:right w:val="single" w:sz="4" w:space="0" w:color="000000"/>
            </w:tcBorders>
            <w:shd w:val="clear" w:color="auto" w:fill="auto"/>
            <w:hideMark/>
          </w:tcPr>
          <w:p w14:paraId="45CAA835" w14:textId="77689B57"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S1</w:t>
            </w:r>
            <w:r w:rsidR="00350821" w:rsidRPr="0095501D">
              <w:rPr>
                <w:szCs w:val="24"/>
                <w:lang w:eastAsia="lt-LT"/>
              </w:rPr>
              <w:t xml:space="preserve"> priedas </w:t>
            </w:r>
          </w:p>
        </w:tc>
        <w:tc>
          <w:tcPr>
            <w:tcW w:w="1214" w:type="dxa"/>
            <w:gridSpan w:val="3"/>
            <w:tcBorders>
              <w:top w:val="nil"/>
              <w:left w:val="nil"/>
              <w:bottom w:val="single" w:sz="4" w:space="0" w:color="auto"/>
              <w:right w:val="single" w:sz="4" w:space="0" w:color="auto"/>
            </w:tcBorders>
            <w:shd w:val="clear" w:color="000000" w:fill="CAF6CC"/>
            <w:hideMark/>
          </w:tcPr>
          <w:p w14:paraId="0AA3D2CC" w14:textId="77777777" w:rsidR="00350821" w:rsidRPr="0095501D" w:rsidRDefault="00350821" w:rsidP="00350821">
            <w:pPr>
              <w:ind w:firstLine="0"/>
              <w:jc w:val="center"/>
              <w:rPr>
                <w:szCs w:val="24"/>
                <w:lang w:eastAsia="lt-LT"/>
              </w:rPr>
            </w:pPr>
            <w:r w:rsidRPr="0095501D">
              <w:rPr>
                <w:szCs w:val="24"/>
                <w:lang w:eastAsia="lt-LT"/>
              </w:rPr>
              <w:t> </w:t>
            </w:r>
          </w:p>
        </w:tc>
      </w:tr>
    </w:tbl>
    <w:p w14:paraId="10078816" w14:textId="321CBB3F" w:rsidR="00350821" w:rsidRPr="0095501D" w:rsidRDefault="00350821" w:rsidP="00830972">
      <w:pPr>
        <w:ind w:firstLine="0"/>
        <w:rPr>
          <w:bCs/>
          <w:szCs w:val="24"/>
        </w:rPr>
      </w:pPr>
    </w:p>
    <w:p w14:paraId="3D533C05" w14:textId="3762A253" w:rsidR="00D14402" w:rsidRPr="0095501D" w:rsidRDefault="00D14402">
      <w:pPr>
        <w:ind w:firstLine="0"/>
        <w:jc w:val="left"/>
        <w:rPr>
          <w:bCs/>
          <w:szCs w:val="24"/>
        </w:rPr>
      </w:pPr>
      <w:r w:rsidRPr="0095501D">
        <w:rPr>
          <w:bCs/>
          <w:szCs w:val="24"/>
        </w:rPr>
        <w:br w:type="page"/>
      </w:r>
    </w:p>
    <w:p w14:paraId="58F26961" w14:textId="77777777" w:rsidR="00D14402" w:rsidRPr="0095501D" w:rsidRDefault="00D14402">
      <w:pPr>
        <w:ind w:firstLine="0"/>
        <w:jc w:val="left"/>
        <w:rPr>
          <w:bCs/>
          <w:szCs w:val="24"/>
        </w:rPr>
        <w:sectPr w:rsidR="00D14402" w:rsidRPr="0095501D" w:rsidSect="00D14402">
          <w:headerReference w:type="even" r:id="rId9"/>
          <w:headerReference w:type="default" r:id="rId10"/>
          <w:footerReference w:type="even" r:id="rId11"/>
          <w:footerReference w:type="default" r:id="rId12"/>
          <w:headerReference w:type="first" r:id="rId13"/>
          <w:pgSz w:w="11906" w:h="16838" w:code="9"/>
          <w:pgMar w:top="1276" w:right="567" w:bottom="1134" w:left="1701" w:header="567" w:footer="567" w:gutter="0"/>
          <w:pgNumType w:start="1" w:chapStyle="1"/>
          <w:cols w:space="1296"/>
          <w:titlePg/>
          <w:docGrid w:linePitch="32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350821" w:rsidRPr="0095501D" w14:paraId="376BA6E3" w14:textId="77777777" w:rsidTr="005877DF">
        <w:trPr>
          <w:trHeight w:val="300"/>
        </w:trPr>
        <w:tc>
          <w:tcPr>
            <w:tcW w:w="1072" w:type="dxa"/>
            <w:tcBorders>
              <w:top w:val="nil"/>
              <w:left w:val="nil"/>
              <w:bottom w:val="nil"/>
              <w:right w:val="nil"/>
            </w:tcBorders>
            <w:shd w:val="clear" w:color="auto" w:fill="auto"/>
            <w:noWrap/>
            <w:hideMark/>
          </w:tcPr>
          <w:p w14:paraId="7989E62D" w14:textId="77777777" w:rsidR="00350821" w:rsidRPr="0095501D" w:rsidRDefault="00350821" w:rsidP="00350821">
            <w:pPr>
              <w:ind w:firstLine="0"/>
              <w:jc w:val="left"/>
              <w:rPr>
                <w:sz w:val="20"/>
                <w:szCs w:val="24"/>
                <w:lang w:eastAsia="lt-LT"/>
              </w:rPr>
            </w:pPr>
            <w:bookmarkStart w:id="6" w:name="RANGE!A1:I83"/>
            <w:bookmarkEnd w:id="6"/>
          </w:p>
        </w:tc>
        <w:tc>
          <w:tcPr>
            <w:tcW w:w="752" w:type="dxa"/>
            <w:tcBorders>
              <w:top w:val="nil"/>
              <w:left w:val="nil"/>
              <w:bottom w:val="nil"/>
              <w:right w:val="nil"/>
            </w:tcBorders>
            <w:shd w:val="clear" w:color="auto" w:fill="auto"/>
            <w:noWrap/>
            <w:vAlign w:val="bottom"/>
            <w:hideMark/>
          </w:tcPr>
          <w:p w14:paraId="3A50327A"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31AD3BFA"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5DE2AE80" w14:textId="77777777" w:rsidR="00350821" w:rsidRPr="0095501D" w:rsidRDefault="00350821"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14:paraId="5C4D45AE"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1B77149B" w14:textId="77777777" w:rsidR="00350821" w:rsidRPr="0095501D" w:rsidRDefault="00350821" w:rsidP="00350821">
            <w:pPr>
              <w:ind w:firstLine="0"/>
              <w:jc w:val="left"/>
              <w:rPr>
                <w:sz w:val="20"/>
                <w:lang w:eastAsia="lt-LT"/>
              </w:rPr>
            </w:pPr>
          </w:p>
        </w:tc>
        <w:tc>
          <w:tcPr>
            <w:tcW w:w="2977" w:type="dxa"/>
            <w:gridSpan w:val="2"/>
            <w:tcBorders>
              <w:top w:val="nil"/>
              <w:left w:val="nil"/>
              <w:bottom w:val="nil"/>
              <w:right w:val="nil"/>
            </w:tcBorders>
            <w:shd w:val="clear" w:color="auto" w:fill="auto"/>
            <w:noWrap/>
            <w:vAlign w:val="bottom"/>
          </w:tcPr>
          <w:p w14:paraId="61C58592" w14:textId="45538B6E" w:rsidR="001A2266" w:rsidRPr="005877DF" w:rsidRDefault="003E394F" w:rsidP="005877DF">
            <w:pPr>
              <w:ind w:firstLine="0"/>
              <w:jc w:val="left"/>
              <w:rPr>
                <w:bCs/>
                <w:sz w:val="22"/>
                <w:szCs w:val="22"/>
                <w:lang w:eastAsia="lt-LT"/>
              </w:rPr>
            </w:pPr>
            <w:r w:rsidRPr="005877DF">
              <w:rPr>
                <w:bCs/>
                <w:sz w:val="22"/>
                <w:szCs w:val="22"/>
                <w:lang w:eastAsia="lt-LT"/>
              </w:rPr>
              <w:t>Smulkiojo ar vidutinio verslo subjekto statuso deklaracijos formos</w:t>
            </w:r>
            <w:r w:rsidR="00E81237" w:rsidRPr="005877DF">
              <w:rPr>
                <w:bCs/>
                <w:sz w:val="22"/>
                <w:szCs w:val="22"/>
                <w:lang w:eastAsia="lt-LT"/>
              </w:rPr>
              <w:t xml:space="preserve"> F1</w:t>
            </w:r>
          </w:p>
          <w:p w14:paraId="425E4378" w14:textId="25718040" w:rsidR="00350821" w:rsidRPr="005877DF" w:rsidRDefault="003E394F" w:rsidP="005877DF">
            <w:pPr>
              <w:ind w:firstLine="0"/>
              <w:jc w:val="left"/>
              <w:rPr>
                <w:sz w:val="22"/>
                <w:szCs w:val="22"/>
                <w:lang w:eastAsia="lt-LT"/>
              </w:rPr>
            </w:pPr>
            <w:r w:rsidRPr="005877DF">
              <w:rPr>
                <w:bCs/>
                <w:sz w:val="22"/>
                <w:szCs w:val="22"/>
                <w:lang w:eastAsia="lt-LT"/>
              </w:rPr>
              <w:t>1 priedas</w:t>
            </w:r>
            <w:r w:rsidRPr="005877DF" w:rsidDel="003E394F">
              <w:rPr>
                <w:sz w:val="22"/>
                <w:szCs w:val="22"/>
                <w:lang w:eastAsia="lt-LT"/>
              </w:rPr>
              <w:t xml:space="preserve"> </w:t>
            </w:r>
          </w:p>
        </w:tc>
        <w:tc>
          <w:tcPr>
            <w:tcW w:w="1417" w:type="dxa"/>
            <w:tcBorders>
              <w:top w:val="nil"/>
              <w:left w:val="nil"/>
              <w:bottom w:val="nil"/>
              <w:right w:val="nil"/>
            </w:tcBorders>
            <w:shd w:val="clear" w:color="auto" w:fill="auto"/>
            <w:noWrap/>
            <w:vAlign w:val="bottom"/>
            <w:hideMark/>
          </w:tcPr>
          <w:p w14:paraId="354F1F2C" w14:textId="77777777" w:rsidR="00350821" w:rsidRPr="0095501D" w:rsidRDefault="00350821" w:rsidP="005877DF">
            <w:pPr>
              <w:ind w:firstLine="0"/>
              <w:jc w:val="left"/>
              <w:rPr>
                <w:sz w:val="22"/>
                <w:szCs w:val="22"/>
                <w:lang w:eastAsia="lt-LT"/>
              </w:rPr>
            </w:pPr>
          </w:p>
        </w:tc>
      </w:tr>
      <w:tr w:rsidR="003E394F" w:rsidRPr="005877DF" w14:paraId="60358EBA" w14:textId="77777777" w:rsidTr="005877DF">
        <w:trPr>
          <w:gridAfter w:val="3"/>
          <w:wAfter w:w="4394" w:type="dxa"/>
          <w:trHeight w:val="300"/>
        </w:trPr>
        <w:tc>
          <w:tcPr>
            <w:tcW w:w="1072" w:type="dxa"/>
            <w:tcBorders>
              <w:top w:val="nil"/>
              <w:left w:val="nil"/>
              <w:bottom w:val="nil"/>
              <w:right w:val="nil"/>
            </w:tcBorders>
            <w:shd w:val="clear" w:color="auto" w:fill="auto"/>
            <w:noWrap/>
            <w:hideMark/>
          </w:tcPr>
          <w:p w14:paraId="37EE2C61" w14:textId="77777777" w:rsidR="003E394F" w:rsidRPr="0095501D" w:rsidRDefault="003E394F"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47295DE1" w14:textId="77777777" w:rsidR="003E394F" w:rsidRPr="0095501D" w:rsidRDefault="003E394F"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19035602" w14:textId="77777777" w:rsidR="003E394F" w:rsidRPr="0095501D" w:rsidRDefault="003E394F"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30075954" w14:textId="77777777" w:rsidR="003E394F" w:rsidRPr="0095501D" w:rsidRDefault="003E394F"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14:paraId="24FAB3C0" w14:textId="77777777" w:rsidR="003E394F" w:rsidRPr="0095501D" w:rsidRDefault="003E394F"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40CE841F" w14:textId="77777777" w:rsidR="003E394F" w:rsidRPr="0095501D" w:rsidRDefault="003E394F" w:rsidP="00350821">
            <w:pPr>
              <w:ind w:firstLine="0"/>
              <w:jc w:val="left"/>
              <w:rPr>
                <w:sz w:val="20"/>
                <w:lang w:eastAsia="lt-LT"/>
              </w:rPr>
            </w:pPr>
          </w:p>
        </w:tc>
      </w:tr>
      <w:tr w:rsidR="00350821" w:rsidRPr="0095501D" w14:paraId="361A9A1C" w14:textId="77777777" w:rsidTr="005877DF">
        <w:trPr>
          <w:trHeight w:val="345"/>
        </w:trPr>
        <w:tc>
          <w:tcPr>
            <w:tcW w:w="1072" w:type="dxa"/>
            <w:tcBorders>
              <w:top w:val="nil"/>
              <w:left w:val="nil"/>
              <w:bottom w:val="nil"/>
              <w:right w:val="nil"/>
            </w:tcBorders>
            <w:shd w:val="clear" w:color="auto" w:fill="auto"/>
            <w:noWrap/>
            <w:hideMark/>
          </w:tcPr>
          <w:p w14:paraId="6E4D283E" w14:textId="77777777" w:rsidR="00350821" w:rsidRPr="0095501D" w:rsidRDefault="00350821" w:rsidP="00350821">
            <w:pPr>
              <w:ind w:firstLine="0"/>
              <w:rPr>
                <w:sz w:val="20"/>
                <w:lang w:eastAsia="lt-LT"/>
              </w:rPr>
            </w:pPr>
          </w:p>
        </w:tc>
        <w:tc>
          <w:tcPr>
            <w:tcW w:w="752" w:type="dxa"/>
            <w:tcBorders>
              <w:top w:val="nil"/>
              <w:left w:val="nil"/>
              <w:bottom w:val="nil"/>
              <w:right w:val="nil"/>
            </w:tcBorders>
            <w:shd w:val="clear" w:color="auto" w:fill="auto"/>
            <w:noWrap/>
            <w:vAlign w:val="bottom"/>
            <w:hideMark/>
          </w:tcPr>
          <w:p w14:paraId="210DD25A"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2A4B9C0A" w14:textId="77777777" w:rsidR="00350821" w:rsidRPr="0095501D" w:rsidRDefault="00350821" w:rsidP="00350821">
            <w:pPr>
              <w:ind w:firstLine="0"/>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CB00287" w14:textId="7C77D547" w:rsidR="005877DF" w:rsidRPr="005877DF" w:rsidRDefault="005877DF" w:rsidP="005877DF">
            <w:pPr>
              <w:ind w:firstLine="0"/>
              <w:jc w:val="center"/>
              <w:rPr>
                <w:b/>
                <w:sz w:val="22"/>
                <w:szCs w:val="22"/>
                <w:lang w:eastAsia="lt-LT"/>
              </w:rPr>
            </w:pPr>
            <w:r w:rsidRPr="005877DF">
              <w:rPr>
                <w:b/>
                <w:sz w:val="22"/>
                <w:szCs w:val="22"/>
                <w:lang w:eastAsia="lt-LT"/>
              </w:rPr>
              <w:t>PARTNERINĖS ĮMONĖS</w:t>
            </w:r>
          </w:p>
          <w:p w14:paraId="1C3DF5A3" w14:textId="77777777" w:rsidR="005877DF" w:rsidRPr="005877DF" w:rsidRDefault="005877DF" w:rsidP="005877DF">
            <w:pPr>
              <w:ind w:firstLine="0"/>
              <w:jc w:val="center"/>
              <w:rPr>
                <w:b/>
                <w:sz w:val="22"/>
                <w:szCs w:val="22"/>
                <w:lang w:eastAsia="lt-LT"/>
              </w:rPr>
            </w:pPr>
          </w:p>
          <w:p w14:paraId="31AE0134" w14:textId="7A2A1D39" w:rsidR="00350821" w:rsidRPr="005877DF" w:rsidRDefault="00FD53BE" w:rsidP="005877DF">
            <w:pPr>
              <w:ind w:firstLine="0"/>
              <w:jc w:val="center"/>
              <w:rPr>
                <w:b/>
                <w:sz w:val="22"/>
                <w:szCs w:val="22"/>
                <w:lang w:eastAsia="lt-LT"/>
              </w:rPr>
            </w:pPr>
            <w:r w:rsidRPr="005877DF">
              <w:rPr>
                <w:b/>
                <w:sz w:val="22"/>
                <w:szCs w:val="22"/>
                <w:lang w:eastAsia="lt-LT"/>
              </w:rPr>
              <w:t>I</w:t>
            </w:r>
            <w:r w:rsidR="003E394F" w:rsidRPr="005877DF">
              <w:rPr>
                <w:b/>
                <w:sz w:val="22"/>
                <w:szCs w:val="22"/>
                <w:lang w:eastAsia="lt-LT"/>
              </w:rPr>
              <w:t xml:space="preserve"> SKYRIUS</w:t>
            </w:r>
          </w:p>
        </w:tc>
        <w:tc>
          <w:tcPr>
            <w:tcW w:w="1417" w:type="dxa"/>
            <w:tcBorders>
              <w:top w:val="nil"/>
              <w:left w:val="nil"/>
              <w:bottom w:val="nil"/>
              <w:right w:val="nil"/>
            </w:tcBorders>
            <w:shd w:val="clear" w:color="auto" w:fill="auto"/>
            <w:noWrap/>
            <w:vAlign w:val="bottom"/>
            <w:hideMark/>
          </w:tcPr>
          <w:p w14:paraId="7B70EBFF" w14:textId="77777777" w:rsidR="00350821" w:rsidRPr="0095501D" w:rsidRDefault="00350821" w:rsidP="005877DF">
            <w:pPr>
              <w:ind w:firstLine="0"/>
              <w:jc w:val="center"/>
              <w:rPr>
                <w:szCs w:val="24"/>
                <w:lang w:eastAsia="lt-LT"/>
              </w:rPr>
            </w:pPr>
          </w:p>
        </w:tc>
      </w:tr>
      <w:tr w:rsidR="00350821" w:rsidRPr="0095501D" w14:paraId="7F5ADE87" w14:textId="77777777" w:rsidTr="005877DF">
        <w:trPr>
          <w:trHeight w:val="315"/>
        </w:trPr>
        <w:tc>
          <w:tcPr>
            <w:tcW w:w="1072" w:type="dxa"/>
            <w:tcBorders>
              <w:top w:val="nil"/>
              <w:left w:val="nil"/>
              <w:bottom w:val="nil"/>
              <w:right w:val="nil"/>
            </w:tcBorders>
            <w:shd w:val="clear" w:color="auto" w:fill="auto"/>
            <w:noWrap/>
            <w:hideMark/>
          </w:tcPr>
          <w:p w14:paraId="6FC9548A"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19BD218E"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07BCFBF6" w14:textId="77777777" w:rsidR="00350821" w:rsidRPr="0095501D" w:rsidRDefault="00350821" w:rsidP="00350821">
            <w:pPr>
              <w:ind w:firstLine="0"/>
              <w:jc w:val="left"/>
              <w:rPr>
                <w:sz w:val="20"/>
                <w:lang w:eastAsia="lt-LT"/>
              </w:rPr>
            </w:pPr>
          </w:p>
        </w:tc>
        <w:tc>
          <w:tcPr>
            <w:tcW w:w="5950" w:type="dxa"/>
            <w:gridSpan w:val="5"/>
            <w:tcBorders>
              <w:top w:val="nil"/>
              <w:left w:val="nil"/>
              <w:bottom w:val="nil"/>
              <w:right w:val="nil"/>
            </w:tcBorders>
            <w:shd w:val="clear" w:color="auto" w:fill="auto"/>
            <w:noWrap/>
            <w:vAlign w:val="bottom"/>
            <w:hideMark/>
          </w:tcPr>
          <w:p w14:paraId="29FD3561" w14:textId="77777777" w:rsidR="00350821" w:rsidRPr="005877DF" w:rsidRDefault="00DF2452" w:rsidP="005877DF">
            <w:pPr>
              <w:ind w:firstLine="0"/>
              <w:jc w:val="center"/>
              <w:rPr>
                <w:b/>
                <w:bCs/>
                <w:sz w:val="22"/>
                <w:szCs w:val="22"/>
                <w:lang w:eastAsia="lt-LT"/>
              </w:rPr>
            </w:pPr>
            <w:r w:rsidRPr="005877DF">
              <w:rPr>
                <w:b/>
                <w:bCs/>
                <w:sz w:val="22"/>
                <w:szCs w:val="22"/>
                <w:lang w:eastAsia="lt-LT"/>
              </w:rPr>
              <w:t>PARTNERINIŲ ĮMONIŲ DUOMENYS</w:t>
            </w:r>
            <w:r w:rsidR="00350821" w:rsidRPr="005877DF">
              <w:rPr>
                <w:b/>
                <w:bCs/>
                <w:sz w:val="22"/>
                <w:szCs w:val="22"/>
                <w:lang w:eastAsia="lt-LT"/>
              </w:rPr>
              <w:t xml:space="preserve">  </w:t>
            </w:r>
            <w:r w:rsidR="00C16E32" w:rsidRPr="005877DF">
              <w:rPr>
                <w:b/>
                <w:bCs/>
                <w:sz w:val="22"/>
                <w:szCs w:val="22"/>
                <w:lang w:eastAsia="lt-LT"/>
              </w:rPr>
              <w:t>P</w:t>
            </w:r>
            <w:r w:rsidR="00350821" w:rsidRPr="005877DF">
              <w:rPr>
                <w:b/>
                <w:bCs/>
                <w:sz w:val="22"/>
                <w:szCs w:val="22"/>
                <w:lang w:eastAsia="lt-LT"/>
              </w:rPr>
              <w:t xml:space="preserve">1 </w:t>
            </w:r>
            <w:r w:rsidR="00E012A6" w:rsidRPr="005877DF">
              <w:rPr>
                <w:b/>
                <w:bCs/>
                <w:sz w:val="22"/>
                <w:szCs w:val="22"/>
                <w:lang w:eastAsia="lt-LT"/>
              </w:rPr>
              <w:t xml:space="preserve"> </w:t>
            </w:r>
          </w:p>
          <w:p w14:paraId="781AC8C2" w14:textId="27B2FFA3" w:rsidR="00FD53BE" w:rsidRPr="005877DF" w:rsidRDefault="00FD53BE" w:rsidP="005877DF">
            <w:pPr>
              <w:ind w:firstLine="0"/>
              <w:jc w:val="center"/>
              <w:rPr>
                <w:b/>
                <w:bCs/>
                <w:sz w:val="22"/>
                <w:szCs w:val="22"/>
                <w:lang w:eastAsia="lt-LT"/>
              </w:rPr>
            </w:pPr>
            <w:r w:rsidRPr="005877DF">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3694A3C0" w14:textId="77777777" w:rsidR="00350821" w:rsidRPr="0095501D" w:rsidRDefault="00350821" w:rsidP="005877DF">
            <w:pPr>
              <w:ind w:firstLine="0"/>
              <w:jc w:val="center"/>
              <w:rPr>
                <w:b/>
                <w:bCs/>
                <w:szCs w:val="24"/>
                <w:lang w:eastAsia="lt-LT"/>
              </w:rPr>
            </w:pPr>
          </w:p>
        </w:tc>
      </w:tr>
      <w:tr w:rsidR="00350821" w:rsidRPr="0095501D" w14:paraId="253147F6" w14:textId="77777777" w:rsidTr="005877DF">
        <w:trPr>
          <w:trHeight w:val="315"/>
        </w:trPr>
        <w:tc>
          <w:tcPr>
            <w:tcW w:w="1072" w:type="dxa"/>
            <w:tcBorders>
              <w:top w:val="nil"/>
              <w:left w:val="nil"/>
              <w:bottom w:val="nil"/>
              <w:right w:val="nil"/>
            </w:tcBorders>
            <w:shd w:val="clear" w:color="auto" w:fill="auto"/>
            <w:noWrap/>
            <w:hideMark/>
          </w:tcPr>
          <w:p w14:paraId="5C17E2D1"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1B655CD8"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1AA79A0C"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2ACD6E17" w14:textId="77777777"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14:paraId="260536E2" w14:textId="1C419BAD" w:rsidR="00350821" w:rsidRPr="005877DF" w:rsidRDefault="00042D3F" w:rsidP="00042D3F">
            <w:pPr>
              <w:ind w:firstLine="0"/>
              <w:rPr>
                <w:sz w:val="22"/>
                <w:szCs w:val="22"/>
                <w:lang w:eastAsia="lt-LT"/>
              </w:rPr>
            </w:pPr>
            <w:r>
              <w:rPr>
                <w:sz w:val="22"/>
                <w:szCs w:val="22"/>
                <w:lang w:eastAsia="lt-LT"/>
              </w:rPr>
              <w:t xml:space="preserve">                 </w:t>
            </w:r>
            <w:r w:rsidR="00350821" w:rsidRPr="005877DF">
              <w:rPr>
                <w:sz w:val="22"/>
                <w:szCs w:val="22"/>
                <w:lang w:eastAsia="lt-LT"/>
              </w:rPr>
              <w:t xml:space="preserve"> - - </w:t>
            </w:r>
          </w:p>
        </w:tc>
        <w:tc>
          <w:tcPr>
            <w:tcW w:w="1276" w:type="dxa"/>
            <w:tcBorders>
              <w:top w:val="nil"/>
              <w:left w:val="nil"/>
              <w:bottom w:val="nil"/>
              <w:right w:val="nil"/>
            </w:tcBorders>
            <w:shd w:val="clear" w:color="auto" w:fill="auto"/>
            <w:noWrap/>
            <w:vAlign w:val="bottom"/>
            <w:hideMark/>
          </w:tcPr>
          <w:p w14:paraId="31173D5E" w14:textId="77777777" w:rsidR="00350821" w:rsidRPr="0095501D" w:rsidRDefault="00350821" w:rsidP="00350821">
            <w:pPr>
              <w:ind w:firstLine="0"/>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6399FAA4" w14:textId="77777777" w:rsidR="00350821" w:rsidRPr="0095501D" w:rsidRDefault="00350821" w:rsidP="00350821">
            <w:pPr>
              <w:ind w:firstLine="0"/>
              <w:jc w:val="left"/>
              <w:rPr>
                <w:sz w:val="20"/>
                <w:lang w:eastAsia="lt-LT"/>
              </w:rPr>
            </w:pPr>
          </w:p>
        </w:tc>
      </w:tr>
      <w:tr w:rsidR="00350821" w:rsidRPr="0095501D" w14:paraId="70C3F077" w14:textId="77777777" w:rsidTr="005877DF">
        <w:trPr>
          <w:trHeight w:val="240"/>
        </w:trPr>
        <w:tc>
          <w:tcPr>
            <w:tcW w:w="1072" w:type="dxa"/>
            <w:tcBorders>
              <w:top w:val="nil"/>
              <w:left w:val="nil"/>
              <w:bottom w:val="nil"/>
              <w:right w:val="nil"/>
            </w:tcBorders>
            <w:shd w:val="clear" w:color="auto" w:fill="auto"/>
            <w:noWrap/>
            <w:hideMark/>
          </w:tcPr>
          <w:p w14:paraId="6EA26ECC"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68817E6B"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4ADBC7E1"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6C8FE9FD" w14:textId="77777777" w:rsidR="00350821" w:rsidRPr="0095501D" w:rsidRDefault="00350821" w:rsidP="00350821">
            <w:pPr>
              <w:ind w:firstLine="0"/>
              <w:jc w:val="left"/>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68107449" w14:textId="77777777" w:rsidR="00350821" w:rsidRPr="005877DF" w:rsidRDefault="00350821" w:rsidP="005877DF">
            <w:pPr>
              <w:ind w:firstLine="0"/>
              <w:jc w:val="center"/>
              <w:rPr>
                <w:sz w:val="22"/>
                <w:szCs w:val="22"/>
                <w:lang w:eastAsia="lt-LT"/>
              </w:rPr>
            </w:pPr>
            <w:r w:rsidRPr="005877DF">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A4A0B94" w14:textId="77777777"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14:paraId="65AB1EA8" w14:textId="77777777" w:rsidR="00350821" w:rsidRPr="0095501D" w:rsidRDefault="00350821" w:rsidP="00350821">
            <w:pPr>
              <w:ind w:firstLine="0"/>
              <w:jc w:val="left"/>
              <w:rPr>
                <w:sz w:val="20"/>
                <w:lang w:eastAsia="lt-LT"/>
              </w:rPr>
            </w:pPr>
          </w:p>
        </w:tc>
      </w:tr>
      <w:tr w:rsidR="00350821" w:rsidRPr="0095501D" w14:paraId="0B3A7B47" w14:textId="77777777" w:rsidTr="005877DF">
        <w:trPr>
          <w:trHeight w:val="315"/>
        </w:trPr>
        <w:tc>
          <w:tcPr>
            <w:tcW w:w="1072" w:type="dxa"/>
            <w:tcBorders>
              <w:top w:val="nil"/>
              <w:left w:val="nil"/>
              <w:bottom w:val="nil"/>
              <w:right w:val="nil"/>
            </w:tcBorders>
            <w:shd w:val="clear" w:color="auto" w:fill="auto"/>
            <w:noWrap/>
            <w:hideMark/>
          </w:tcPr>
          <w:p w14:paraId="27ECF27A"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481F05DD"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6930DD6D"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12AB9F41" w14:textId="77777777"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14:paraId="5D092F5E" w14:textId="77777777" w:rsidR="00350821" w:rsidRPr="005877DF" w:rsidRDefault="00350821" w:rsidP="005877DF">
            <w:pPr>
              <w:ind w:firstLine="0"/>
              <w:jc w:val="center"/>
              <w:rPr>
                <w:sz w:val="22"/>
                <w:szCs w:val="22"/>
                <w:lang w:eastAsia="lt-LT"/>
              </w:rPr>
            </w:pPr>
            <w:r w:rsidRPr="005877DF">
              <w:rPr>
                <w:sz w:val="22"/>
                <w:szCs w:val="22"/>
                <w:lang w:eastAsia="lt-LT"/>
              </w:rPr>
              <w:t xml:space="preserve">   </w:t>
            </w:r>
          </w:p>
        </w:tc>
        <w:tc>
          <w:tcPr>
            <w:tcW w:w="1276" w:type="dxa"/>
            <w:tcBorders>
              <w:top w:val="nil"/>
              <w:left w:val="nil"/>
              <w:bottom w:val="nil"/>
              <w:right w:val="nil"/>
            </w:tcBorders>
            <w:shd w:val="clear" w:color="auto" w:fill="auto"/>
            <w:noWrap/>
            <w:vAlign w:val="bottom"/>
            <w:hideMark/>
          </w:tcPr>
          <w:p w14:paraId="446B102D" w14:textId="77777777" w:rsidR="00350821" w:rsidRPr="0095501D" w:rsidRDefault="00350821" w:rsidP="00350821">
            <w:pPr>
              <w:ind w:firstLine="0"/>
              <w:jc w:val="center"/>
              <w:rPr>
                <w:szCs w:val="24"/>
                <w:lang w:eastAsia="lt-LT"/>
              </w:rPr>
            </w:pPr>
          </w:p>
        </w:tc>
        <w:tc>
          <w:tcPr>
            <w:tcW w:w="1417" w:type="dxa"/>
            <w:tcBorders>
              <w:top w:val="nil"/>
              <w:left w:val="nil"/>
              <w:bottom w:val="nil"/>
              <w:right w:val="nil"/>
            </w:tcBorders>
            <w:shd w:val="clear" w:color="auto" w:fill="auto"/>
            <w:noWrap/>
            <w:vAlign w:val="bottom"/>
            <w:hideMark/>
          </w:tcPr>
          <w:p w14:paraId="5A585ED2" w14:textId="77777777" w:rsidR="00350821" w:rsidRPr="0095501D" w:rsidRDefault="00350821" w:rsidP="00350821">
            <w:pPr>
              <w:ind w:firstLine="0"/>
              <w:jc w:val="left"/>
              <w:rPr>
                <w:sz w:val="20"/>
                <w:lang w:eastAsia="lt-LT"/>
              </w:rPr>
            </w:pPr>
          </w:p>
        </w:tc>
      </w:tr>
      <w:tr w:rsidR="00350821" w:rsidRPr="0095501D" w14:paraId="14E2DCB1" w14:textId="77777777" w:rsidTr="005877DF">
        <w:trPr>
          <w:trHeight w:val="240"/>
        </w:trPr>
        <w:tc>
          <w:tcPr>
            <w:tcW w:w="1072" w:type="dxa"/>
            <w:tcBorders>
              <w:top w:val="nil"/>
              <w:left w:val="nil"/>
              <w:bottom w:val="nil"/>
              <w:right w:val="nil"/>
            </w:tcBorders>
            <w:shd w:val="clear" w:color="auto" w:fill="auto"/>
            <w:noWrap/>
            <w:hideMark/>
          </w:tcPr>
          <w:p w14:paraId="5D98163A"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2E999B31"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55E384C3" w14:textId="77777777" w:rsidR="00350821" w:rsidRPr="0095501D" w:rsidRDefault="00350821" w:rsidP="00350821">
            <w:pPr>
              <w:ind w:firstLine="0"/>
              <w:jc w:val="center"/>
              <w:rPr>
                <w:sz w:val="20"/>
                <w:lang w:eastAsia="lt-LT"/>
              </w:rPr>
            </w:pPr>
          </w:p>
        </w:tc>
        <w:tc>
          <w:tcPr>
            <w:tcW w:w="1800" w:type="dxa"/>
            <w:tcBorders>
              <w:top w:val="nil"/>
              <w:left w:val="nil"/>
              <w:bottom w:val="nil"/>
              <w:right w:val="nil"/>
            </w:tcBorders>
            <w:shd w:val="clear" w:color="auto" w:fill="auto"/>
            <w:noWrap/>
            <w:vAlign w:val="bottom"/>
            <w:hideMark/>
          </w:tcPr>
          <w:p w14:paraId="1468FE24" w14:textId="77777777" w:rsidR="00350821" w:rsidRPr="0095501D" w:rsidRDefault="00350821" w:rsidP="00350821">
            <w:pPr>
              <w:ind w:firstLine="0"/>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1AEA61A1" w14:textId="77777777" w:rsidR="00350821" w:rsidRPr="005877DF" w:rsidRDefault="00350821" w:rsidP="005877DF">
            <w:pPr>
              <w:ind w:firstLine="0"/>
              <w:jc w:val="center"/>
              <w:rPr>
                <w:sz w:val="22"/>
                <w:szCs w:val="22"/>
                <w:lang w:eastAsia="lt-LT"/>
              </w:rPr>
            </w:pPr>
            <w:r w:rsidRPr="005877DF">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2CB019F5" w14:textId="77777777"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14:paraId="7AE095E1" w14:textId="77777777" w:rsidR="00350821" w:rsidRPr="0095501D" w:rsidRDefault="00350821" w:rsidP="00350821">
            <w:pPr>
              <w:ind w:firstLine="0"/>
              <w:jc w:val="left"/>
              <w:rPr>
                <w:sz w:val="20"/>
                <w:lang w:eastAsia="lt-LT"/>
              </w:rPr>
            </w:pPr>
          </w:p>
        </w:tc>
      </w:tr>
      <w:tr w:rsidR="00350821" w:rsidRPr="0095501D" w14:paraId="5E63801F" w14:textId="77777777" w:rsidTr="005877DF">
        <w:trPr>
          <w:trHeight w:val="285"/>
        </w:trPr>
        <w:tc>
          <w:tcPr>
            <w:tcW w:w="1824" w:type="dxa"/>
            <w:gridSpan w:val="2"/>
            <w:tcBorders>
              <w:top w:val="nil"/>
              <w:left w:val="nil"/>
              <w:bottom w:val="nil"/>
              <w:right w:val="nil"/>
            </w:tcBorders>
            <w:shd w:val="clear" w:color="auto" w:fill="auto"/>
            <w:noWrap/>
            <w:vAlign w:val="bottom"/>
            <w:hideMark/>
          </w:tcPr>
          <w:p w14:paraId="5E3920D4" w14:textId="77777777" w:rsidR="00350821" w:rsidRPr="005877DF" w:rsidRDefault="00350821" w:rsidP="00350821">
            <w:pPr>
              <w:ind w:firstLine="0"/>
              <w:rPr>
                <w:b/>
                <w:bCs/>
                <w:sz w:val="22"/>
                <w:szCs w:val="22"/>
                <w:lang w:eastAsia="lt-LT"/>
              </w:rPr>
            </w:pPr>
            <w:r w:rsidRPr="005877DF">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D5D80" w14:textId="77777777" w:rsidR="00350821" w:rsidRPr="005877DF" w:rsidRDefault="00350821" w:rsidP="00350821">
            <w:pPr>
              <w:ind w:firstLine="0"/>
              <w:jc w:val="left"/>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14:paraId="25E8D457" w14:textId="77777777" w:rsidR="00350821" w:rsidRPr="005877DF" w:rsidRDefault="00350821" w:rsidP="00350821">
            <w:pPr>
              <w:ind w:firstLine="0"/>
              <w:jc w:val="left"/>
              <w:rPr>
                <w:sz w:val="22"/>
                <w:szCs w:val="22"/>
                <w:lang w:eastAsia="lt-LT"/>
              </w:rPr>
            </w:pPr>
          </w:p>
        </w:tc>
        <w:tc>
          <w:tcPr>
            <w:tcW w:w="606" w:type="dxa"/>
            <w:tcBorders>
              <w:top w:val="nil"/>
              <w:left w:val="nil"/>
              <w:bottom w:val="nil"/>
              <w:right w:val="nil"/>
            </w:tcBorders>
            <w:shd w:val="clear" w:color="auto" w:fill="auto"/>
            <w:noWrap/>
            <w:vAlign w:val="bottom"/>
            <w:hideMark/>
          </w:tcPr>
          <w:p w14:paraId="7026C31A"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1A17B0D0"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19E6D27D" w14:textId="77777777" w:rsidR="00350821" w:rsidRPr="005877DF" w:rsidRDefault="00350821" w:rsidP="00350821">
            <w:pPr>
              <w:ind w:firstLine="0"/>
              <w:jc w:val="left"/>
              <w:rPr>
                <w:sz w:val="22"/>
                <w:szCs w:val="22"/>
                <w:lang w:eastAsia="lt-LT"/>
              </w:rPr>
            </w:pPr>
          </w:p>
        </w:tc>
        <w:tc>
          <w:tcPr>
            <w:tcW w:w="1276" w:type="dxa"/>
            <w:tcBorders>
              <w:top w:val="nil"/>
              <w:left w:val="nil"/>
              <w:bottom w:val="nil"/>
              <w:right w:val="nil"/>
            </w:tcBorders>
            <w:shd w:val="clear" w:color="auto" w:fill="auto"/>
            <w:noWrap/>
            <w:vAlign w:val="bottom"/>
            <w:hideMark/>
          </w:tcPr>
          <w:p w14:paraId="4725BE5B"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0E0484B3" w14:textId="77777777" w:rsidR="00350821" w:rsidRPr="0095501D" w:rsidRDefault="00350821" w:rsidP="00350821">
            <w:pPr>
              <w:ind w:firstLine="0"/>
              <w:jc w:val="left"/>
              <w:rPr>
                <w:sz w:val="20"/>
                <w:lang w:eastAsia="lt-LT"/>
              </w:rPr>
            </w:pPr>
          </w:p>
        </w:tc>
      </w:tr>
      <w:tr w:rsidR="00350821" w:rsidRPr="0095501D" w14:paraId="341DA552" w14:textId="77777777" w:rsidTr="005877DF">
        <w:trPr>
          <w:trHeight w:val="300"/>
        </w:trPr>
        <w:tc>
          <w:tcPr>
            <w:tcW w:w="1824" w:type="dxa"/>
            <w:gridSpan w:val="2"/>
            <w:tcBorders>
              <w:top w:val="nil"/>
              <w:left w:val="nil"/>
              <w:bottom w:val="nil"/>
              <w:right w:val="nil"/>
            </w:tcBorders>
            <w:shd w:val="clear" w:color="auto" w:fill="auto"/>
            <w:noWrap/>
            <w:vAlign w:val="bottom"/>
            <w:hideMark/>
          </w:tcPr>
          <w:p w14:paraId="2A370ED6" w14:textId="77777777" w:rsidR="00350821" w:rsidRPr="005877DF" w:rsidRDefault="00350821" w:rsidP="00350821">
            <w:pPr>
              <w:ind w:firstLine="0"/>
              <w:rPr>
                <w:b/>
                <w:bCs/>
                <w:sz w:val="22"/>
                <w:szCs w:val="22"/>
                <w:lang w:eastAsia="lt-LT"/>
              </w:rPr>
            </w:pPr>
            <w:r w:rsidRPr="005877DF">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D40FEF6" w14:textId="77777777" w:rsidR="00350821" w:rsidRPr="005877DF" w:rsidRDefault="00350821" w:rsidP="00350821">
            <w:pPr>
              <w:ind w:firstLine="0"/>
              <w:jc w:val="center"/>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14:paraId="6181E753" w14:textId="77777777" w:rsidR="00350821" w:rsidRPr="005877DF" w:rsidRDefault="00350821" w:rsidP="00350821">
            <w:pPr>
              <w:ind w:firstLine="0"/>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4F9451B0"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080EB46B"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372C1A6E" w14:textId="77777777"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14:paraId="31FEB239"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1307FA65" w14:textId="77777777" w:rsidR="00350821" w:rsidRPr="0095501D" w:rsidRDefault="00350821" w:rsidP="00350821">
            <w:pPr>
              <w:ind w:firstLine="0"/>
              <w:jc w:val="left"/>
              <w:rPr>
                <w:sz w:val="20"/>
                <w:lang w:eastAsia="lt-LT"/>
              </w:rPr>
            </w:pPr>
          </w:p>
        </w:tc>
      </w:tr>
      <w:tr w:rsidR="00350821" w:rsidRPr="0095501D" w14:paraId="73668C29" w14:textId="77777777" w:rsidTr="005877DF">
        <w:trPr>
          <w:trHeight w:val="150"/>
        </w:trPr>
        <w:tc>
          <w:tcPr>
            <w:tcW w:w="1072" w:type="dxa"/>
            <w:tcBorders>
              <w:top w:val="nil"/>
              <w:left w:val="nil"/>
              <w:bottom w:val="nil"/>
              <w:right w:val="nil"/>
            </w:tcBorders>
            <w:shd w:val="clear" w:color="auto" w:fill="auto"/>
            <w:noWrap/>
            <w:hideMark/>
          </w:tcPr>
          <w:p w14:paraId="705C1034"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16E69DCB"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284034D0" w14:textId="77777777" w:rsidR="00350821" w:rsidRPr="0095501D" w:rsidRDefault="00350821" w:rsidP="00350821">
            <w:pPr>
              <w:ind w:firstLine="0"/>
              <w:rPr>
                <w:sz w:val="20"/>
                <w:lang w:eastAsia="lt-LT"/>
              </w:rPr>
            </w:pPr>
          </w:p>
        </w:tc>
        <w:tc>
          <w:tcPr>
            <w:tcW w:w="1800" w:type="dxa"/>
            <w:tcBorders>
              <w:top w:val="nil"/>
              <w:left w:val="nil"/>
              <w:bottom w:val="nil"/>
              <w:right w:val="nil"/>
            </w:tcBorders>
            <w:shd w:val="clear" w:color="auto" w:fill="auto"/>
            <w:noWrap/>
            <w:vAlign w:val="bottom"/>
            <w:hideMark/>
          </w:tcPr>
          <w:p w14:paraId="4236CEA7" w14:textId="77777777" w:rsidR="00350821" w:rsidRPr="0095501D" w:rsidRDefault="00350821" w:rsidP="00350821">
            <w:pPr>
              <w:ind w:firstLine="0"/>
              <w:rPr>
                <w:sz w:val="20"/>
                <w:lang w:eastAsia="lt-LT"/>
              </w:rPr>
            </w:pPr>
          </w:p>
        </w:tc>
        <w:tc>
          <w:tcPr>
            <w:tcW w:w="606" w:type="dxa"/>
            <w:tcBorders>
              <w:top w:val="nil"/>
              <w:left w:val="nil"/>
              <w:bottom w:val="nil"/>
              <w:right w:val="nil"/>
            </w:tcBorders>
            <w:shd w:val="clear" w:color="auto" w:fill="auto"/>
            <w:noWrap/>
            <w:vAlign w:val="bottom"/>
            <w:hideMark/>
          </w:tcPr>
          <w:p w14:paraId="4BA2B442"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3BEA2EC7"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22116A3A" w14:textId="77777777"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14:paraId="1124F60F"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52005FC3" w14:textId="77777777" w:rsidR="00350821" w:rsidRPr="0095501D" w:rsidRDefault="00350821" w:rsidP="00350821">
            <w:pPr>
              <w:ind w:firstLine="0"/>
              <w:jc w:val="left"/>
              <w:rPr>
                <w:sz w:val="20"/>
                <w:lang w:eastAsia="lt-LT"/>
              </w:rPr>
            </w:pPr>
          </w:p>
        </w:tc>
      </w:tr>
      <w:tr w:rsidR="00350821" w:rsidRPr="0095501D" w14:paraId="1E8915C8" w14:textId="77777777" w:rsidTr="005877D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01BF64F" w14:textId="77777777" w:rsidR="00350821" w:rsidRPr="0095501D" w:rsidRDefault="00350821" w:rsidP="00350821">
            <w:pPr>
              <w:ind w:firstLine="0"/>
              <w:jc w:val="left"/>
              <w:rPr>
                <w:sz w:val="22"/>
                <w:szCs w:val="22"/>
                <w:lang w:eastAsia="lt-LT"/>
              </w:rPr>
            </w:pPr>
            <w:r w:rsidRPr="0095501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0BC50075" w14:textId="77777777" w:rsidR="00350821" w:rsidRPr="0095501D" w:rsidRDefault="00350821" w:rsidP="00350821">
            <w:pPr>
              <w:ind w:firstLine="0"/>
              <w:jc w:val="center"/>
              <w:rPr>
                <w:sz w:val="22"/>
                <w:szCs w:val="22"/>
                <w:lang w:eastAsia="lt-LT"/>
              </w:rPr>
            </w:pPr>
            <w:r w:rsidRPr="0095501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1FAF2E1F" w14:textId="77777777" w:rsidR="00350821" w:rsidRPr="0095501D" w:rsidRDefault="00350821" w:rsidP="00350821">
            <w:pPr>
              <w:ind w:firstLine="0"/>
              <w:jc w:val="center"/>
              <w:rPr>
                <w:sz w:val="22"/>
                <w:szCs w:val="22"/>
                <w:lang w:eastAsia="lt-LT"/>
              </w:rPr>
            </w:pPr>
            <w:proofErr w:type="spellStart"/>
            <w:r w:rsidRPr="0095501D">
              <w:rPr>
                <w:sz w:val="22"/>
                <w:szCs w:val="22"/>
                <w:lang w:eastAsia="lt-LT"/>
              </w:rPr>
              <w:t>k</w:t>
            </w:r>
            <w:r w:rsidRPr="0095501D">
              <w:rPr>
                <w:sz w:val="22"/>
                <w:szCs w:val="22"/>
                <w:vertAlign w:val="subscript"/>
                <w:lang w:eastAsia="lt-LT"/>
              </w:rPr>
              <w:t>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p>
        </w:tc>
      </w:tr>
      <w:tr w:rsidR="00350821" w:rsidRPr="0095501D" w14:paraId="78FE9738" w14:textId="77777777" w:rsidTr="005877DF">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0C156E2E" w14:textId="77777777" w:rsidR="00350821" w:rsidRPr="0095501D" w:rsidRDefault="00350821" w:rsidP="00350821">
            <w:pPr>
              <w:ind w:firstLine="0"/>
              <w:jc w:val="left"/>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2D3089FE" w14:textId="77777777" w:rsidR="00350821" w:rsidRPr="0095501D" w:rsidRDefault="00350821" w:rsidP="00350821">
            <w:pPr>
              <w:ind w:firstLine="0"/>
              <w:jc w:val="center"/>
              <w:rPr>
                <w:sz w:val="22"/>
                <w:szCs w:val="22"/>
                <w:lang w:eastAsia="lt-LT"/>
              </w:rPr>
            </w:pPr>
            <w:r w:rsidRPr="0095501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A2AA05A" w14:textId="77777777" w:rsidR="00350821" w:rsidRPr="0095501D" w:rsidRDefault="00350821" w:rsidP="00350821">
            <w:pPr>
              <w:ind w:firstLine="0"/>
              <w:jc w:val="center"/>
              <w:rPr>
                <w:sz w:val="22"/>
                <w:szCs w:val="22"/>
                <w:lang w:eastAsia="lt-LT"/>
              </w:rPr>
            </w:pPr>
            <w:r w:rsidRPr="0095501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105676B0" w14:textId="77777777" w:rsidR="00350821" w:rsidRPr="0095501D" w:rsidRDefault="00350821" w:rsidP="00350821">
            <w:pPr>
              <w:ind w:firstLine="0"/>
              <w:jc w:val="center"/>
              <w:rPr>
                <w:sz w:val="22"/>
                <w:szCs w:val="22"/>
                <w:lang w:eastAsia="lt-LT"/>
              </w:rPr>
            </w:pPr>
            <w:r w:rsidRPr="0095501D">
              <w:rPr>
                <w:sz w:val="22"/>
                <w:szCs w:val="22"/>
                <w:lang w:eastAsia="lt-LT"/>
              </w:rPr>
              <w:t>Metinės pajamos  (</w:t>
            </w:r>
            <w:proofErr w:type="spellStart"/>
            <w:r w:rsidRPr="0095501D">
              <w:rPr>
                <w:sz w:val="22"/>
                <w:szCs w:val="22"/>
                <w:lang w:eastAsia="lt-LT"/>
              </w:rPr>
              <w:t>Eur</w:t>
            </w:r>
            <w:proofErr w:type="spellEnd"/>
            <w:r w:rsidRPr="0095501D">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14:paraId="6013F72E" w14:textId="77777777" w:rsidR="00350821" w:rsidRPr="0095501D" w:rsidRDefault="00350821" w:rsidP="00350821">
            <w:pPr>
              <w:ind w:firstLine="0"/>
              <w:jc w:val="center"/>
              <w:rPr>
                <w:sz w:val="22"/>
                <w:szCs w:val="22"/>
                <w:lang w:eastAsia="lt-LT"/>
              </w:rPr>
            </w:pPr>
            <w:r w:rsidRPr="0095501D">
              <w:rPr>
                <w:sz w:val="22"/>
                <w:szCs w:val="22"/>
                <w:lang w:eastAsia="lt-LT"/>
              </w:rPr>
              <w:t>Balanse nurodyto turto vertė  (</w:t>
            </w:r>
            <w:proofErr w:type="spellStart"/>
            <w:r w:rsidRPr="0095501D">
              <w:rPr>
                <w:sz w:val="22"/>
                <w:szCs w:val="22"/>
                <w:lang w:eastAsia="lt-LT"/>
              </w:rPr>
              <w:t>Eur</w:t>
            </w:r>
            <w:proofErr w:type="spellEnd"/>
            <w:r w:rsidRPr="0095501D">
              <w:rPr>
                <w:sz w:val="22"/>
                <w:szCs w:val="22"/>
                <w:lang w:eastAsia="lt-LT"/>
              </w:rPr>
              <w:t>)</w:t>
            </w:r>
          </w:p>
        </w:tc>
      </w:tr>
      <w:tr w:rsidR="00350821" w:rsidRPr="0095501D" w14:paraId="56DEAC55"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9FC34AE" w14:textId="77777777" w:rsidR="00350821" w:rsidRPr="0095501D" w:rsidRDefault="00350821" w:rsidP="00350821">
            <w:pPr>
              <w:ind w:firstLine="0"/>
              <w:jc w:val="center"/>
              <w:rPr>
                <w:sz w:val="22"/>
                <w:szCs w:val="22"/>
                <w:lang w:eastAsia="lt-LT"/>
              </w:rPr>
            </w:pPr>
            <w:r w:rsidRPr="0095501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B7DE26F"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764936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8773FB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D427E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0B62E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7F504A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786265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07A0CA2"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4376B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82D6E5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1EE099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3F2E2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72759E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DC1785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232F92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88DFD2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A3597C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50CD2F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05F22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EC3CDD4"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B17C77" w14:textId="77777777" w:rsidR="00350821" w:rsidRPr="0095501D" w:rsidRDefault="00350821" w:rsidP="00350821">
            <w:pPr>
              <w:ind w:firstLine="0"/>
              <w:jc w:val="center"/>
              <w:rPr>
                <w:sz w:val="22"/>
                <w:szCs w:val="22"/>
                <w:lang w:eastAsia="lt-LT"/>
              </w:rPr>
            </w:pPr>
            <w:r w:rsidRPr="0095501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00B0E2"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C8E84C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28976E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A26E6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71548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DF25C37"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8BC065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04B5C7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6282C68"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E3C7B6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58094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69767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771E406"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C8918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A83E94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99C8C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3B733C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4B5FA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A20A4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4C4835A"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7456890" w14:textId="77777777" w:rsidR="00350821" w:rsidRPr="0095501D" w:rsidRDefault="00350821" w:rsidP="00350821">
            <w:pPr>
              <w:ind w:firstLine="0"/>
              <w:jc w:val="center"/>
              <w:rPr>
                <w:sz w:val="22"/>
                <w:szCs w:val="22"/>
                <w:lang w:eastAsia="lt-LT"/>
              </w:rPr>
            </w:pPr>
            <w:r w:rsidRPr="0095501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CC9207E"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AF08D3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966522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B17A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767DC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29E091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1EFECC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5BB3B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0B0F8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45FC5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1EF0D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0ADBC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5307423"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3CF2F6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5AC59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B5BABE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6DE28E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3D45FB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69C17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0FCFE6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EE41E22" w14:textId="77777777" w:rsidR="00350821" w:rsidRPr="0095501D" w:rsidRDefault="00350821" w:rsidP="00350821">
            <w:pPr>
              <w:ind w:firstLine="0"/>
              <w:jc w:val="center"/>
              <w:rPr>
                <w:sz w:val="22"/>
                <w:szCs w:val="22"/>
                <w:lang w:eastAsia="lt-LT"/>
              </w:rPr>
            </w:pPr>
            <w:r w:rsidRPr="0095501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064D9C5"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802FEC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5F4280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B15F3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99E179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B058A8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4B8DF35"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357BEA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83A1B0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82BE03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46784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81EA4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AA7958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E9F08C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205738"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BEB72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C85AC7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35FB6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FAF57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FFBA20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A20E211" w14:textId="77777777" w:rsidR="00350821" w:rsidRPr="0095501D" w:rsidRDefault="00350821" w:rsidP="00350821">
            <w:pPr>
              <w:ind w:firstLine="0"/>
              <w:jc w:val="center"/>
              <w:rPr>
                <w:sz w:val="22"/>
                <w:szCs w:val="22"/>
                <w:lang w:eastAsia="lt-LT"/>
              </w:rPr>
            </w:pPr>
            <w:r w:rsidRPr="0095501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A8D8796"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2973E0F"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F34CAF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5B804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5625F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AA40117"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38438A4"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27DD1B5"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E2D66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C4842D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3879D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A6D0C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EBD1288"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0CA9BEF"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CCEBBA"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B7C187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2C425A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E6A63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0830E0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94FD250"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67CC0E6" w14:textId="77777777" w:rsidR="00350821" w:rsidRPr="0095501D" w:rsidRDefault="00350821" w:rsidP="00350821">
            <w:pPr>
              <w:ind w:firstLine="0"/>
              <w:jc w:val="center"/>
              <w:rPr>
                <w:sz w:val="22"/>
                <w:szCs w:val="22"/>
                <w:lang w:eastAsia="lt-LT"/>
              </w:rPr>
            </w:pPr>
            <w:r w:rsidRPr="0095501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B011B0F"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477F0A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859221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E7CE4B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5FABD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548BD6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4408E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B1738FA"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4F1903D"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237173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82E63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6C66CC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FD1E18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296020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FD8FE45"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F5F3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7151CD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FF7B9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734CE0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ABC5AA1"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1C4D35B" w14:textId="77777777" w:rsidR="00350821" w:rsidRPr="0095501D" w:rsidRDefault="00350821" w:rsidP="00350821">
            <w:pPr>
              <w:ind w:firstLine="0"/>
              <w:jc w:val="center"/>
              <w:rPr>
                <w:sz w:val="22"/>
                <w:szCs w:val="22"/>
                <w:lang w:eastAsia="lt-LT"/>
              </w:rPr>
            </w:pPr>
            <w:r w:rsidRPr="0095501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6ECF418"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B5D12BD"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CA4A43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3CBDB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C476A0D"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1C15E8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ED872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672456"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E9B53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CD9946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1F580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812DA8"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AC8B31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254020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BDE03EF" w14:textId="77777777"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F49AF4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14:paraId="28D7281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612AC62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4100123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690BC31"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08B0F4F" w14:textId="77777777" w:rsidR="00350821" w:rsidRPr="0095501D" w:rsidRDefault="00350821" w:rsidP="00350821">
            <w:pPr>
              <w:ind w:firstLine="0"/>
              <w:jc w:val="center"/>
              <w:rPr>
                <w:sz w:val="22"/>
                <w:szCs w:val="22"/>
                <w:lang w:eastAsia="lt-LT"/>
              </w:rPr>
            </w:pPr>
            <w:r w:rsidRPr="0095501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1D72C02"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6C0083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00713D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A92243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83E9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2E68148"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990724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57BE1E8"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96674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10430F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8D7FD8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24FC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424A26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FFAA7B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00358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132C8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FA0FE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46E61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F50DF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B9ADDC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C76362F" w14:textId="77777777" w:rsidR="00350821" w:rsidRPr="0095501D" w:rsidRDefault="00350821" w:rsidP="00350821">
            <w:pPr>
              <w:ind w:firstLine="0"/>
              <w:jc w:val="center"/>
              <w:rPr>
                <w:sz w:val="22"/>
                <w:szCs w:val="22"/>
                <w:lang w:eastAsia="lt-LT"/>
              </w:rPr>
            </w:pPr>
            <w:r w:rsidRPr="0095501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0985E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E63178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A89A43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D6E225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28DC5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485420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F3B477B"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031FCE4"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BFB468"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D78E41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1D3AFF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1317C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4544D0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743F577"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52CC307"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42B37F"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6ECBB5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2DBFF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DC23C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81FDA0E"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11AD816" w14:textId="77777777" w:rsidR="00350821" w:rsidRPr="0095501D" w:rsidRDefault="00350821" w:rsidP="00350821">
            <w:pPr>
              <w:ind w:firstLine="0"/>
              <w:jc w:val="center"/>
              <w:rPr>
                <w:sz w:val="22"/>
                <w:szCs w:val="22"/>
                <w:lang w:eastAsia="lt-LT"/>
              </w:rPr>
            </w:pPr>
            <w:r w:rsidRPr="0095501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DE08AB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A36C70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27E3F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9D5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71F557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7981DF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8FD1AA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F49B7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FDD8F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F78307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0E78DA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E31626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665852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C2A12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2AD9B94"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36560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48E4B0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E0AC7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44831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28F842A"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B24924" w14:textId="77777777" w:rsidR="00350821" w:rsidRPr="0095501D" w:rsidRDefault="00350821" w:rsidP="00350821">
            <w:pPr>
              <w:ind w:firstLine="0"/>
              <w:jc w:val="center"/>
              <w:rPr>
                <w:sz w:val="22"/>
                <w:szCs w:val="22"/>
                <w:lang w:eastAsia="lt-LT"/>
              </w:rPr>
            </w:pPr>
            <w:r w:rsidRPr="0095501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5ACBC5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EC28D1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8AC186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3202B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29ED64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962AD0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CE0A5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96F5F3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A53A0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DB0892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88A1F6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5E410B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F8F886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93B56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A26F61"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C97C2F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51F58B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9A6BE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2B0C9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D26F59C"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0718993" w14:textId="77777777" w:rsidR="00350821" w:rsidRPr="0095501D" w:rsidRDefault="00350821" w:rsidP="00350821">
            <w:pPr>
              <w:ind w:firstLine="0"/>
              <w:jc w:val="center"/>
              <w:rPr>
                <w:sz w:val="22"/>
                <w:szCs w:val="22"/>
                <w:lang w:eastAsia="lt-LT"/>
              </w:rPr>
            </w:pPr>
            <w:r w:rsidRPr="0095501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B7AD49"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77F9E0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5DEBB4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CC35DD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DF50E0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3A88654"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A932D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80F7143"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79026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45E65B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470E2B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9B65A07"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70920F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335F87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88DC2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7344A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21D64C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B0034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AA498"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F28213F"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442F4C9" w14:textId="77777777" w:rsidR="00350821" w:rsidRPr="0095501D" w:rsidRDefault="00350821" w:rsidP="00350821">
            <w:pPr>
              <w:ind w:firstLine="0"/>
              <w:jc w:val="center"/>
              <w:rPr>
                <w:sz w:val="22"/>
                <w:szCs w:val="22"/>
                <w:lang w:eastAsia="lt-LT"/>
              </w:rPr>
            </w:pPr>
            <w:r w:rsidRPr="0095501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7B56DF5"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648068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43032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7FD0CF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E73D5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F92477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190390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4E92C97"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095A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45986E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999FD7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9E00D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F172E1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9CD6007"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E9A94F"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D11217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53D2C3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6D71C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7A478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4DA3C6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750ABC2" w14:textId="77777777" w:rsidR="00350821" w:rsidRPr="0095501D" w:rsidRDefault="00350821" w:rsidP="00350821">
            <w:pPr>
              <w:ind w:firstLine="0"/>
              <w:jc w:val="center"/>
              <w:rPr>
                <w:sz w:val="22"/>
                <w:szCs w:val="22"/>
                <w:lang w:eastAsia="lt-LT"/>
              </w:rPr>
            </w:pPr>
            <w:r w:rsidRPr="0095501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CDA052C"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3053EB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B43516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980B8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0026B8"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4DB87F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4C3A4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E6456C3"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614DA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1EDFA0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9ECFD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9936E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8EF921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4FCF9E8"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80C22E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A4E2A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497BA2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BCCEDF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D2E6D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80C8B9E"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9C5369B" w14:textId="77777777" w:rsidR="00350821" w:rsidRPr="0095501D" w:rsidRDefault="00350821" w:rsidP="00350821">
            <w:pPr>
              <w:ind w:firstLine="0"/>
              <w:jc w:val="center"/>
              <w:rPr>
                <w:sz w:val="22"/>
                <w:szCs w:val="22"/>
                <w:lang w:eastAsia="lt-LT"/>
              </w:rPr>
            </w:pPr>
            <w:r w:rsidRPr="0095501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CCAA82"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FB5FAA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35E49D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34471B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3CC19F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3980F7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550E68"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1675B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AF91D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07B290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FE2648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37B7E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48BA07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B96E2B5"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68431B6"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740BF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6FC4F2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74B8F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E8F85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121CF6B"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987316" w14:textId="77777777" w:rsidR="00350821" w:rsidRPr="0095501D" w:rsidRDefault="00350821" w:rsidP="00350821">
            <w:pPr>
              <w:ind w:firstLine="0"/>
              <w:jc w:val="center"/>
              <w:rPr>
                <w:sz w:val="22"/>
                <w:szCs w:val="22"/>
                <w:lang w:eastAsia="lt-LT"/>
              </w:rPr>
            </w:pPr>
            <w:r w:rsidRPr="0095501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83FC1F"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C6BDEA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14A22C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426442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10733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F061A96"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1EF0B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304B8A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72DA0C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C7E13F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D1AA0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739AC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14DE06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36D93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37DC0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0122E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BA5E03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598BE4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C8B17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2150815"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3A5A64F" w14:textId="77777777" w:rsidR="00350821" w:rsidRPr="0095501D" w:rsidRDefault="00350821" w:rsidP="00350821">
            <w:pPr>
              <w:ind w:firstLine="0"/>
              <w:jc w:val="center"/>
              <w:rPr>
                <w:sz w:val="22"/>
                <w:szCs w:val="22"/>
                <w:lang w:eastAsia="lt-LT"/>
              </w:rPr>
            </w:pPr>
            <w:r w:rsidRPr="0095501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4E9D99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A4DB11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18E994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9B0E8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8889A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BB0836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E3ED9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21F6DA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ABECD2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4D0319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0A8C1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AC8D2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E70002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AE365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67E10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319F1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DB025D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A9958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DB559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8C64F38"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9C31178" w14:textId="77777777" w:rsidR="00350821" w:rsidRPr="0095501D" w:rsidRDefault="00350821" w:rsidP="00350821">
            <w:pPr>
              <w:ind w:firstLine="0"/>
              <w:jc w:val="center"/>
              <w:rPr>
                <w:sz w:val="22"/>
                <w:szCs w:val="22"/>
                <w:lang w:eastAsia="lt-LT"/>
              </w:rPr>
            </w:pPr>
            <w:r w:rsidRPr="0095501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81E3A4"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106C32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B7967F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963C6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D992FA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E450EF2"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9F59B"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B0021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94E055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12F257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BDC1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C22C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0DF66C8"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5B51B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C5B1121" w14:textId="77777777"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AD008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14:paraId="03FAC15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45D90A1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263FCA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0827153"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576ECA2" w14:textId="77777777" w:rsidR="00350821" w:rsidRPr="0095501D" w:rsidRDefault="00350821" w:rsidP="00350821">
            <w:pPr>
              <w:ind w:firstLine="0"/>
              <w:jc w:val="center"/>
              <w:rPr>
                <w:sz w:val="22"/>
                <w:szCs w:val="22"/>
                <w:lang w:eastAsia="lt-LT"/>
              </w:rPr>
            </w:pPr>
            <w:r w:rsidRPr="0095501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E60E4DB"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63895E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3DA96E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DCF95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55253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1F3B95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4240D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3BD463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F3BF0A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98CA28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34480D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FA9D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995E357"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E19C10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0E1602"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06F31F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4DD293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825A2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AC95A3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9518253"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63F5CD8" w14:textId="77777777" w:rsidR="00350821" w:rsidRPr="0095501D" w:rsidRDefault="00350821" w:rsidP="00350821">
            <w:pPr>
              <w:ind w:firstLine="0"/>
              <w:jc w:val="center"/>
              <w:rPr>
                <w:sz w:val="22"/>
                <w:szCs w:val="22"/>
                <w:lang w:eastAsia="lt-LT"/>
              </w:rPr>
            </w:pPr>
            <w:r w:rsidRPr="0095501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7D994F3"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133F6E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193165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CBEF9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B2C58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CF88ADF"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016460"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746F86"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CE7277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AE109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493D5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C364A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03ABA0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5F455B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988487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C51871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EB7CF6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C9D554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C4B1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02D4AB8" w14:textId="77777777" w:rsidTr="005877DF">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00842E" w14:textId="77777777" w:rsidR="00350821" w:rsidRPr="0095501D" w:rsidRDefault="00350821" w:rsidP="00350821">
            <w:pPr>
              <w:ind w:firstLine="0"/>
              <w:jc w:val="center"/>
              <w:rPr>
                <w:b/>
                <w:bCs/>
                <w:sz w:val="22"/>
                <w:szCs w:val="22"/>
                <w:lang w:eastAsia="lt-LT"/>
              </w:rPr>
            </w:pPr>
            <w:r w:rsidRPr="0095501D">
              <w:rPr>
                <w:b/>
                <w:bCs/>
                <w:sz w:val="22"/>
                <w:szCs w:val="22"/>
                <w:lang w:eastAsia="lt-LT"/>
              </w:rPr>
              <w:t>∑</w:t>
            </w:r>
            <w:proofErr w:type="spellStart"/>
            <w:r w:rsidRPr="0095501D">
              <w:rPr>
                <w:b/>
                <w:bCs/>
                <w:sz w:val="22"/>
                <w:szCs w:val="22"/>
                <w:lang w:eastAsia="lt-LT"/>
              </w:rPr>
              <w:t>k</w:t>
            </w:r>
            <w:r w:rsidRPr="0095501D">
              <w:rPr>
                <w:b/>
                <w:bCs/>
                <w:sz w:val="22"/>
                <w:szCs w:val="22"/>
                <w:vertAlign w:val="subscript"/>
                <w:lang w:eastAsia="lt-LT"/>
              </w:rPr>
              <w:t>n</w:t>
            </w:r>
            <w:proofErr w:type="spellEnd"/>
            <w:r w:rsidRPr="0095501D">
              <w:rPr>
                <w:b/>
                <w:bCs/>
                <w:sz w:val="22"/>
                <w:szCs w:val="22"/>
                <w:lang w:eastAsia="lt-LT"/>
              </w:rPr>
              <w:t xml:space="preserve"> </w:t>
            </w:r>
            <w:proofErr w:type="spellStart"/>
            <w:r w:rsidRPr="0095501D">
              <w:rPr>
                <w:b/>
                <w:bCs/>
                <w:sz w:val="22"/>
                <w:szCs w:val="22"/>
                <w:lang w:eastAsia="lt-LT"/>
              </w:rPr>
              <w:t>D</w:t>
            </w:r>
            <w:r w:rsidRPr="0095501D">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6DB8B23"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0F75A0E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AB441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6015B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11F293D" w14:textId="77777777"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49854D3" w14:textId="77777777"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B16A3"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25A0725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4E2DB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D3CD0B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CBA01A9" w14:textId="77777777"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737DC433" w14:textId="77777777"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CDDD3"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4636C6E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78C72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A7C46E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bl>
    <w:p w14:paraId="21FAEB2C" w14:textId="7EB1237C" w:rsidR="00350821" w:rsidRDefault="00350821" w:rsidP="00830972">
      <w:pPr>
        <w:ind w:firstLine="0"/>
        <w:rPr>
          <w:bCs/>
          <w:szCs w:val="24"/>
        </w:rPr>
      </w:pPr>
    </w:p>
    <w:p w14:paraId="6CAB3A44" w14:textId="2F967355" w:rsidR="00DF6B37" w:rsidRDefault="00DF6B37" w:rsidP="00830972">
      <w:pPr>
        <w:ind w:firstLine="0"/>
        <w:rPr>
          <w:bCs/>
          <w:szCs w:val="24"/>
        </w:rPr>
      </w:pPr>
    </w:p>
    <w:p w14:paraId="39D33D80" w14:textId="7A21524C" w:rsidR="00DF6B37" w:rsidRDefault="00DF6B37" w:rsidP="00830972">
      <w:pPr>
        <w:ind w:firstLine="0"/>
        <w:rPr>
          <w:bCs/>
          <w:szCs w:val="24"/>
        </w:rPr>
      </w:pPr>
    </w:p>
    <w:p w14:paraId="6B5F25F1" w14:textId="705E39BD" w:rsidR="00DF6B37" w:rsidRDefault="00DF6B37" w:rsidP="00830972">
      <w:pPr>
        <w:ind w:firstLine="0"/>
        <w:rPr>
          <w:bCs/>
          <w:szCs w:val="24"/>
        </w:rPr>
      </w:pPr>
    </w:p>
    <w:p w14:paraId="69DA08C2" w14:textId="372A56A1" w:rsidR="00DF6B37" w:rsidRDefault="00DF6B37" w:rsidP="00830972">
      <w:pPr>
        <w:ind w:firstLine="0"/>
        <w:rPr>
          <w:bCs/>
          <w:szCs w:val="24"/>
        </w:rPr>
      </w:pPr>
    </w:p>
    <w:p w14:paraId="6E4A41FE" w14:textId="237BAC43" w:rsidR="00DF6B37" w:rsidRDefault="00DF6B37" w:rsidP="00830972">
      <w:pPr>
        <w:ind w:firstLine="0"/>
        <w:rPr>
          <w:bCs/>
          <w:szCs w:val="24"/>
        </w:rPr>
      </w:pPr>
    </w:p>
    <w:p w14:paraId="5A8C5C35" w14:textId="5D795D27" w:rsidR="00DF6B37" w:rsidRDefault="00DF6B37" w:rsidP="00830972">
      <w:pPr>
        <w:ind w:firstLine="0"/>
        <w:rPr>
          <w:bCs/>
          <w:szCs w:val="24"/>
        </w:rPr>
      </w:pPr>
    </w:p>
    <w:p w14:paraId="13F77BFC" w14:textId="625BB3A3" w:rsidR="00DF6B37" w:rsidRDefault="00DF6B37" w:rsidP="00830972">
      <w:pPr>
        <w:ind w:firstLine="0"/>
        <w:rPr>
          <w:bCs/>
          <w:szCs w:val="24"/>
        </w:rPr>
      </w:pPr>
    </w:p>
    <w:p w14:paraId="73076D72" w14:textId="44E7BBDC" w:rsidR="00DF6B37" w:rsidRDefault="00DF6B37" w:rsidP="00830972">
      <w:pPr>
        <w:ind w:firstLine="0"/>
        <w:rPr>
          <w:bCs/>
          <w:szCs w:val="24"/>
        </w:rPr>
      </w:pPr>
    </w:p>
    <w:p w14:paraId="091EAFE8" w14:textId="17E7E2FC" w:rsidR="00DF6B37" w:rsidRDefault="00DF6B37" w:rsidP="00830972">
      <w:pPr>
        <w:ind w:firstLine="0"/>
        <w:rPr>
          <w:bCs/>
          <w:szCs w:val="24"/>
        </w:rPr>
      </w:pPr>
    </w:p>
    <w:p w14:paraId="35FBAA0D" w14:textId="3F22A159" w:rsidR="00DF6B37" w:rsidRDefault="00DF6B37" w:rsidP="00830972">
      <w:pPr>
        <w:ind w:firstLine="0"/>
        <w:rPr>
          <w:bCs/>
          <w:szCs w:val="24"/>
        </w:rPr>
      </w:pPr>
    </w:p>
    <w:p w14:paraId="2E94B244" w14:textId="473E5C60" w:rsidR="00DF6B37" w:rsidRDefault="00DF6B37" w:rsidP="00830972">
      <w:pPr>
        <w:ind w:firstLine="0"/>
        <w:rPr>
          <w:bCs/>
          <w:szCs w:val="24"/>
        </w:rPr>
      </w:pPr>
    </w:p>
    <w:p w14:paraId="3E6ABC0C" w14:textId="4B340161" w:rsidR="00DF6B37" w:rsidRDefault="00DF6B37" w:rsidP="00830972">
      <w:pPr>
        <w:ind w:firstLine="0"/>
        <w:rPr>
          <w:bCs/>
          <w:szCs w:val="24"/>
        </w:rPr>
      </w:pPr>
    </w:p>
    <w:p w14:paraId="2525B73D" w14:textId="35E0A0C4" w:rsidR="00DF6B37" w:rsidRDefault="00DF6B37" w:rsidP="00830972">
      <w:pPr>
        <w:ind w:firstLine="0"/>
        <w:rPr>
          <w:bCs/>
          <w:szCs w:val="24"/>
        </w:rPr>
      </w:pPr>
    </w:p>
    <w:p w14:paraId="05845E37" w14:textId="1D2B2669" w:rsidR="00DF6B37" w:rsidRDefault="00DF6B37" w:rsidP="00830972">
      <w:pPr>
        <w:ind w:firstLine="0"/>
        <w:rPr>
          <w:bCs/>
          <w:szCs w:val="24"/>
        </w:rPr>
      </w:pPr>
    </w:p>
    <w:p w14:paraId="1B6D4E2F" w14:textId="0B3DE19A" w:rsidR="00DF6B37" w:rsidRDefault="00DF6B37" w:rsidP="00830972">
      <w:pPr>
        <w:ind w:firstLine="0"/>
        <w:rPr>
          <w:bCs/>
          <w:szCs w:val="24"/>
        </w:rPr>
      </w:pPr>
    </w:p>
    <w:p w14:paraId="600495CE" w14:textId="297A10FA" w:rsidR="00DF6B37" w:rsidRDefault="00DF6B37" w:rsidP="00830972">
      <w:pPr>
        <w:ind w:firstLine="0"/>
        <w:rPr>
          <w:bCs/>
          <w:szCs w:val="24"/>
        </w:rPr>
      </w:pPr>
    </w:p>
    <w:p w14:paraId="4AEA0E4D" w14:textId="468322FD" w:rsidR="00DF6B37" w:rsidRDefault="00DF6B37" w:rsidP="00830972">
      <w:pPr>
        <w:ind w:firstLine="0"/>
        <w:rPr>
          <w:bCs/>
          <w:szCs w:val="24"/>
        </w:rPr>
      </w:pPr>
    </w:p>
    <w:p w14:paraId="2FE224F2" w14:textId="525BB2A4" w:rsidR="00DF6B37" w:rsidRDefault="00DF6B37" w:rsidP="00830972">
      <w:pPr>
        <w:ind w:firstLine="0"/>
        <w:rPr>
          <w:bCs/>
          <w:szCs w:val="24"/>
        </w:rPr>
      </w:pPr>
    </w:p>
    <w:p w14:paraId="22E11CAA" w14:textId="56A18283" w:rsidR="00DF6B37" w:rsidRDefault="00DF6B37" w:rsidP="00830972">
      <w:pPr>
        <w:ind w:firstLine="0"/>
        <w:rPr>
          <w:bCs/>
          <w:szCs w:val="24"/>
        </w:rPr>
      </w:pPr>
    </w:p>
    <w:p w14:paraId="0D18CC83" w14:textId="03B6DB6D" w:rsidR="00DF6B37" w:rsidRDefault="00DF6B37" w:rsidP="00830972">
      <w:pPr>
        <w:ind w:firstLine="0"/>
        <w:rPr>
          <w:bCs/>
          <w:szCs w:val="24"/>
        </w:rPr>
      </w:pPr>
    </w:p>
    <w:p w14:paraId="190CA8F0" w14:textId="48F5F36A" w:rsidR="00DF6B37" w:rsidRDefault="00DF6B37" w:rsidP="00830972">
      <w:pPr>
        <w:ind w:firstLine="0"/>
        <w:rPr>
          <w:bCs/>
          <w:szCs w:val="24"/>
        </w:rPr>
      </w:pPr>
    </w:p>
    <w:p w14:paraId="1E880479" w14:textId="18457654" w:rsidR="00DF6B37" w:rsidRDefault="00DF6B37" w:rsidP="00830972">
      <w:pPr>
        <w:ind w:firstLine="0"/>
        <w:rPr>
          <w:bCs/>
          <w:szCs w:val="24"/>
        </w:rPr>
      </w:pPr>
    </w:p>
    <w:p w14:paraId="3BD92D89" w14:textId="13E63D72" w:rsidR="00DF6B37" w:rsidRDefault="00DF6B37" w:rsidP="00830972">
      <w:pPr>
        <w:ind w:firstLine="0"/>
        <w:rPr>
          <w:bCs/>
          <w:szCs w:val="24"/>
        </w:rPr>
      </w:pPr>
    </w:p>
    <w:p w14:paraId="02CFF86A" w14:textId="7EB77D60" w:rsidR="00DF6B37" w:rsidRDefault="00DF6B37" w:rsidP="00830972">
      <w:pPr>
        <w:ind w:firstLine="0"/>
        <w:rPr>
          <w:bCs/>
          <w:szCs w:val="24"/>
        </w:rPr>
      </w:pPr>
    </w:p>
    <w:p w14:paraId="6051D538" w14:textId="7502C379" w:rsidR="00DF6B37" w:rsidRDefault="00DF6B37" w:rsidP="00830972">
      <w:pPr>
        <w:ind w:firstLine="0"/>
        <w:rPr>
          <w:bCs/>
          <w:szCs w:val="24"/>
        </w:rPr>
      </w:pPr>
    </w:p>
    <w:p w14:paraId="0611E2D6" w14:textId="09F23022" w:rsidR="00DF6B37" w:rsidRDefault="00DF6B37" w:rsidP="00830972">
      <w:pPr>
        <w:ind w:firstLine="0"/>
        <w:rPr>
          <w:bCs/>
          <w:szCs w:val="24"/>
        </w:rPr>
      </w:pPr>
    </w:p>
    <w:p w14:paraId="2B2D38D5" w14:textId="60BDCB92" w:rsidR="00DF6B37" w:rsidRDefault="00DF6B37" w:rsidP="00830972">
      <w:pPr>
        <w:ind w:firstLine="0"/>
        <w:rPr>
          <w:bCs/>
          <w:szCs w:val="24"/>
        </w:rPr>
      </w:pPr>
    </w:p>
    <w:p w14:paraId="6C3789C3" w14:textId="7A4DDCF8" w:rsidR="00DF6B37" w:rsidRDefault="00DF6B37" w:rsidP="00830972">
      <w:pPr>
        <w:ind w:firstLine="0"/>
        <w:rPr>
          <w:bCs/>
          <w:szCs w:val="24"/>
        </w:rPr>
      </w:pPr>
    </w:p>
    <w:p w14:paraId="18231E78" w14:textId="0463F83D" w:rsidR="00DF6B37" w:rsidRDefault="00DF6B37" w:rsidP="00830972">
      <w:pPr>
        <w:ind w:firstLine="0"/>
        <w:rPr>
          <w:bCs/>
          <w:szCs w:val="24"/>
        </w:rPr>
      </w:pPr>
    </w:p>
    <w:p w14:paraId="0A36DC4F" w14:textId="538F8DBF" w:rsidR="00DF6B37" w:rsidRDefault="00DF6B37" w:rsidP="00830972">
      <w:pPr>
        <w:ind w:firstLine="0"/>
        <w:rPr>
          <w:bCs/>
          <w:szCs w:val="24"/>
        </w:rPr>
      </w:pPr>
    </w:p>
    <w:p w14:paraId="453DB346" w14:textId="1A7BFE75" w:rsidR="00DF6B37" w:rsidRDefault="00DF6B37" w:rsidP="00830972">
      <w:pPr>
        <w:ind w:firstLine="0"/>
        <w:rPr>
          <w:bCs/>
          <w:szCs w:val="24"/>
        </w:rPr>
      </w:pPr>
    </w:p>
    <w:p w14:paraId="21DD9EFB" w14:textId="4ECE6BD6" w:rsidR="00DF6B37" w:rsidRDefault="00DF6B37" w:rsidP="00830972">
      <w:pPr>
        <w:ind w:firstLine="0"/>
        <w:rPr>
          <w:bCs/>
          <w:szCs w:val="24"/>
        </w:rPr>
      </w:pPr>
    </w:p>
    <w:p w14:paraId="600BC76F" w14:textId="2AC770F5" w:rsidR="00DF6B37" w:rsidRDefault="00DF6B37" w:rsidP="00830972">
      <w:pPr>
        <w:ind w:firstLine="0"/>
        <w:rPr>
          <w:bCs/>
          <w:szCs w:val="24"/>
        </w:rPr>
      </w:pPr>
    </w:p>
    <w:p w14:paraId="404529B1" w14:textId="026D9845" w:rsidR="00DF6B37" w:rsidRDefault="00DF6B37" w:rsidP="00830972">
      <w:pPr>
        <w:ind w:firstLine="0"/>
        <w:rPr>
          <w:bCs/>
          <w:szCs w:val="24"/>
        </w:rPr>
      </w:pPr>
    </w:p>
    <w:p w14:paraId="41773907" w14:textId="77777777" w:rsidR="00DF6B37" w:rsidRPr="0095501D" w:rsidRDefault="00DF6B37" w:rsidP="00830972">
      <w:pPr>
        <w:ind w:firstLine="0"/>
        <w:rPr>
          <w:bCs/>
          <w:szCs w:val="24"/>
        </w:rPr>
      </w:pPr>
    </w:p>
    <w:tbl>
      <w:tblPr>
        <w:tblW w:w="10813" w:type="dxa"/>
        <w:jc w:val="center"/>
        <w:tblLayout w:type="fixed"/>
        <w:tblLook w:val="04A0" w:firstRow="1" w:lastRow="0" w:firstColumn="1" w:lastColumn="0" w:noHBand="0" w:noVBand="1"/>
      </w:tblPr>
      <w:tblGrid>
        <w:gridCol w:w="709"/>
        <w:gridCol w:w="980"/>
        <w:gridCol w:w="476"/>
        <w:gridCol w:w="1728"/>
        <w:gridCol w:w="1043"/>
        <w:gridCol w:w="491"/>
        <w:gridCol w:w="1310"/>
        <w:gridCol w:w="654"/>
        <w:gridCol w:w="281"/>
        <w:gridCol w:w="261"/>
        <w:gridCol w:w="607"/>
        <w:gridCol w:w="499"/>
        <w:gridCol w:w="198"/>
        <w:gridCol w:w="216"/>
        <w:gridCol w:w="66"/>
        <w:gridCol w:w="432"/>
        <w:gridCol w:w="405"/>
        <w:gridCol w:w="457"/>
      </w:tblGrid>
      <w:tr w:rsidR="00350821" w:rsidRPr="0095501D" w14:paraId="39C6E688" w14:textId="77777777" w:rsidTr="000D0B8D">
        <w:trPr>
          <w:gridAfter w:val="1"/>
          <w:wAfter w:w="457" w:type="dxa"/>
          <w:trHeight w:val="330"/>
          <w:jc w:val="center"/>
        </w:trPr>
        <w:tc>
          <w:tcPr>
            <w:tcW w:w="709" w:type="dxa"/>
            <w:tcBorders>
              <w:top w:val="nil"/>
              <w:left w:val="nil"/>
              <w:bottom w:val="nil"/>
              <w:right w:val="nil"/>
            </w:tcBorders>
            <w:shd w:val="clear" w:color="auto" w:fill="auto"/>
            <w:noWrap/>
            <w:vAlign w:val="bottom"/>
            <w:hideMark/>
          </w:tcPr>
          <w:p w14:paraId="201C43F3" w14:textId="77777777" w:rsidR="00350821" w:rsidRPr="0095501D" w:rsidRDefault="00350821" w:rsidP="00350821">
            <w:pPr>
              <w:ind w:firstLine="0"/>
              <w:jc w:val="left"/>
              <w:rPr>
                <w:sz w:val="20"/>
                <w:lang w:eastAsia="lt-LT"/>
              </w:rPr>
            </w:pPr>
            <w:bookmarkStart w:id="7" w:name="RANGE!A1:O142"/>
            <w:bookmarkEnd w:id="7"/>
          </w:p>
        </w:tc>
        <w:tc>
          <w:tcPr>
            <w:tcW w:w="980" w:type="dxa"/>
            <w:tcBorders>
              <w:top w:val="nil"/>
              <w:left w:val="nil"/>
              <w:bottom w:val="nil"/>
              <w:right w:val="nil"/>
            </w:tcBorders>
            <w:shd w:val="clear" w:color="auto" w:fill="auto"/>
            <w:noWrap/>
            <w:vAlign w:val="bottom"/>
            <w:hideMark/>
          </w:tcPr>
          <w:p w14:paraId="776771D4"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5686C6D4"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0B8693C0" w14:textId="77777777" w:rsidR="00350821" w:rsidRPr="0095501D" w:rsidRDefault="00350821" w:rsidP="00350821">
            <w:pPr>
              <w:ind w:firstLine="0"/>
              <w:jc w:val="left"/>
              <w:rPr>
                <w:sz w:val="20"/>
                <w:lang w:eastAsia="lt-LT"/>
              </w:rPr>
            </w:pPr>
          </w:p>
        </w:tc>
        <w:tc>
          <w:tcPr>
            <w:tcW w:w="4647" w:type="dxa"/>
            <w:gridSpan w:val="7"/>
            <w:tcBorders>
              <w:top w:val="nil"/>
              <w:left w:val="nil"/>
              <w:bottom w:val="nil"/>
              <w:right w:val="nil"/>
            </w:tcBorders>
            <w:shd w:val="clear" w:color="auto" w:fill="auto"/>
            <w:noWrap/>
            <w:vAlign w:val="bottom"/>
            <w:hideMark/>
          </w:tcPr>
          <w:p w14:paraId="304D0C89" w14:textId="77777777" w:rsidR="007B7F75" w:rsidRDefault="00E05C61" w:rsidP="00E05C61">
            <w:pPr>
              <w:ind w:right="1187" w:firstLine="0"/>
              <w:rPr>
                <w:b/>
                <w:szCs w:val="24"/>
                <w:lang w:eastAsia="lt-LT"/>
              </w:rPr>
            </w:pPr>
            <w:r>
              <w:rPr>
                <w:b/>
                <w:szCs w:val="24"/>
                <w:lang w:eastAsia="lt-LT"/>
              </w:rPr>
              <w:t xml:space="preserve">             </w:t>
            </w:r>
          </w:p>
          <w:p w14:paraId="44DEF355" w14:textId="16E6A75C" w:rsidR="00350821" w:rsidRPr="00723658" w:rsidRDefault="00357EBB" w:rsidP="00E05C61">
            <w:pPr>
              <w:ind w:right="1187" w:firstLine="0"/>
              <w:rPr>
                <w:b/>
                <w:szCs w:val="24"/>
                <w:lang w:eastAsia="lt-LT"/>
              </w:rPr>
            </w:pPr>
            <w:r w:rsidRPr="0095501D">
              <w:rPr>
                <w:b/>
                <w:szCs w:val="24"/>
                <w:lang w:eastAsia="lt-LT"/>
              </w:rPr>
              <w:t>II</w:t>
            </w:r>
            <w:r w:rsidR="003E394F" w:rsidRPr="0095501D">
              <w:rPr>
                <w:b/>
                <w:szCs w:val="24"/>
                <w:lang w:eastAsia="lt-LT"/>
              </w:rPr>
              <w:t xml:space="preserve"> SKYRIUS</w:t>
            </w:r>
          </w:p>
        </w:tc>
        <w:tc>
          <w:tcPr>
            <w:tcW w:w="1816" w:type="dxa"/>
            <w:gridSpan w:val="6"/>
            <w:tcBorders>
              <w:top w:val="nil"/>
              <w:left w:val="nil"/>
              <w:bottom w:val="nil"/>
              <w:right w:val="nil"/>
            </w:tcBorders>
            <w:shd w:val="clear" w:color="auto" w:fill="auto"/>
            <w:hideMark/>
          </w:tcPr>
          <w:p w14:paraId="3829E1C4" w14:textId="77777777" w:rsidR="00350821" w:rsidRPr="0095501D" w:rsidRDefault="00350821" w:rsidP="00350821">
            <w:pPr>
              <w:ind w:firstLine="0"/>
              <w:jc w:val="center"/>
              <w:rPr>
                <w:szCs w:val="24"/>
                <w:lang w:eastAsia="lt-LT"/>
              </w:rPr>
            </w:pPr>
          </w:p>
        </w:tc>
      </w:tr>
      <w:tr w:rsidR="00350821" w:rsidRPr="0095501D" w14:paraId="0A199F5A" w14:textId="77777777" w:rsidTr="000D0B8D">
        <w:trPr>
          <w:gridAfter w:val="1"/>
          <w:wAfter w:w="457" w:type="dxa"/>
          <w:trHeight w:val="315"/>
          <w:jc w:val="center"/>
        </w:trPr>
        <w:tc>
          <w:tcPr>
            <w:tcW w:w="709" w:type="dxa"/>
            <w:tcBorders>
              <w:top w:val="nil"/>
              <w:left w:val="nil"/>
              <w:bottom w:val="nil"/>
              <w:right w:val="nil"/>
            </w:tcBorders>
            <w:shd w:val="clear" w:color="auto" w:fill="auto"/>
            <w:noWrap/>
            <w:vAlign w:val="bottom"/>
            <w:hideMark/>
          </w:tcPr>
          <w:p w14:paraId="1E86D071"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34F73B25" w14:textId="77777777" w:rsidR="00350821" w:rsidRPr="0095501D" w:rsidRDefault="00350821" w:rsidP="00350821">
            <w:pPr>
              <w:ind w:firstLine="0"/>
              <w:jc w:val="center"/>
              <w:rPr>
                <w:sz w:val="20"/>
                <w:lang w:eastAsia="lt-LT"/>
              </w:rPr>
            </w:pPr>
          </w:p>
        </w:tc>
        <w:tc>
          <w:tcPr>
            <w:tcW w:w="7350" w:type="dxa"/>
            <w:gridSpan w:val="10"/>
            <w:tcBorders>
              <w:top w:val="nil"/>
              <w:left w:val="nil"/>
              <w:bottom w:val="nil"/>
              <w:right w:val="nil"/>
            </w:tcBorders>
            <w:shd w:val="clear" w:color="auto" w:fill="auto"/>
            <w:noWrap/>
            <w:vAlign w:val="bottom"/>
            <w:hideMark/>
          </w:tcPr>
          <w:p w14:paraId="503AE665" w14:textId="77777777" w:rsidR="00350821" w:rsidRDefault="00350821" w:rsidP="00E72A77">
            <w:pPr>
              <w:ind w:left="357" w:right="97" w:firstLine="0"/>
              <w:jc w:val="center"/>
              <w:rPr>
                <w:b/>
                <w:bCs/>
                <w:szCs w:val="24"/>
                <w:lang w:eastAsia="lt-LT"/>
              </w:rPr>
            </w:pPr>
            <w:r w:rsidRPr="0095501D">
              <w:rPr>
                <w:b/>
                <w:bCs/>
                <w:szCs w:val="24"/>
                <w:lang w:eastAsia="lt-LT"/>
              </w:rPr>
              <w:t>PARTNERINĖS ĮMONĖS APRAŠYMAS</w:t>
            </w:r>
          </w:p>
          <w:p w14:paraId="0BA4C7D9" w14:textId="273B987A" w:rsidR="00723658" w:rsidRPr="0095501D" w:rsidRDefault="00723658" w:rsidP="00E72A77">
            <w:pPr>
              <w:ind w:left="357" w:right="97" w:firstLine="0"/>
              <w:jc w:val="center"/>
              <w:rPr>
                <w:b/>
                <w:bCs/>
                <w:szCs w:val="24"/>
                <w:lang w:eastAsia="lt-LT"/>
              </w:rPr>
            </w:pPr>
            <w:r>
              <w:rPr>
                <w:b/>
                <w:bCs/>
                <w:szCs w:val="24"/>
                <w:lang w:eastAsia="lt-LT"/>
              </w:rPr>
              <w:t>(formos P1 priedas)</w:t>
            </w:r>
          </w:p>
        </w:tc>
        <w:tc>
          <w:tcPr>
            <w:tcW w:w="414" w:type="dxa"/>
            <w:gridSpan w:val="2"/>
            <w:tcBorders>
              <w:top w:val="nil"/>
              <w:left w:val="nil"/>
              <w:bottom w:val="nil"/>
              <w:right w:val="nil"/>
            </w:tcBorders>
            <w:shd w:val="clear" w:color="auto" w:fill="auto"/>
            <w:noWrap/>
            <w:vAlign w:val="bottom"/>
            <w:hideMark/>
          </w:tcPr>
          <w:p w14:paraId="4B93754C" w14:textId="77777777" w:rsidR="00350821" w:rsidRPr="0095501D" w:rsidRDefault="00350821" w:rsidP="00350821">
            <w:pPr>
              <w:ind w:firstLine="0"/>
              <w:jc w:val="center"/>
              <w:rPr>
                <w:b/>
                <w:bCs/>
                <w:szCs w:val="24"/>
                <w:lang w:eastAsia="lt-LT"/>
              </w:rPr>
            </w:pPr>
          </w:p>
        </w:tc>
        <w:tc>
          <w:tcPr>
            <w:tcW w:w="903" w:type="dxa"/>
            <w:gridSpan w:val="3"/>
            <w:tcBorders>
              <w:top w:val="nil"/>
              <w:left w:val="nil"/>
              <w:bottom w:val="nil"/>
              <w:right w:val="nil"/>
            </w:tcBorders>
            <w:shd w:val="clear" w:color="auto" w:fill="auto"/>
            <w:noWrap/>
            <w:vAlign w:val="bottom"/>
            <w:hideMark/>
          </w:tcPr>
          <w:p w14:paraId="7307B78D" w14:textId="77777777" w:rsidR="00350821" w:rsidRPr="0095501D" w:rsidRDefault="00350821" w:rsidP="00350821">
            <w:pPr>
              <w:ind w:firstLine="0"/>
              <w:jc w:val="center"/>
              <w:rPr>
                <w:sz w:val="20"/>
                <w:lang w:eastAsia="lt-LT"/>
              </w:rPr>
            </w:pPr>
          </w:p>
        </w:tc>
      </w:tr>
      <w:tr w:rsidR="00350821" w:rsidRPr="0095501D" w14:paraId="451BEA22" w14:textId="77777777" w:rsidTr="000D0B8D">
        <w:trPr>
          <w:trHeight w:val="315"/>
          <w:jc w:val="center"/>
        </w:trPr>
        <w:tc>
          <w:tcPr>
            <w:tcW w:w="709" w:type="dxa"/>
            <w:tcBorders>
              <w:top w:val="nil"/>
              <w:left w:val="nil"/>
              <w:bottom w:val="nil"/>
              <w:right w:val="nil"/>
            </w:tcBorders>
            <w:shd w:val="clear" w:color="auto" w:fill="auto"/>
            <w:noWrap/>
            <w:vAlign w:val="bottom"/>
            <w:hideMark/>
          </w:tcPr>
          <w:p w14:paraId="1402EE61"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4F7FB8EF"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71E67D6A"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32664E7C" w14:textId="77777777"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14:paraId="19DDB202" w14:textId="77777777" w:rsidR="00350821" w:rsidRPr="0095501D" w:rsidRDefault="00350821" w:rsidP="00350821">
            <w:pPr>
              <w:ind w:firstLine="0"/>
              <w:jc w:val="center"/>
              <w:rPr>
                <w:szCs w:val="24"/>
                <w:lang w:eastAsia="lt-LT"/>
              </w:rPr>
            </w:pPr>
            <w:r w:rsidRPr="0095501D">
              <w:rPr>
                <w:szCs w:val="24"/>
                <w:lang w:eastAsia="lt-LT"/>
              </w:rPr>
              <w:t xml:space="preserve"> - - </w:t>
            </w:r>
          </w:p>
        </w:tc>
        <w:tc>
          <w:tcPr>
            <w:tcW w:w="281" w:type="dxa"/>
            <w:tcBorders>
              <w:top w:val="nil"/>
              <w:left w:val="nil"/>
              <w:bottom w:val="nil"/>
              <w:right w:val="nil"/>
            </w:tcBorders>
            <w:shd w:val="clear" w:color="auto" w:fill="auto"/>
            <w:noWrap/>
            <w:vAlign w:val="bottom"/>
            <w:hideMark/>
          </w:tcPr>
          <w:p w14:paraId="6902AABA" w14:textId="77777777"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14:paraId="265C7DA9"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454D78F0"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48256009"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5CE212BC"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67F58B7D"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51F52867" w14:textId="77777777" w:rsidR="00350821" w:rsidRPr="0095501D" w:rsidRDefault="00350821" w:rsidP="00350821">
            <w:pPr>
              <w:ind w:firstLine="0"/>
              <w:jc w:val="center"/>
              <w:rPr>
                <w:sz w:val="20"/>
                <w:lang w:eastAsia="lt-LT"/>
              </w:rPr>
            </w:pPr>
          </w:p>
        </w:tc>
      </w:tr>
      <w:tr w:rsidR="00350821" w:rsidRPr="0095501D" w14:paraId="03C9926E" w14:textId="77777777" w:rsidTr="000D0B8D">
        <w:trPr>
          <w:trHeight w:val="225"/>
          <w:jc w:val="center"/>
        </w:trPr>
        <w:tc>
          <w:tcPr>
            <w:tcW w:w="709" w:type="dxa"/>
            <w:tcBorders>
              <w:top w:val="nil"/>
              <w:left w:val="nil"/>
              <w:bottom w:val="nil"/>
              <w:right w:val="nil"/>
            </w:tcBorders>
            <w:shd w:val="clear" w:color="auto" w:fill="auto"/>
            <w:noWrap/>
            <w:vAlign w:val="bottom"/>
            <w:hideMark/>
          </w:tcPr>
          <w:p w14:paraId="5AF1F7B6"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0FB8E766"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4391E535"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4F130216" w14:textId="77777777" w:rsidR="00350821" w:rsidRPr="0095501D" w:rsidRDefault="00350821" w:rsidP="00350821">
            <w:pPr>
              <w:ind w:firstLine="0"/>
              <w:jc w:val="center"/>
              <w:rPr>
                <w:sz w:val="20"/>
                <w:lang w:eastAsia="lt-LT"/>
              </w:rPr>
            </w:pPr>
          </w:p>
        </w:tc>
        <w:tc>
          <w:tcPr>
            <w:tcW w:w="3498" w:type="dxa"/>
            <w:gridSpan w:val="4"/>
            <w:tcBorders>
              <w:top w:val="nil"/>
              <w:left w:val="nil"/>
              <w:bottom w:val="nil"/>
              <w:right w:val="nil"/>
            </w:tcBorders>
            <w:shd w:val="clear" w:color="auto" w:fill="auto"/>
            <w:noWrap/>
            <w:vAlign w:val="bottom"/>
            <w:hideMark/>
          </w:tcPr>
          <w:p w14:paraId="2743EC0C"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281" w:type="dxa"/>
            <w:tcBorders>
              <w:top w:val="nil"/>
              <w:left w:val="nil"/>
              <w:bottom w:val="nil"/>
              <w:right w:val="nil"/>
            </w:tcBorders>
            <w:shd w:val="clear" w:color="auto" w:fill="auto"/>
            <w:noWrap/>
            <w:vAlign w:val="bottom"/>
            <w:hideMark/>
          </w:tcPr>
          <w:p w14:paraId="73C34AF8" w14:textId="77777777"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14:paraId="261FF84B"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338513D0"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1355DFBE"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607532F2"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0B304D3A"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570F5F58" w14:textId="77777777" w:rsidR="00350821" w:rsidRPr="0095501D" w:rsidRDefault="00350821" w:rsidP="00350821">
            <w:pPr>
              <w:ind w:firstLine="0"/>
              <w:jc w:val="center"/>
              <w:rPr>
                <w:sz w:val="20"/>
                <w:lang w:eastAsia="lt-LT"/>
              </w:rPr>
            </w:pPr>
          </w:p>
        </w:tc>
      </w:tr>
      <w:tr w:rsidR="00350821" w:rsidRPr="0095501D" w14:paraId="1D5CC78B" w14:textId="77777777" w:rsidTr="000D0B8D">
        <w:trPr>
          <w:trHeight w:val="315"/>
          <w:jc w:val="center"/>
        </w:trPr>
        <w:tc>
          <w:tcPr>
            <w:tcW w:w="709" w:type="dxa"/>
            <w:tcBorders>
              <w:top w:val="nil"/>
              <w:left w:val="nil"/>
              <w:bottom w:val="nil"/>
              <w:right w:val="nil"/>
            </w:tcBorders>
            <w:shd w:val="clear" w:color="auto" w:fill="auto"/>
            <w:noWrap/>
            <w:vAlign w:val="bottom"/>
            <w:hideMark/>
          </w:tcPr>
          <w:p w14:paraId="6703492B"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041AF434"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191732DA"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2A06A55F" w14:textId="77777777"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14:paraId="5C02EE9F"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81" w:type="dxa"/>
            <w:tcBorders>
              <w:top w:val="nil"/>
              <w:left w:val="nil"/>
              <w:bottom w:val="nil"/>
              <w:right w:val="nil"/>
            </w:tcBorders>
            <w:shd w:val="clear" w:color="auto" w:fill="auto"/>
            <w:noWrap/>
            <w:vAlign w:val="bottom"/>
            <w:hideMark/>
          </w:tcPr>
          <w:p w14:paraId="7789440B" w14:textId="77777777"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14:paraId="6804449E"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06C94D86"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73AFC546"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39300617"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02667D58"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30E35C68" w14:textId="77777777" w:rsidR="00350821" w:rsidRPr="0095501D" w:rsidRDefault="00350821" w:rsidP="00350821">
            <w:pPr>
              <w:ind w:firstLine="0"/>
              <w:jc w:val="center"/>
              <w:rPr>
                <w:sz w:val="20"/>
                <w:lang w:eastAsia="lt-LT"/>
              </w:rPr>
            </w:pPr>
          </w:p>
        </w:tc>
      </w:tr>
      <w:tr w:rsidR="00350821" w:rsidRPr="0095501D" w14:paraId="312F2674" w14:textId="77777777" w:rsidTr="000D0B8D">
        <w:trPr>
          <w:trHeight w:val="255"/>
          <w:jc w:val="center"/>
        </w:trPr>
        <w:tc>
          <w:tcPr>
            <w:tcW w:w="709" w:type="dxa"/>
            <w:tcBorders>
              <w:top w:val="nil"/>
              <w:left w:val="nil"/>
              <w:bottom w:val="nil"/>
              <w:right w:val="nil"/>
            </w:tcBorders>
            <w:shd w:val="clear" w:color="auto" w:fill="auto"/>
            <w:noWrap/>
            <w:vAlign w:val="bottom"/>
            <w:hideMark/>
          </w:tcPr>
          <w:p w14:paraId="0B5FEE19"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7A3DFD4F"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372BC3CC"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25034BF1" w14:textId="77777777" w:rsidR="00350821" w:rsidRPr="0095501D" w:rsidRDefault="00350821" w:rsidP="00350821">
            <w:pPr>
              <w:ind w:firstLine="0"/>
              <w:jc w:val="left"/>
              <w:rPr>
                <w:sz w:val="20"/>
                <w:lang w:eastAsia="lt-LT"/>
              </w:rPr>
            </w:pPr>
          </w:p>
        </w:tc>
        <w:tc>
          <w:tcPr>
            <w:tcW w:w="3498" w:type="dxa"/>
            <w:gridSpan w:val="4"/>
            <w:tcBorders>
              <w:top w:val="nil"/>
              <w:left w:val="nil"/>
              <w:bottom w:val="nil"/>
              <w:right w:val="nil"/>
            </w:tcBorders>
            <w:shd w:val="clear" w:color="auto" w:fill="auto"/>
            <w:noWrap/>
            <w:vAlign w:val="bottom"/>
            <w:hideMark/>
          </w:tcPr>
          <w:p w14:paraId="0A85266F" w14:textId="77777777" w:rsidR="00350821" w:rsidRPr="0095501D" w:rsidRDefault="00350821" w:rsidP="00350821">
            <w:pPr>
              <w:ind w:firstLine="0"/>
              <w:jc w:val="center"/>
              <w:rPr>
                <w:sz w:val="20"/>
                <w:lang w:eastAsia="lt-LT"/>
              </w:rPr>
            </w:pPr>
            <w:r w:rsidRPr="0095501D">
              <w:rPr>
                <w:sz w:val="20"/>
                <w:lang w:eastAsia="lt-LT"/>
              </w:rPr>
              <w:t>(sudarymo vieta)</w:t>
            </w:r>
          </w:p>
        </w:tc>
        <w:tc>
          <w:tcPr>
            <w:tcW w:w="281" w:type="dxa"/>
            <w:tcBorders>
              <w:top w:val="nil"/>
              <w:left w:val="nil"/>
              <w:bottom w:val="nil"/>
              <w:right w:val="nil"/>
            </w:tcBorders>
            <w:shd w:val="clear" w:color="auto" w:fill="auto"/>
            <w:noWrap/>
            <w:vAlign w:val="bottom"/>
            <w:hideMark/>
          </w:tcPr>
          <w:p w14:paraId="3120278C" w14:textId="77777777"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14:paraId="3999FAAE"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6332B05D"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2AA4C0BE"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0D831484"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78B6B71C"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149B9EFE" w14:textId="77777777" w:rsidR="00350821" w:rsidRPr="0095501D" w:rsidRDefault="00350821" w:rsidP="00350821">
            <w:pPr>
              <w:ind w:firstLine="0"/>
              <w:jc w:val="left"/>
              <w:rPr>
                <w:sz w:val="20"/>
                <w:lang w:eastAsia="lt-LT"/>
              </w:rPr>
            </w:pPr>
          </w:p>
        </w:tc>
      </w:tr>
      <w:tr w:rsidR="00350821" w:rsidRPr="0095501D" w14:paraId="4638AF92" w14:textId="77777777" w:rsidTr="000D0B8D">
        <w:trPr>
          <w:trHeight w:val="330"/>
          <w:jc w:val="center"/>
        </w:trPr>
        <w:tc>
          <w:tcPr>
            <w:tcW w:w="1689" w:type="dxa"/>
            <w:gridSpan w:val="2"/>
            <w:tcBorders>
              <w:top w:val="nil"/>
              <w:left w:val="nil"/>
              <w:bottom w:val="nil"/>
              <w:right w:val="nil"/>
            </w:tcBorders>
            <w:shd w:val="clear" w:color="auto" w:fill="auto"/>
            <w:noWrap/>
            <w:vAlign w:val="bottom"/>
            <w:hideMark/>
          </w:tcPr>
          <w:p w14:paraId="78E3021C" w14:textId="77777777" w:rsidR="00350821" w:rsidRPr="0095501D" w:rsidRDefault="00350821" w:rsidP="00350821">
            <w:pPr>
              <w:ind w:firstLine="0"/>
              <w:rPr>
                <w:b/>
                <w:bCs/>
                <w:szCs w:val="24"/>
                <w:lang w:eastAsia="lt-LT"/>
              </w:rPr>
            </w:pPr>
            <w:r w:rsidRPr="0095501D">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D4E16F" w14:textId="77777777"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14:paraId="7CD94380" w14:textId="77777777"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14:paraId="35FF8015"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25E185C4"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57D56567"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309FF8E9"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041CC9FB"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5F7D52A9"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65D90B3D"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529107F0"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20EA67CB"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5B9C95E9"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212FEA35" w14:textId="77777777" w:rsidR="00350821" w:rsidRPr="0095501D" w:rsidRDefault="00350821" w:rsidP="00350821">
            <w:pPr>
              <w:ind w:firstLine="0"/>
              <w:jc w:val="left"/>
              <w:rPr>
                <w:sz w:val="20"/>
                <w:lang w:eastAsia="lt-LT"/>
              </w:rPr>
            </w:pPr>
          </w:p>
        </w:tc>
      </w:tr>
      <w:tr w:rsidR="00350821" w:rsidRPr="0095501D" w14:paraId="47E4F17E" w14:textId="77777777" w:rsidTr="000D0B8D">
        <w:trPr>
          <w:trHeight w:val="345"/>
          <w:jc w:val="center"/>
        </w:trPr>
        <w:tc>
          <w:tcPr>
            <w:tcW w:w="1689" w:type="dxa"/>
            <w:gridSpan w:val="2"/>
            <w:tcBorders>
              <w:top w:val="nil"/>
              <w:left w:val="nil"/>
              <w:bottom w:val="nil"/>
              <w:right w:val="nil"/>
            </w:tcBorders>
            <w:shd w:val="clear" w:color="auto" w:fill="auto"/>
            <w:noWrap/>
            <w:vAlign w:val="bottom"/>
            <w:hideMark/>
          </w:tcPr>
          <w:p w14:paraId="07B45659"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14:paraId="2C6153CC" w14:textId="77777777"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14:paraId="2CD88D2E" w14:textId="77777777"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14:paraId="0AACEFE9"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277C7B16"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6D8AD2BB"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01C344AD"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3B2E5453"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7B65C5D3"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0A63200C"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17D13185"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4F6587E4"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051B2819"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7DDDFAA1" w14:textId="77777777" w:rsidR="00350821" w:rsidRPr="0095501D" w:rsidRDefault="00350821" w:rsidP="00350821">
            <w:pPr>
              <w:ind w:firstLine="0"/>
              <w:jc w:val="left"/>
              <w:rPr>
                <w:sz w:val="20"/>
                <w:lang w:eastAsia="lt-LT"/>
              </w:rPr>
            </w:pPr>
          </w:p>
        </w:tc>
      </w:tr>
      <w:tr w:rsidR="00350821" w:rsidRPr="0095501D" w14:paraId="5ADDF97C" w14:textId="77777777" w:rsidTr="000D0B8D">
        <w:trPr>
          <w:trHeight w:val="105"/>
          <w:jc w:val="center"/>
        </w:trPr>
        <w:tc>
          <w:tcPr>
            <w:tcW w:w="709" w:type="dxa"/>
            <w:tcBorders>
              <w:top w:val="nil"/>
              <w:left w:val="nil"/>
              <w:bottom w:val="nil"/>
              <w:right w:val="nil"/>
            </w:tcBorders>
            <w:shd w:val="clear" w:color="auto" w:fill="auto"/>
            <w:noWrap/>
            <w:vAlign w:val="bottom"/>
            <w:hideMark/>
          </w:tcPr>
          <w:p w14:paraId="3511441E"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726F0877"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28A4A7B5"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4FC28293" w14:textId="77777777" w:rsidR="00350821" w:rsidRPr="0095501D" w:rsidRDefault="00350821" w:rsidP="00350821">
            <w:pPr>
              <w:ind w:firstLine="0"/>
              <w:jc w:val="left"/>
              <w:rPr>
                <w:sz w:val="20"/>
                <w:lang w:eastAsia="lt-LT"/>
              </w:rPr>
            </w:pPr>
          </w:p>
        </w:tc>
        <w:tc>
          <w:tcPr>
            <w:tcW w:w="1043" w:type="dxa"/>
            <w:tcBorders>
              <w:top w:val="nil"/>
              <w:left w:val="nil"/>
              <w:bottom w:val="nil"/>
              <w:right w:val="nil"/>
            </w:tcBorders>
            <w:shd w:val="clear" w:color="auto" w:fill="auto"/>
            <w:noWrap/>
            <w:vAlign w:val="bottom"/>
            <w:hideMark/>
          </w:tcPr>
          <w:p w14:paraId="7418279A"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5DB435DB"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6582F696"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6C3AC523"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25A9B818"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7B08253D"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0289A208"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7519AC99"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74FF636A"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0495D7C4"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0383303B" w14:textId="77777777" w:rsidR="00350821" w:rsidRPr="0095501D" w:rsidRDefault="00350821" w:rsidP="00350821">
            <w:pPr>
              <w:ind w:firstLine="0"/>
              <w:jc w:val="left"/>
              <w:rPr>
                <w:sz w:val="20"/>
                <w:lang w:eastAsia="lt-LT"/>
              </w:rPr>
            </w:pPr>
          </w:p>
        </w:tc>
      </w:tr>
      <w:tr w:rsidR="00350821" w:rsidRPr="0095501D" w14:paraId="03EA364D"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B8F0C7" w14:textId="59C79D60"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21F9B6E5"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pavadinimas</w:t>
            </w:r>
          </w:p>
        </w:tc>
      </w:tr>
      <w:tr w:rsidR="00350821" w:rsidRPr="0095501D" w14:paraId="54E7637D"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4B31E9E9"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2761ACE"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E09610" w14:textId="35C3D98D"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01E9D3FC"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14:paraId="7762DB48"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07EF036B"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ADEE357"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83534F" w14:textId="5E806139"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171FD299"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14:paraId="6F4193E9"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13C45D7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46A8A67"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D44602" w14:textId="6DAA2718"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078E9804"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kodas </w:t>
            </w:r>
          </w:p>
        </w:tc>
      </w:tr>
      <w:tr w:rsidR="00350821" w:rsidRPr="0095501D" w14:paraId="3740D3C3" w14:textId="77777777" w:rsidTr="000D0B8D">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000000" w:fill="CCFFCC"/>
            <w:hideMark/>
          </w:tcPr>
          <w:p w14:paraId="064C46B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A84E183" w14:textId="77777777" w:rsidTr="000D0B8D">
        <w:trPr>
          <w:gridAfter w:val="1"/>
          <w:wAfter w:w="457" w:type="dxa"/>
          <w:trHeight w:val="360"/>
          <w:jc w:val="center"/>
        </w:trPr>
        <w:tc>
          <w:tcPr>
            <w:tcW w:w="709" w:type="dxa"/>
            <w:tcBorders>
              <w:top w:val="nil"/>
              <w:left w:val="single" w:sz="4" w:space="0" w:color="auto"/>
              <w:bottom w:val="single" w:sz="4" w:space="0" w:color="auto"/>
              <w:right w:val="single" w:sz="4" w:space="0" w:color="auto"/>
            </w:tcBorders>
            <w:shd w:val="clear" w:color="auto" w:fill="auto"/>
            <w:hideMark/>
          </w:tcPr>
          <w:p w14:paraId="4D08A30D" w14:textId="37962F4B"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5F6400F0"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14:paraId="122AD652"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76CC2EC3"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3BC85CA"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6CB56C" w14:textId="4A7CCF69"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3578BB77"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14:paraId="2DEFEE95" w14:textId="77777777" w:rsidTr="000D0B8D">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000000" w:fill="CCFFCC"/>
            <w:hideMark/>
          </w:tcPr>
          <w:p w14:paraId="2265941D"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6E777663" w14:textId="77777777"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14:paraId="68A09FFF" w14:textId="35269F13"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7526D99E"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Partnerinės įmonės duomenys </w:t>
            </w:r>
            <w:proofErr w:type="spellStart"/>
            <w:r w:rsidRPr="0095501D">
              <w:rPr>
                <w:b/>
                <w:bCs/>
                <w:szCs w:val="24"/>
                <w:lang w:eastAsia="lt-LT"/>
              </w:rPr>
              <w:t>D</w:t>
            </w:r>
            <w:r w:rsidRPr="0095501D">
              <w:rPr>
                <w:b/>
                <w:bCs/>
                <w:szCs w:val="24"/>
                <w:vertAlign w:val="subscript"/>
                <w:lang w:eastAsia="lt-LT"/>
              </w:rPr>
              <w:t>Pn</w:t>
            </w:r>
            <w:proofErr w:type="spellEnd"/>
          </w:p>
        </w:tc>
      </w:tr>
      <w:tr w:rsidR="00350821" w:rsidRPr="0095501D" w14:paraId="4D54B7AE" w14:textId="77777777" w:rsidTr="000D0B8D">
        <w:trPr>
          <w:gridAfter w:val="1"/>
          <w:wAfter w:w="457" w:type="dxa"/>
          <w:trHeight w:val="1065"/>
          <w:jc w:val="center"/>
        </w:trPr>
        <w:tc>
          <w:tcPr>
            <w:tcW w:w="709" w:type="dxa"/>
            <w:tcBorders>
              <w:top w:val="nil"/>
              <w:left w:val="single" w:sz="4" w:space="0" w:color="auto"/>
              <w:bottom w:val="single" w:sz="4" w:space="0" w:color="auto"/>
              <w:right w:val="single" w:sz="4" w:space="0" w:color="auto"/>
            </w:tcBorders>
            <w:shd w:val="clear" w:color="auto" w:fill="auto"/>
            <w:hideMark/>
          </w:tcPr>
          <w:p w14:paraId="780594B2" w14:textId="77777777" w:rsidR="00350821" w:rsidRPr="0095501D" w:rsidRDefault="00350821" w:rsidP="00350821">
            <w:pPr>
              <w:ind w:firstLine="0"/>
              <w:jc w:val="center"/>
              <w:rPr>
                <w:szCs w:val="24"/>
                <w:lang w:eastAsia="lt-LT"/>
              </w:rPr>
            </w:pPr>
            <w:r w:rsidRPr="0095501D">
              <w:rPr>
                <w:szCs w:val="24"/>
                <w:lang w:eastAsia="lt-LT"/>
              </w:rPr>
              <w:t> </w:t>
            </w:r>
          </w:p>
        </w:tc>
        <w:tc>
          <w:tcPr>
            <w:tcW w:w="4718" w:type="dxa"/>
            <w:gridSpan w:val="5"/>
            <w:tcBorders>
              <w:top w:val="nil"/>
              <w:left w:val="nil"/>
              <w:bottom w:val="single" w:sz="4" w:space="0" w:color="auto"/>
              <w:right w:val="single" w:sz="4" w:space="0" w:color="auto"/>
            </w:tcBorders>
            <w:shd w:val="clear" w:color="auto" w:fill="auto"/>
            <w:hideMark/>
          </w:tcPr>
          <w:p w14:paraId="09265DB0"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auto" w:fill="auto"/>
            <w:hideMark/>
          </w:tcPr>
          <w:p w14:paraId="1FE4E781"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shd w:val="clear" w:color="auto" w:fill="auto"/>
            <w:hideMark/>
          </w:tcPr>
          <w:p w14:paraId="2B920D0A"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317" w:type="dxa"/>
            <w:gridSpan w:val="5"/>
            <w:tcBorders>
              <w:top w:val="single" w:sz="4" w:space="0" w:color="auto"/>
              <w:left w:val="nil"/>
              <w:bottom w:val="single" w:sz="4" w:space="0" w:color="auto"/>
              <w:right w:val="single" w:sz="4" w:space="0" w:color="000000"/>
            </w:tcBorders>
            <w:shd w:val="clear" w:color="auto" w:fill="auto"/>
            <w:hideMark/>
          </w:tcPr>
          <w:p w14:paraId="1D0B15EC"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7D59C538" w14:textId="77777777" w:rsidTr="000D0B8D">
        <w:trPr>
          <w:gridAfter w:val="1"/>
          <w:wAfter w:w="457" w:type="dxa"/>
          <w:trHeight w:val="600"/>
          <w:jc w:val="center"/>
        </w:trPr>
        <w:tc>
          <w:tcPr>
            <w:tcW w:w="709" w:type="dxa"/>
            <w:vMerge w:val="restart"/>
            <w:tcBorders>
              <w:top w:val="nil"/>
              <w:left w:val="single" w:sz="4" w:space="0" w:color="auto"/>
              <w:bottom w:val="nil"/>
              <w:right w:val="single" w:sz="4" w:space="0" w:color="auto"/>
            </w:tcBorders>
            <w:shd w:val="clear" w:color="auto" w:fill="auto"/>
            <w:hideMark/>
          </w:tcPr>
          <w:p w14:paraId="461769D9" w14:textId="77777777" w:rsidR="00350821" w:rsidRPr="0095501D" w:rsidRDefault="00350821" w:rsidP="00350821">
            <w:pPr>
              <w:ind w:firstLine="0"/>
              <w:jc w:val="center"/>
              <w:rPr>
                <w:szCs w:val="24"/>
                <w:lang w:eastAsia="lt-LT"/>
              </w:rPr>
            </w:pPr>
            <w:proofErr w:type="spellStart"/>
            <w:r w:rsidRPr="0095501D">
              <w:rPr>
                <w:szCs w:val="24"/>
                <w:lang w:eastAsia="lt-LT"/>
              </w:rPr>
              <w:t>P</w:t>
            </w:r>
            <w:r w:rsidRPr="0095501D">
              <w:rPr>
                <w:szCs w:val="24"/>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shd w:val="clear" w:color="auto" w:fill="auto"/>
            <w:hideMark/>
          </w:tcPr>
          <w:p w14:paraId="0B44894B" w14:textId="77777777" w:rsidR="00350821" w:rsidRPr="0095501D" w:rsidRDefault="00350821" w:rsidP="00350821">
            <w:pPr>
              <w:ind w:firstLine="0"/>
              <w:jc w:val="center"/>
              <w:rPr>
                <w:sz w:val="22"/>
                <w:szCs w:val="22"/>
                <w:lang w:eastAsia="lt-LT"/>
              </w:rPr>
            </w:pPr>
            <w:r w:rsidRPr="0095501D">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53C575"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14:paraId="2BCAF0B9"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14:paraId="2381AD2B"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14:paraId="40DD1AC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6B94E17" w14:textId="77777777"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14:paraId="77EFEFA0"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14:paraId="4AC8B7BF" w14:textId="77777777"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3E0683"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14:paraId="138C8731"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14:paraId="112B0DB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14:paraId="3BBAC23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6CE4F26" w14:textId="77777777" w:rsidTr="007B7F75">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14:paraId="0DF56BE0"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right w:val="nil"/>
            </w:tcBorders>
            <w:vAlign w:val="center"/>
            <w:hideMark/>
          </w:tcPr>
          <w:p w14:paraId="1B38279A" w14:textId="77777777"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nil"/>
              <w:right w:val="single" w:sz="4" w:space="0" w:color="000000"/>
            </w:tcBorders>
            <w:shd w:val="clear" w:color="auto" w:fill="auto"/>
            <w:hideMark/>
          </w:tcPr>
          <w:p w14:paraId="5453ED6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000000" w:fill="CCFFCC"/>
            <w:hideMark/>
          </w:tcPr>
          <w:p w14:paraId="32C75392"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nil"/>
              <w:right w:val="single" w:sz="4" w:space="0" w:color="auto"/>
            </w:tcBorders>
            <w:shd w:val="clear" w:color="000000" w:fill="CCFFCC"/>
            <w:hideMark/>
          </w:tcPr>
          <w:p w14:paraId="23DDE900"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nil"/>
              <w:right w:val="single" w:sz="4" w:space="0" w:color="000000"/>
            </w:tcBorders>
            <w:shd w:val="clear" w:color="000000" w:fill="CCFFCC"/>
            <w:hideMark/>
          </w:tcPr>
          <w:p w14:paraId="13405A2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48F18B3" w14:textId="77777777" w:rsidTr="007B7F75">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3BF3042"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1</w:t>
            </w:r>
          </w:p>
        </w:tc>
        <w:tc>
          <w:tcPr>
            <w:tcW w:w="3184" w:type="dxa"/>
            <w:gridSpan w:val="3"/>
            <w:vMerge w:val="restart"/>
            <w:tcBorders>
              <w:left w:val="single" w:sz="4" w:space="0" w:color="auto"/>
              <w:bottom w:val="single" w:sz="4" w:space="0" w:color="000000"/>
              <w:right w:val="single" w:sz="4" w:space="0" w:color="000000"/>
            </w:tcBorders>
            <w:shd w:val="clear" w:color="auto" w:fill="auto"/>
            <w:vAlign w:val="center"/>
            <w:hideMark/>
          </w:tcPr>
          <w:p w14:paraId="3EAEBED5" w14:textId="77777777" w:rsidR="00350821" w:rsidRDefault="00350821" w:rsidP="00350821">
            <w:pPr>
              <w:ind w:firstLine="0"/>
              <w:jc w:val="center"/>
              <w:rPr>
                <w:szCs w:val="24"/>
                <w:lang w:eastAsia="lt-LT"/>
              </w:rPr>
            </w:pPr>
            <w:r w:rsidRPr="0095501D">
              <w:rPr>
                <w:szCs w:val="24"/>
                <w:lang w:eastAsia="lt-LT"/>
              </w:rPr>
              <w:t>Su partnerine įmone susijusių įmonių, kurių duomenys nebuvo įtraukti į partnerinės įmonės  metines konsoliduotąsias finansines ataskaitas, duomenys</w:t>
            </w:r>
          </w:p>
          <w:p w14:paraId="50DBC36D" w14:textId="77777777" w:rsidR="007B7F75" w:rsidRDefault="007B7F75" w:rsidP="00350821">
            <w:pPr>
              <w:ind w:firstLine="0"/>
              <w:jc w:val="center"/>
              <w:rPr>
                <w:szCs w:val="24"/>
                <w:lang w:eastAsia="lt-LT"/>
              </w:rPr>
            </w:pPr>
          </w:p>
          <w:p w14:paraId="19E50278" w14:textId="77777777" w:rsidR="007B7F75" w:rsidRDefault="007B7F75" w:rsidP="00350821">
            <w:pPr>
              <w:ind w:firstLine="0"/>
              <w:jc w:val="center"/>
              <w:rPr>
                <w:szCs w:val="24"/>
                <w:lang w:eastAsia="lt-LT"/>
              </w:rPr>
            </w:pPr>
          </w:p>
          <w:p w14:paraId="019C6F38" w14:textId="77777777" w:rsidR="007B7F75" w:rsidRDefault="007B7F75" w:rsidP="00350821">
            <w:pPr>
              <w:ind w:firstLine="0"/>
              <w:jc w:val="center"/>
              <w:rPr>
                <w:szCs w:val="24"/>
                <w:lang w:eastAsia="lt-LT"/>
              </w:rPr>
            </w:pPr>
          </w:p>
          <w:p w14:paraId="69635E9B" w14:textId="77777777" w:rsidR="007B7F75" w:rsidRDefault="007B7F75" w:rsidP="00350821">
            <w:pPr>
              <w:ind w:firstLine="0"/>
              <w:jc w:val="center"/>
              <w:rPr>
                <w:szCs w:val="24"/>
                <w:lang w:eastAsia="lt-LT"/>
              </w:rPr>
            </w:pPr>
          </w:p>
          <w:p w14:paraId="2431410B" w14:textId="77777777" w:rsidR="007B7F75" w:rsidRDefault="007B7F75" w:rsidP="00350821">
            <w:pPr>
              <w:ind w:firstLine="0"/>
              <w:jc w:val="center"/>
              <w:rPr>
                <w:szCs w:val="24"/>
                <w:lang w:eastAsia="lt-LT"/>
              </w:rPr>
            </w:pPr>
          </w:p>
          <w:p w14:paraId="1099150C" w14:textId="77777777" w:rsidR="007B7F75" w:rsidRDefault="007B7F75" w:rsidP="00350821">
            <w:pPr>
              <w:ind w:firstLine="0"/>
              <w:jc w:val="center"/>
              <w:rPr>
                <w:szCs w:val="24"/>
                <w:lang w:eastAsia="lt-LT"/>
              </w:rPr>
            </w:pPr>
          </w:p>
          <w:p w14:paraId="5BC91CDD" w14:textId="77777777" w:rsidR="007B7F75" w:rsidRDefault="007B7F75" w:rsidP="00350821">
            <w:pPr>
              <w:ind w:firstLine="0"/>
              <w:jc w:val="center"/>
              <w:rPr>
                <w:szCs w:val="24"/>
                <w:lang w:eastAsia="lt-LT"/>
              </w:rPr>
            </w:pPr>
          </w:p>
          <w:p w14:paraId="68AB2A71" w14:textId="77777777" w:rsidR="007B7F75" w:rsidRPr="0095501D" w:rsidRDefault="007B7F75" w:rsidP="00350821">
            <w:pPr>
              <w:ind w:firstLine="0"/>
              <w:jc w:val="center"/>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0988226C" w14:textId="77777777" w:rsidR="00350821" w:rsidRPr="0095501D" w:rsidRDefault="00350821" w:rsidP="00350821">
            <w:pPr>
              <w:ind w:firstLine="0"/>
              <w:jc w:val="center"/>
              <w:rPr>
                <w:szCs w:val="24"/>
                <w:lang w:eastAsia="lt-LT"/>
              </w:rPr>
            </w:pPr>
            <w:r w:rsidRPr="0095501D">
              <w:rPr>
                <w:szCs w:val="24"/>
                <w:lang w:eastAsia="lt-LT"/>
              </w:rPr>
              <w:lastRenderedPageBreak/>
              <w:t> </w:t>
            </w:r>
          </w:p>
        </w:tc>
        <w:tc>
          <w:tcPr>
            <w:tcW w:w="2506" w:type="dxa"/>
            <w:gridSpan w:val="4"/>
            <w:tcBorders>
              <w:top w:val="single" w:sz="4" w:space="0" w:color="auto"/>
              <w:left w:val="nil"/>
              <w:bottom w:val="single" w:sz="4" w:space="0" w:color="auto"/>
              <w:right w:val="single" w:sz="4" w:space="0" w:color="auto"/>
            </w:tcBorders>
            <w:shd w:val="clear" w:color="000000" w:fill="CCFFCC"/>
            <w:hideMark/>
          </w:tcPr>
          <w:p w14:paraId="469D35E4"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000000" w:fill="CCFFCC"/>
            <w:hideMark/>
          </w:tcPr>
          <w:p w14:paraId="18294F8F"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03DDF1B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12FB026" w14:textId="77777777" w:rsidTr="007B7F75">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0B38AB5" w14:textId="77777777" w:rsidR="00350821" w:rsidRPr="0095501D" w:rsidRDefault="00350821" w:rsidP="00350821">
            <w:pPr>
              <w:ind w:firstLine="0"/>
              <w:jc w:val="left"/>
              <w:rPr>
                <w:szCs w:val="24"/>
                <w:lang w:eastAsia="lt-LT"/>
              </w:rPr>
            </w:pPr>
          </w:p>
        </w:tc>
        <w:tc>
          <w:tcPr>
            <w:tcW w:w="3184" w:type="dxa"/>
            <w:gridSpan w:val="3"/>
            <w:vMerge/>
            <w:tcBorders>
              <w:top w:val="single" w:sz="4" w:space="0" w:color="000000"/>
              <w:left w:val="single" w:sz="4" w:space="0" w:color="auto"/>
              <w:bottom w:val="single" w:sz="4" w:space="0" w:color="000000"/>
              <w:right w:val="single" w:sz="4" w:space="0" w:color="000000"/>
            </w:tcBorders>
            <w:vAlign w:val="center"/>
            <w:hideMark/>
          </w:tcPr>
          <w:p w14:paraId="72DD0902"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24AF87F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7CFFDA7B"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7E6D9305"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4CAE2E3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2206016" w14:textId="77777777" w:rsidTr="007B7F75">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D85762D" w14:textId="77777777" w:rsidR="00350821" w:rsidRPr="0095501D" w:rsidRDefault="00350821" w:rsidP="00350821">
            <w:pPr>
              <w:ind w:firstLine="0"/>
              <w:jc w:val="left"/>
              <w:rPr>
                <w:szCs w:val="24"/>
                <w:lang w:eastAsia="lt-LT"/>
              </w:rPr>
            </w:pPr>
          </w:p>
        </w:tc>
        <w:tc>
          <w:tcPr>
            <w:tcW w:w="3184" w:type="dxa"/>
            <w:gridSpan w:val="3"/>
            <w:vMerge/>
            <w:tcBorders>
              <w:top w:val="single" w:sz="4" w:space="0" w:color="000000"/>
              <w:left w:val="single" w:sz="4" w:space="0" w:color="auto"/>
              <w:bottom w:val="single" w:sz="4" w:space="0" w:color="000000"/>
              <w:right w:val="single" w:sz="4" w:space="0" w:color="000000"/>
            </w:tcBorders>
            <w:vAlign w:val="center"/>
            <w:hideMark/>
          </w:tcPr>
          <w:p w14:paraId="7413640D"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F24068"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69DAF06"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A503978"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52B9849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6D457E0" w14:textId="77777777" w:rsidTr="007B7F75">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1F12ED8F"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2</w:t>
            </w:r>
          </w:p>
        </w:tc>
        <w:tc>
          <w:tcPr>
            <w:tcW w:w="3184" w:type="dxa"/>
            <w:gridSpan w:val="3"/>
            <w:vMerge/>
            <w:tcBorders>
              <w:top w:val="single" w:sz="4" w:space="0" w:color="000000"/>
              <w:left w:val="single" w:sz="4" w:space="0" w:color="auto"/>
              <w:bottom w:val="single" w:sz="4" w:space="0" w:color="000000"/>
              <w:right w:val="single" w:sz="4" w:space="0" w:color="auto"/>
            </w:tcBorders>
            <w:vAlign w:val="center"/>
            <w:hideMark/>
          </w:tcPr>
          <w:p w14:paraId="343037F4"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8DF5D8A"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6C143F10"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FC43109"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049A199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C19A94D" w14:textId="77777777" w:rsidTr="007B7F75">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3B3BF1AF" w14:textId="77777777" w:rsidR="00350821" w:rsidRPr="0095501D" w:rsidRDefault="00350821" w:rsidP="00350821">
            <w:pPr>
              <w:ind w:firstLine="0"/>
              <w:jc w:val="left"/>
              <w:rPr>
                <w:szCs w:val="24"/>
                <w:lang w:eastAsia="lt-LT"/>
              </w:rPr>
            </w:pPr>
          </w:p>
        </w:tc>
        <w:tc>
          <w:tcPr>
            <w:tcW w:w="3184" w:type="dxa"/>
            <w:gridSpan w:val="3"/>
            <w:vMerge/>
            <w:tcBorders>
              <w:top w:val="single" w:sz="4" w:space="0" w:color="000000"/>
              <w:left w:val="single" w:sz="4" w:space="0" w:color="auto"/>
              <w:bottom w:val="single" w:sz="4" w:space="0" w:color="000000"/>
              <w:right w:val="single" w:sz="4" w:space="0" w:color="auto"/>
            </w:tcBorders>
            <w:vAlign w:val="center"/>
            <w:hideMark/>
          </w:tcPr>
          <w:p w14:paraId="05B3A117"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5737B304"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0EDB7B1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150EFF80"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7B6C7D8E"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D8F37D2" w14:textId="77777777" w:rsidTr="007B7F75">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4F809410" w14:textId="77777777" w:rsidR="00350821" w:rsidRPr="0095501D" w:rsidRDefault="00350821" w:rsidP="00350821">
            <w:pPr>
              <w:ind w:firstLine="0"/>
              <w:jc w:val="left"/>
              <w:rPr>
                <w:szCs w:val="24"/>
                <w:lang w:eastAsia="lt-LT"/>
              </w:rPr>
            </w:pPr>
          </w:p>
        </w:tc>
        <w:tc>
          <w:tcPr>
            <w:tcW w:w="3184" w:type="dxa"/>
            <w:gridSpan w:val="3"/>
            <w:vMerge/>
            <w:tcBorders>
              <w:top w:val="single" w:sz="4" w:space="0" w:color="000000"/>
              <w:left w:val="single" w:sz="4" w:space="0" w:color="auto"/>
              <w:bottom w:val="single" w:sz="4" w:space="0" w:color="000000"/>
              <w:right w:val="single" w:sz="4" w:space="0" w:color="auto"/>
            </w:tcBorders>
            <w:vAlign w:val="center"/>
            <w:hideMark/>
          </w:tcPr>
          <w:p w14:paraId="12BD0048"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C09528"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22718EB"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20F3ACB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F369F6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E2E1F63" w14:textId="77777777" w:rsidTr="007B7F75">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6A5D4C9A"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3</w:t>
            </w:r>
          </w:p>
        </w:tc>
        <w:tc>
          <w:tcPr>
            <w:tcW w:w="3184" w:type="dxa"/>
            <w:gridSpan w:val="3"/>
            <w:vMerge/>
            <w:tcBorders>
              <w:top w:val="single" w:sz="4" w:space="0" w:color="000000"/>
              <w:left w:val="single" w:sz="4" w:space="0" w:color="auto"/>
              <w:bottom w:val="single" w:sz="4" w:space="0" w:color="000000"/>
              <w:right w:val="single" w:sz="4" w:space="0" w:color="auto"/>
            </w:tcBorders>
            <w:vAlign w:val="center"/>
            <w:hideMark/>
          </w:tcPr>
          <w:p w14:paraId="18509D91"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67B9938C"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555E53D3"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1EC2AA0F"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2D02C43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8D2A43C" w14:textId="77777777" w:rsidTr="007B7F75">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2A76F5A7" w14:textId="77777777" w:rsidR="00350821" w:rsidRPr="0095501D" w:rsidRDefault="00350821" w:rsidP="00350821">
            <w:pPr>
              <w:ind w:firstLine="0"/>
              <w:jc w:val="left"/>
              <w:rPr>
                <w:szCs w:val="24"/>
                <w:lang w:eastAsia="lt-LT"/>
              </w:rPr>
            </w:pPr>
          </w:p>
        </w:tc>
        <w:tc>
          <w:tcPr>
            <w:tcW w:w="3184" w:type="dxa"/>
            <w:gridSpan w:val="3"/>
            <w:vMerge/>
            <w:tcBorders>
              <w:top w:val="single" w:sz="4" w:space="0" w:color="000000"/>
              <w:left w:val="single" w:sz="4" w:space="0" w:color="auto"/>
              <w:bottom w:val="single" w:sz="4" w:space="0" w:color="000000"/>
              <w:right w:val="single" w:sz="4" w:space="0" w:color="auto"/>
            </w:tcBorders>
            <w:vAlign w:val="center"/>
            <w:hideMark/>
          </w:tcPr>
          <w:p w14:paraId="30BAD598"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0AA0FE7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5D4ED154"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3C162E7"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1CFBF42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AAECD07" w14:textId="77777777" w:rsidTr="007B7F75">
        <w:trPr>
          <w:gridAfter w:val="1"/>
          <w:wAfter w:w="457" w:type="dxa"/>
          <w:trHeight w:val="360"/>
          <w:jc w:val="center"/>
        </w:trPr>
        <w:tc>
          <w:tcPr>
            <w:tcW w:w="709" w:type="dxa"/>
            <w:vMerge/>
            <w:tcBorders>
              <w:top w:val="nil"/>
              <w:left w:val="single" w:sz="4" w:space="0" w:color="auto"/>
              <w:right w:val="single" w:sz="4" w:space="0" w:color="auto"/>
            </w:tcBorders>
            <w:vAlign w:val="center"/>
            <w:hideMark/>
          </w:tcPr>
          <w:p w14:paraId="13F35563" w14:textId="77777777" w:rsidR="00350821" w:rsidRPr="0095501D" w:rsidRDefault="00350821" w:rsidP="00350821">
            <w:pPr>
              <w:ind w:firstLine="0"/>
              <w:jc w:val="left"/>
              <w:rPr>
                <w:szCs w:val="24"/>
                <w:lang w:eastAsia="lt-LT"/>
              </w:rPr>
            </w:pPr>
          </w:p>
        </w:tc>
        <w:tc>
          <w:tcPr>
            <w:tcW w:w="3184" w:type="dxa"/>
            <w:gridSpan w:val="3"/>
            <w:vMerge/>
            <w:tcBorders>
              <w:top w:val="single" w:sz="4" w:space="0" w:color="000000"/>
              <w:left w:val="single" w:sz="4" w:space="0" w:color="auto"/>
              <w:bottom w:val="single" w:sz="4" w:space="0" w:color="000000"/>
              <w:right w:val="single" w:sz="4" w:space="0" w:color="auto"/>
            </w:tcBorders>
            <w:vAlign w:val="center"/>
            <w:hideMark/>
          </w:tcPr>
          <w:p w14:paraId="791F644B"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578D54"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6DD5A18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7A3E72E"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25E8AFD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7ECC51F" w14:textId="77777777" w:rsidTr="007B7F75">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29AF21C1" w14:textId="77777777" w:rsidR="00350821" w:rsidRDefault="00350821" w:rsidP="00350821">
            <w:pPr>
              <w:ind w:firstLine="0"/>
              <w:jc w:val="center"/>
              <w:rPr>
                <w:szCs w:val="24"/>
                <w:vertAlign w:val="subscript"/>
                <w:lang w:eastAsia="lt-LT"/>
              </w:rPr>
            </w:pPr>
            <w:r w:rsidRPr="0095501D">
              <w:rPr>
                <w:szCs w:val="24"/>
                <w:lang w:eastAsia="lt-LT"/>
              </w:rPr>
              <w:t>PS</w:t>
            </w:r>
            <w:r w:rsidRPr="0095501D">
              <w:rPr>
                <w:szCs w:val="24"/>
                <w:vertAlign w:val="subscript"/>
                <w:lang w:eastAsia="lt-LT"/>
              </w:rPr>
              <w:t>4</w:t>
            </w:r>
          </w:p>
          <w:p w14:paraId="4EFC8465" w14:textId="77777777" w:rsidR="007B7F75" w:rsidRPr="0095501D" w:rsidRDefault="007B7F75" w:rsidP="00350821">
            <w:pPr>
              <w:ind w:firstLine="0"/>
              <w:jc w:val="center"/>
              <w:rPr>
                <w:szCs w:val="24"/>
                <w:lang w:eastAsia="lt-LT"/>
              </w:rPr>
            </w:pPr>
          </w:p>
        </w:tc>
        <w:tc>
          <w:tcPr>
            <w:tcW w:w="3184" w:type="dxa"/>
            <w:gridSpan w:val="3"/>
            <w:vMerge/>
            <w:tcBorders>
              <w:top w:val="single" w:sz="4" w:space="0" w:color="000000"/>
              <w:left w:val="single" w:sz="4" w:space="0" w:color="auto"/>
              <w:bottom w:val="single" w:sz="4" w:space="0" w:color="000000"/>
              <w:right w:val="single" w:sz="4" w:space="0" w:color="auto"/>
            </w:tcBorders>
            <w:vAlign w:val="center"/>
            <w:hideMark/>
          </w:tcPr>
          <w:p w14:paraId="48700463"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0C6520CF"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1EA86CA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E5E33F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EFD568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6C28CCD" w14:textId="77777777" w:rsidTr="007B7F75">
        <w:trPr>
          <w:gridAfter w:val="1"/>
          <w:wAfter w:w="457" w:type="dxa"/>
          <w:trHeight w:val="360"/>
          <w:jc w:val="center"/>
        </w:trPr>
        <w:tc>
          <w:tcPr>
            <w:tcW w:w="709" w:type="dxa"/>
            <w:vMerge/>
            <w:tcBorders>
              <w:top w:val="single" w:sz="4" w:space="0" w:color="000000"/>
              <w:left w:val="single" w:sz="4" w:space="0" w:color="auto"/>
              <w:bottom w:val="single" w:sz="4" w:space="0" w:color="000000"/>
              <w:right w:val="single" w:sz="4" w:space="0" w:color="auto"/>
            </w:tcBorders>
            <w:vAlign w:val="center"/>
            <w:hideMark/>
          </w:tcPr>
          <w:p w14:paraId="7152EE75" w14:textId="77777777" w:rsidR="00350821" w:rsidRPr="0095501D" w:rsidRDefault="00350821" w:rsidP="00350821">
            <w:pPr>
              <w:ind w:firstLine="0"/>
              <w:jc w:val="left"/>
              <w:rPr>
                <w:szCs w:val="24"/>
                <w:lang w:eastAsia="lt-LT"/>
              </w:rPr>
            </w:pPr>
          </w:p>
        </w:tc>
        <w:tc>
          <w:tcPr>
            <w:tcW w:w="3184" w:type="dxa"/>
            <w:gridSpan w:val="3"/>
            <w:vMerge/>
            <w:tcBorders>
              <w:top w:val="single" w:sz="4" w:space="0" w:color="000000"/>
              <w:left w:val="single" w:sz="4" w:space="0" w:color="auto"/>
              <w:bottom w:val="single" w:sz="4" w:space="0" w:color="000000"/>
              <w:right w:val="single" w:sz="4" w:space="0" w:color="auto"/>
            </w:tcBorders>
            <w:vAlign w:val="center"/>
            <w:hideMark/>
          </w:tcPr>
          <w:p w14:paraId="1592E130"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ED5AA75"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25F910F0"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F0B9722"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5AB1EC4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09FAE57" w14:textId="77777777" w:rsidTr="007B7F75">
        <w:trPr>
          <w:gridAfter w:val="1"/>
          <w:wAfter w:w="457" w:type="dxa"/>
          <w:trHeight w:val="360"/>
          <w:jc w:val="center"/>
        </w:trPr>
        <w:tc>
          <w:tcPr>
            <w:tcW w:w="709" w:type="dxa"/>
            <w:vMerge/>
            <w:tcBorders>
              <w:top w:val="single" w:sz="4" w:space="0" w:color="000000"/>
              <w:left w:val="single" w:sz="4" w:space="0" w:color="auto"/>
              <w:bottom w:val="single" w:sz="4" w:space="0" w:color="000000"/>
              <w:right w:val="single" w:sz="4" w:space="0" w:color="auto"/>
            </w:tcBorders>
            <w:vAlign w:val="center"/>
            <w:hideMark/>
          </w:tcPr>
          <w:p w14:paraId="20A07DF9" w14:textId="77777777" w:rsidR="00350821" w:rsidRPr="0095501D" w:rsidRDefault="00350821" w:rsidP="00350821">
            <w:pPr>
              <w:ind w:firstLine="0"/>
              <w:jc w:val="left"/>
              <w:rPr>
                <w:szCs w:val="24"/>
                <w:lang w:eastAsia="lt-LT"/>
              </w:rPr>
            </w:pPr>
          </w:p>
        </w:tc>
        <w:tc>
          <w:tcPr>
            <w:tcW w:w="3184" w:type="dxa"/>
            <w:gridSpan w:val="3"/>
            <w:vMerge/>
            <w:tcBorders>
              <w:top w:val="single" w:sz="4" w:space="0" w:color="000000"/>
              <w:left w:val="single" w:sz="4" w:space="0" w:color="auto"/>
              <w:bottom w:val="single" w:sz="4" w:space="0" w:color="000000"/>
              <w:right w:val="single" w:sz="4" w:space="0" w:color="auto"/>
            </w:tcBorders>
            <w:vAlign w:val="center"/>
            <w:hideMark/>
          </w:tcPr>
          <w:p w14:paraId="480D89B4"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68ACD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2CBB5D8B"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2B006222"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48C1748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3F7730E" w14:textId="77777777" w:rsidTr="007B7F75">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8F016E6"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5</w:t>
            </w:r>
          </w:p>
        </w:tc>
        <w:tc>
          <w:tcPr>
            <w:tcW w:w="3184" w:type="dxa"/>
            <w:gridSpan w:val="3"/>
            <w:vMerge/>
            <w:tcBorders>
              <w:top w:val="single" w:sz="4" w:space="0" w:color="000000"/>
              <w:left w:val="single" w:sz="4" w:space="0" w:color="auto"/>
              <w:bottom w:val="single" w:sz="4" w:space="0" w:color="000000"/>
              <w:right w:val="single" w:sz="4" w:space="0" w:color="auto"/>
            </w:tcBorders>
            <w:vAlign w:val="center"/>
            <w:hideMark/>
          </w:tcPr>
          <w:p w14:paraId="3DAB407C"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6DD5A119"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79223E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7C79585E"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5640187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24680A2" w14:textId="77777777" w:rsidTr="007B7F75">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7705DA84" w14:textId="77777777" w:rsidR="00350821" w:rsidRPr="0095501D" w:rsidRDefault="00350821" w:rsidP="00350821">
            <w:pPr>
              <w:ind w:firstLine="0"/>
              <w:jc w:val="left"/>
              <w:rPr>
                <w:szCs w:val="24"/>
                <w:lang w:eastAsia="lt-LT"/>
              </w:rPr>
            </w:pPr>
          </w:p>
        </w:tc>
        <w:tc>
          <w:tcPr>
            <w:tcW w:w="3184" w:type="dxa"/>
            <w:gridSpan w:val="3"/>
            <w:vMerge/>
            <w:tcBorders>
              <w:top w:val="single" w:sz="4" w:space="0" w:color="000000"/>
              <w:left w:val="single" w:sz="4" w:space="0" w:color="auto"/>
              <w:bottom w:val="single" w:sz="4" w:space="0" w:color="000000"/>
              <w:right w:val="single" w:sz="4" w:space="0" w:color="auto"/>
            </w:tcBorders>
            <w:vAlign w:val="center"/>
            <w:hideMark/>
          </w:tcPr>
          <w:p w14:paraId="369CF2AA"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E162F3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741E0115"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E1C73FF"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649AD0B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B48BE8C" w14:textId="77777777" w:rsidTr="007B7F75">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05C19382" w14:textId="77777777" w:rsidR="00350821" w:rsidRPr="0095501D" w:rsidRDefault="00350821" w:rsidP="00350821">
            <w:pPr>
              <w:ind w:firstLine="0"/>
              <w:jc w:val="left"/>
              <w:rPr>
                <w:szCs w:val="24"/>
                <w:lang w:eastAsia="lt-LT"/>
              </w:rPr>
            </w:pPr>
          </w:p>
        </w:tc>
        <w:tc>
          <w:tcPr>
            <w:tcW w:w="3184" w:type="dxa"/>
            <w:gridSpan w:val="3"/>
            <w:vMerge/>
            <w:tcBorders>
              <w:top w:val="single" w:sz="4" w:space="0" w:color="000000"/>
              <w:left w:val="single" w:sz="4" w:space="0" w:color="auto"/>
              <w:bottom w:val="single" w:sz="4" w:space="0" w:color="000000"/>
              <w:right w:val="single" w:sz="4" w:space="0" w:color="auto"/>
            </w:tcBorders>
            <w:vAlign w:val="center"/>
            <w:hideMark/>
          </w:tcPr>
          <w:p w14:paraId="6E448EBB"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24981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1EB8372"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31E8521"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4E61F3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A4C6BB4" w14:textId="77777777" w:rsidTr="000D0B8D">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C2EFD4" w14:textId="77777777" w:rsidR="00350821" w:rsidRPr="0095501D" w:rsidRDefault="00350821" w:rsidP="00350821">
            <w:pPr>
              <w:ind w:firstLine="0"/>
              <w:jc w:val="center"/>
              <w:rPr>
                <w:szCs w:val="24"/>
                <w:lang w:eastAsia="lt-LT"/>
              </w:rPr>
            </w:pPr>
            <w:proofErr w:type="spellStart"/>
            <w:r w:rsidRPr="0095501D">
              <w:rPr>
                <w:szCs w:val="24"/>
                <w:lang w:eastAsia="lt-LT"/>
              </w:rPr>
              <w:t>D</w:t>
            </w:r>
            <w:r w:rsidRPr="0095501D">
              <w:rPr>
                <w:szCs w:val="24"/>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4177724E"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1E68EF75"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3AB71C2B"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1DC06E19"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29EFF4B3" w14:textId="77777777"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0CCC230"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2A429790"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57BD26E8"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0E8A89F2"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73DABF76"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3CC7CA8" w14:textId="77777777"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58B40FB"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48C1BC"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543D4082"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4CE094C4"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5EB7FF5D"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7B3661D"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66D72C1E" w14:textId="4EC56F1F" w:rsidR="00350821" w:rsidRPr="0095501D" w:rsidRDefault="00350821" w:rsidP="00350821">
            <w:pPr>
              <w:ind w:firstLine="0"/>
              <w:jc w:val="center"/>
              <w:rPr>
                <w:b/>
                <w:bCs/>
                <w:szCs w:val="24"/>
                <w:lang w:eastAsia="lt-LT"/>
              </w:rPr>
            </w:pPr>
            <w:r w:rsidRPr="0095501D">
              <w:rPr>
                <w:b/>
                <w:bCs/>
                <w:szCs w:val="24"/>
                <w:lang w:eastAsia="lt-LT"/>
              </w:rPr>
              <w:t>8</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7C47B19" w14:textId="77777777"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įtraukti į metines konsoliduotąsias finansines ataskaitas, identifikavimas</w:t>
            </w:r>
          </w:p>
        </w:tc>
      </w:tr>
      <w:tr w:rsidR="00350821" w:rsidRPr="0095501D" w14:paraId="458724CC" w14:textId="77777777"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14:paraId="3861664A" w14:textId="77777777"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14:paraId="0B9DF330" w14:textId="77777777" w:rsidR="00350821" w:rsidRPr="0095501D" w:rsidRDefault="00350821" w:rsidP="00350821">
            <w:pPr>
              <w:ind w:firstLine="0"/>
              <w:jc w:val="left"/>
              <w:rPr>
                <w:b/>
                <w:bCs/>
                <w:szCs w:val="24"/>
                <w:lang w:eastAsia="lt-LT"/>
              </w:rPr>
            </w:pPr>
          </w:p>
        </w:tc>
      </w:tr>
      <w:tr w:rsidR="00350821" w:rsidRPr="0095501D" w14:paraId="4165744F" w14:textId="77777777" w:rsidTr="000D0B8D">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9B6DF7" w14:textId="77777777"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shd w:val="clear" w:color="auto" w:fill="auto"/>
            <w:hideMark/>
          </w:tcPr>
          <w:p w14:paraId="21D67DFD" w14:textId="77777777" w:rsidR="00350821" w:rsidRPr="0095501D" w:rsidRDefault="00350821" w:rsidP="00350821">
            <w:pPr>
              <w:ind w:firstLine="0"/>
              <w:jc w:val="center"/>
              <w:rPr>
                <w:szCs w:val="24"/>
                <w:lang w:eastAsia="lt-LT"/>
              </w:rPr>
            </w:pPr>
            <w:r w:rsidRPr="0095501D">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shd w:val="clear" w:color="auto" w:fill="auto"/>
            <w:hideMark/>
          </w:tcPr>
          <w:p w14:paraId="3CAC240F" w14:textId="77777777" w:rsidR="00350821" w:rsidRPr="0095501D" w:rsidRDefault="00350821" w:rsidP="00350821">
            <w:pPr>
              <w:ind w:firstLine="0"/>
              <w:jc w:val="center"/>
              <w:rPr>
                <w:szCs w:val="24"/>
                <w:lang w:eastAsia="lt-LT"/>
              </w:rPr>
            </w:pPr>
            <w:r w:rsidRPr="0095501D">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32F0226D" w14:textId="77777777" w:rsidR="00350821" w:rsidRPr="0095501D" w:rsidRDefault="00350821" w:rsidP="00350821">
            <w:pPr>
              <w:ind w:firstLine="0"/>
              <w:jc w:val="center"/>
              <w:rPr>
                <w:sz w:val="20"/>
                <w:lang w:eastAsia="lt-LT"/>
              </w:rPr>
            </w:pPr>
            <w:r w:rsidRPr="0095501D">
              <w:rPr>
                <w:sz w:val="20"/>
                <w:lang w:eastAsia="lt-LT"/>
              </w:rPr>
              <w:t>Susijusios įmonės vadovo vardas, pavardė ir pareigos</w:t>
            </w:r>
          </w:p>
        </w:tc>
      </w:tr>
      <w:tr w:rsidR="00350821" w:rsidRPr="0095501D" w14:paraId="0C0D3E86"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C2BC3D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auto" w:fill="auto"/>
            <w:vAlign w:val="center"/>
            <w:hideMark/>
          </w:tcPr>
          <w:p w14:paraId="660480A4"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AF6CC"/>
            <w:vAlign w:val="center"/>
            <w:hideMark/>
          </w:tcPr>
          <w:p w14:paraId="55C811AE"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75B34F2"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10B27F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0918E8"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BA07F59"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324492B"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217FECD"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D96F09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2989CD6"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3C5786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9A93699" w14:textId="77777777" w:rsidR="00350821" w:rsidRPr="0095501D" w:rsidRDefault="00350821" w:rsidP="00350821">
            <w:pPr>
              <w:ind w:firstLine="0"/>
              <w:jc w:val="left"/>
              <w:rPr>
                <w:szCs w:val="24"/>
                <w:lang w:eastAsia="lt-LT"/>
              </w:rPr>
            </w:pPr>
          </w:p>
        </w:tc>
      </w:tr>
      <w:tr w:rsidR="00350821" w:rsidRPr="0095501D" w14:paraId="092D2B11"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742452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746408D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CB3FCDE"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FF8A5B1"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0F9575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8993904" w14:textId="77777777" w:rsidR="00350821" w:rsidRPr="0095501D" w:rsidRDefault="00350821" w:rsidP="00350821">
            <w:pPr>
              <w:ind w:firstLine="0"/>
              <w:jc w:val="left"/>
              <w:rPr>
                <w:szCs w:val="24"/>
                <w:lang w:eastAsia="lt-LT"/>
              </w:rPr>
            </w:pPr>
          </w:p>
        </w:tc>
      </w:tr>
      <w:tr w:rsidR="00350821" w:rsidRPr="0095501D" w14:paraId="0BDA7E96"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D9F223"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82ADCB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F623490"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878194"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A8301F9"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EEFAD5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29DDC6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8370400"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1A1671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7FCB732"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50CCAD5"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6CE4D23"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3371DFA7" w14:textId="77777777" w:rsidR="00350821" w:rsidRPr="0095501D" w:rsidRDefault="00350821" w:rsidP="00350821">
            <w:pPr>
              <w:ind w:firstLine="0"/>
              <w:jc w:val="left"/>
              <w:rPr>
                <w:szCs w:val="24"/>
                <w:lang w:eastAsia="lt-LT"/>
              </w:rPr>
            </w:pPr>
          </w:p>
        </w:tc>
      </w:tr>
      <w:tr w:rsidR="00350821" w:rsidRPr="0095501D" w14:paraId="1EC3664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D1CB02F"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09FDC5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FD47A0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655A2D84"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F911787"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C406DDD" w14:textId="77777777" w:rsidR="00350821" w:rsidRPr="0095501D" w:rsidRDefault="00350821" w:rsidP="00350821">
            <w:pPr>
              <w:ind w:firstLine="0"/>
              <w:jc w:val="left"/>
              <w:rPr>
                <w:szCs w:val="24"/>
                <w:lang w:eastAsia="lt-LT"/>
              </w:rPr>
            </w:pPr>
          </w:p>
        </w:tc>
      </w:tr>
      <w:tr w:rsidR="00350821" w:rsidRPr="0095501D" w14:paraId="2103FF0F"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371445"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6111858A"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83CDD3D"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0072C2"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63F513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61BBBE4"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C5B3BC6"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15CA536"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A3ADC6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F259EA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1443A97"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188AF76"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3C01E67" w14:textId="77777777" w:rsidR="00350821" w:rsidRPr="0095501D" w:rsidRDefault="00350821" w:rsidP="00350821">
            <w:pPr>
              <w:ind w:firstLine="0"/>
              <w:jc w:val="left"/>
              <w:rPr>
                <w:szCs w:val="24"/>
                <w:lang w:eastAsia="lt-LT"/>
              </w:rPr>
            </w:pPr>
          </w:p>
        </w:tc>
      </w:tr>
      <w:tr w:rsidR="00350821" w:rsidRPr="0095501D" w14:paraId="2EACB247"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310D30E"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77D756F"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30F09C1"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2F5F033"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00CD27C"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66F3B67C" w14:textId="77777777" w:rsidR="00350821" w:rsidRPr="0095501D" w:rsidRDefault="00350821" w:rsidP="00350821">
            <w:pPr>
              <w:ind w:firstLine="0"/>
              <w:jc w:val="left"/>
              <w:rPr>
                <w:szCs w:val="24"/>
                <w:lang w:eastAsia="lt-LT"/>
              </w:rPr>
            </w:pPr>
          </w:p>
        </w:tc>
      </w:tr>
      <w:tr w:rsidR="00350821" w:rsidRPr="0095501D" w14:paraId="099FD9A9"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240119B"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EF0298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E76A93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467626"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F2F817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C86C77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7F2A1BB"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46DD460"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1479589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E4974E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3166AAE"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E0767DA"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D2823CE" w14:textId="77777777" w:rsidR="00350821" w:rsidRPr="0095501D" w:rsidRDefault="00350821" w:rsidP="00350821">
            <w:pPr>
              <w:ind w:firstLine="0"/>
              <w:jc w:val="left"/>
              <w:rPr>
                <w:szCs w:val="24"/>
                <w:lang w:eastAsia="lt-LT"/>
              </w:rPr>
            </w:pPr>
          </w:p>
        </w:tc>
      </w:tr>
      <w:tr w:rsidR="00350821" w:rsidRPr="0095501D" w14:paraId="47FBAA2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2333B35"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273238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16274353"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B4E779F"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C501B5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835EE16" w14:textId="77777777" w:rsidR="00350821" w:rsidRPr="0095501D" w:rsidRDefault="00350821" w:rsidP="00350821">
            <w:pPr>
              <w:ind w:firstLine="0"/>
              <w:jc w:val="left"/>
              <w:rPr>
                <w:szCs w:val="24"/>
                <w:lang w:eastAsia="lt-LT"/>
              </w:rPr>
            </w:pPr>
          </w:p>
        </w:tc>
      </w:tr>
      <w:tr w:rsidR="00350821" w:rsidRPr="0095501D" w14:paraId="6509155E"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BB1380"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4FE7E8F8"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EE1594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62A8A79"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90F3F10"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F3337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A8B6A08"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885B481"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2C6A8E48"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EE13CB2"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1E238A6"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EA43D28"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DCADCF4" w14:textId="77777777" w:rsidR="00350821" w:rsidRPr="0095501D" w:rsidRDefault="00350821" w:rsidP="00350821">
            <w:pPr>
              <w:ind w:firstLine="0"/>
              <w:jc w:val="left"/>
              <w:rPr>
                <w:szCs w:val="24"/>
                <w:lang w:eastAsia="lt-LT"/>
              </w:rPr>
            </w:pPr>
          </w:p>
        </w:tc>
      </w:tr>
      <w:tr w:rsidR="00350821" w:rsidRPr="0095501D" w14:paraId="15363FC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16FBC9A"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6A337FC"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EA7A8CB"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01036352"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A05DFB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E6509D0" w14:textId="77777777" w:rsidR="00350821" w:rsidRPr="0095501D" w:rsidRDefault="00350821" w:rsidP="00350821">
            <w:pPr>
              <w:ind w:firstLine="0"/>
              <w:jc w:val="left"/>
              <w:rPr>
                <w:szCs w:val="24"/>
                <w:lang w:eastAsia="lt-LT"/>
              </w:rPr>
            </w:pPr>
          </w:p>
        </w:tc>
      </w:tr>
      <w:tr w:rsidR="00350821" w:rsidRPr="0095501D" w14:paraId="5D073038"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D38F57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6D2D4645"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CEDAAD1"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4BF078A"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911D76"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D241A0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09F7409"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7D1BE97"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489966C"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D5C98E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1462D6CC"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ED713C5"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C1E473C" w14:textId="77777777" w:rsidR="00350821" w:rsidRPr="0095501D" w:rsidRDefault="00350821" w:rsidP="00350821">
            <w:pPr>
              <w:ind w:firstLine="0"/>
              <w:jc w:val="left"/>
              <w:rPr>
                <w:szCs w:val="24"/>
                <w:lang w:eastAsia="lt-LT"/>
              </w:rPr>
            </w:pPr>
          </w:p>
        </w:tc>
      </w:tr>
      <w:tr w:rsidR="00350821" w:rsidRPr="0095501D" w14:paraId="7A89B04D"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0332955"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5C54DDD"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D48EE2A"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1E58B4A"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E1D5B0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73A8192" w14:textId="77777777" w:rsidR="00350821" w:rsidRPr="0095501D" w:rsidRDefault="00350821" w:rsidP="00350821">
            <w:pPr>
              <w:ind w:firstLine="0"/>
              <w:jc w:val="left"/>
              <w:rPr>
                <w:szCs w:val="24"/>
                <w:lang w:eastAsia="lt-LT"/>
              </w:rPr>
            </w:pPr>
          </w:p>
        </w:tc>
      </w:tr>
      <w:tr w:rsidR="00350821" w:rsidRPr="0095501D" w14:paraId="6C8E46CB"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3D7A41"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4487C1E4"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7261D19"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C3716AE"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86DFFCE"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EFB5F92"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CE3549E"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93EC306"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7CC7899"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A3B60FF"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304E131"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D3FE460"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7290CF9" w14:textId="77777777" w:rsidR="00350821" w:rsidRPr="0095501D" w:rsidRDefault="00350821" w:rsidP="00350821">
            <w:pPr>
              <w:ind w:firstLine="0"/>
              <w:jc w:val="left"/>
              <w:rPr>
                <w:szCs w:val="24"/>
                <w:lang w:eastAsia="lt-LT"/>
              </w:rPr>
            </w:pPr>
          </w:p>
        </w:tc>
      </w:tr>
      <w:tr w:rsidR="00350821" w:rsidRPr="0095501D" w14:paraId="4B72CD9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48321906"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4F6DD09"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D8A84A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60FC119"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56FD265"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1DE73F44" w14:textId="77777777" w:rsidR="00350821" w:rsidRPr="0095501D" w:rsidRDefault="00350821" w:rsidP="00350821">
            <w:pPr>
              <w:ind w:firstLine="0"/>
              <w:jc w:val="left"/>
              <w:rPr>
                <w:szCs w:val="24"/>
                <w:lang w:eastAsia="lt-LT"/>
              </w:rPr>
            </w:pPr>
          </w:p>
        </w:tc>
      </w:tr>
      <w:tr w:rsidR="00350821" w:rsidRPr="0095501D" w14:paraId="2215CD91"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E47364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CF9789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99400EF"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F4C6FC"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829C8B"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7BC690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0BE14E2"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97C0AF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6BD9705"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12578D3C"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3D1F849"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92ED8EA"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5448564" w14:textId="77777777" w:rsidR="00350821" w:rsidRPr="0095501D" w:rsidRDefault="00350821" w:rsidP="00350821">
            <w:pPr>
              <w:ind w:firstLine="0"/>
              <w:jc w:val="left"/>
              <w:rPr>
                <w:szCs w:val="24"/>
                <w:lang w:eastAsia="lt-LT"/>
              </w:rPr>
            </w:pPr>
          </w:p>
        </w:tc>
      </w:tr>
      <w:tr w:rsidR="00350821" w:rsidRPr="0095501D" w14:paraId="45FB5D95"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47340DD9"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33041F7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037E5B5"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B74238D"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184A70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9095480" w14:textId="77777777" w:rsidR="00350821" w:rsidRPr="0095501D" w:rsidRDefault="00350821" w:rsidP="00350821">
            <w:pPr>
              <w:ind w:firstLine="0"/>
              <w:jc w:val="left"/>
              <w:rPr>
                <w:szCs w:val="24"/>
                <w:lang w:eastAsia="lt-LT"/>
              </w:rPr>
            </w:pPr>
          </w:p>
        </w:tc>
      </w:tr>
      <w:tr w:rsidR="00350821" w:rsidRPr="0095501D" w14:paraId="4A72736B" w14:textId="77777777" w:rsidTr="007B7F75">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74207FA"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1B38DC69"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F6C72C5"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000000" w:fill="CCFFCC"/>
            <w:hideMark/>
          </w:tcPr>
          <w:p w14:paraId="2E7BEC79"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632BB000"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1E0BEC3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FAF81FE" w14:textId="77777777" w:rsidTr="007B7F75">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3C29D80" w14:textId="77777777" w:rsidR="00350821" w:rsidRPr="0095501D" w:rsidRDefault="00350821" w:rsidP="00350821">
            <w:pPr>
              <w:ind w:firstLine="0"/>
              <w:jc w:val="left"/>
              <w:rPr>
                <w:szCs w:val="24"/>
                <w:lang w:eastAsia="lt-LT"/>
              </w:rPr>
            </w:pPr>
          </w:p>
        </w:tc>
        <w:tc>
          <w:tcPr>
            <w:tcW w:w="1043" w:type="dxa"/>
            <w:tcBorders>
              <w:top w:val="single" w:sz="4" w:space="0" w:color="auto"/>
              <w:left w:val="nil"/>
              <w:bottom w:val="single" w:sz="4" w:space="0" w:color="auto"/>
              <w:right w:val="single" w:sz="4" w:space="0" w:color="auto"/>
            </w:tcBorders>
            <w:shd w:val="clear" w:color="000000" w:fill="FFFFFF"/>
            <w:hideMark/>
          </w:tcPr>
          <w:p w14:paraId="7C20F1D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single" w:sz="4" w:space="0" w:color="auto"/>
              <w:left w:val="nil"/>
              <w:bottom w:val="single" w:sz="4" w:space="0" w:color="auto"/>
              <w:right w:val="single" w:sz="4" w:space="0" w:color="auto"/>
            </w:tcBorders>
            <w:shd w:val="clear" w:color="000000" w:fill="CCFFCC"/>
            <w:vAlign w:val="center"/>
            <w:hideMark/>
          </w:tcPr>
          <w:p w14:paraId="16EBBE99"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single" w:sz="4" w:space="0" w:color="auto"/>
              <w:left w:val="nil"/>
              <w:bottom w:val="single" w:sz="4" w:space="0" w:color="auto"/>
              <w:right w:val="single" w:sz="4" w:space="0" w:color="auto"/>
            </w:tcBorders>
            <w:vAlign w:val="center"/>
            <w:hideMark/>
          </w:tcPr>
          <w:p w14:paraId="6CFBAB40" w14:textId="77777777" w:rsidR="00350821" w:rsidRPr="0095501D" w:rsidRDefault="00350821" w:rsidP="00350821">
            <w:pPr>
              <w:ind w:firstLine="0"/>
              <w:jc w:val="left"/>
              <w:rPr>
                <w:szCs w:val="24"/>
                <w:lang w:eastAsia="lt-LT"/>
              </w:rPr>
            </w:pPr>
          </w:p>
        </w:tc>
        <w:tc>
          <w:tcPr>
            <w:tcW w:w="1565" w:type="dxa"/>
            <w:gridSpan w:val="4"/>
            <w:vMerge/>
            <w:tcBorders>
              <w:top w:val="single" w:sz="4" w:space="0" w:color="auto"/>
              <w:left w:val="nil"/>
              <w:bottom w:val="single" w:sz="4" w:space="0" w:color="auto"/>
              <w:right w:val="single" w:sz="4" w:space="0" w:color="auto"/>
            </w:tcBorders>
            <w:vAlign w:val="center"/>
            <w:hideMark/>
          </w:tcPr>
          <w:p w14:paraId="0DE5B4E2" w14:textId="77777777" w:rsidR="00350821" w:rsidRPr="0095501D" w:rsidRDefault="00350821" w:rsidP="00350821">
            <w:pPr>
              <w:ind w:firstLine="0"/>
              <w:jc w:val="left"/>
              <w:rPr>
                <w:szCs w:val="24"/>
                <w:lang w:eastAsia="lt-LT"/>
              </w:rPr>
            </w:pPr>
          </w:p>
        </w:tc>
        <w:tc>
          <w:tcPr>
            <w:tcW w:w="1119" w:type="dxa"/>
            <w:gridSpan w:val="4"/>
            <w:vMerge/>
            <w:tcBorders>
              <w:top w:val="single" w:sz="4" w:space="0" w:color="auto"/>
              <w:left w:val="nil"/>
              <w:bottom w:val="single" w:sz="4" w:space="0" w:color="auto"/>
              <w:right w:val="single" w:sz="4" w:space="0" w:color="auto"/>
            </w:tcBorders>
            <w:vAlign w:val="center"/>
            <w:hideMark/>
          </w:tcPr>
          <w:p w14:paraId="4058F4AE" w14:textId="77777777" w:rsidR="00350821" w:rsidRPr="0095501D" w:rsidRDefault="00350821" w:rsidP="00350821">
            <w:pPr>
              <w:ind w:firstLine="0"/>
              <w:jc w:val="left"/>
              <w:rPr>
                <w:szCs w:val="24"/>
                <w:lang w:eastAsia="lt-LT"/>
              </w:rPr>
            </w:pPr>
          </w:p>
        </w:tc>
      </w:tr>
      <w:tr w:rsidR="00350821" w:rsidRPr="0095501D" w14:paraId="1F031D38"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B1AAB63"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92DE50F"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0B9401A"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DDCDC24"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CF641D8"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E48EEF0" w14:textId="77777777" w:rsidR="00350821" w:rsidRPr="0095501D" w:rsidRDefault="00350821" w:rsidP="00350821">
            <w:pPr>
              <w:ind w:firstLine="0"/>
              <w:jc w:val="left"/>
              <w:rPr>
                <w:szCs w:val="24"/>
                <w:lang w:eastAsia="lt-LT"/>
              </w:rPr>
            </w:pPr>
          </w:p>
        </w:tc>
      </w:tr>
      <w:tr w:rsidR="00350821" w:rsidRPr="0095501D" w14:paraId="6E753EE3"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584B161"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E95AD61"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F29459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D5FAC83"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A6A04B1"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042D1B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2A48255"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2FA74A4"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7D5979E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CA5F02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4FAD738"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161F4B1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990CA0F" w14:textId="77777777" w:rsidR="00350821" w:rsidRPr="0095501D" w:rsidRDefault="00350821" w:rsidP="00350821">
            <w:pPr>
              <w:ind w:firstLine="0"/>
              <w:jc w:val="left"/>
              <w:rPr>
                <w:szCs w:val="24"/>
                <w:lang w:eastAsia="lt-LT"/>
              </w:rPr>
            </w:pPr>
          </w:p>
        </w:tc>
      </w:tr>
      <w:tr w:rsidR="00350821" w:rsidRPr="0095501D" w14:paraId="723B9F3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C28CB67"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140FDDB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FB8E71B"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386D0CC"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60501B8"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191FC0FE" w14:textId="77777777" w:rsidR="00350821" w:rsidRPr="0095501D" w:rsidRDefault="00350821" w:rsidP="00350821">
            <w:pPr>
              <w:ind w:firstLine="0"/>
              <w:jc w:val="left"/>
              <w:rPr>
                <w:szCs w:val="24"/>
                <w:lang w:eastAsia="lt-LT"/>
              </w:rPr>
            </w:pPr>
          </w:p>
        </w:tc>
      </w:tr>
      <w:tr w:rsidR="00350821" w:rsidRPr="0095501D" w14:paraId="20FA3D36"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4591EF5"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1A058C9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1EEA8B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CB28A2"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BE29283"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1B864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72A5E61"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B0B130A"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32E638F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524C090"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DFC23D0"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CF6B1B0"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F0B7F95" w14:textId="77777777" w:rsidR="00350821" w:rsidRPr="0095501D" w:rsidRDefault="00350821" w:rsidP="00350821">
            <w:pPr>
              <w:ind w:firstLine="0"/>
              <w:jc w:val="left"/>
              <w:rPr>
                <w:szCs w:val="24"/>
                <w:lang w:eastAsia="lt-LT"/>
              </w:rPr>
            </w:pPr>
          </w:p>
        </w:tc>
      </w:tr>
      <w:tr w:rsidR="00350821" w:rsidRPr="0095501D" w14:paraId="3F5B42FC"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F73949F"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0194205"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406A4BD"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DEAC837"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30FD2DA"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118CC1D" w14:textId="77777777" w:rsidR="00350821" w:rsidRPr="0095501D" w:rsidRDefault="00350821" w:rsidP="00350821">
            <w:pPr>
              <w:ind w:firstLine="0"/>
              <w:jc w:val="left"/>
              <w:rPr>
                <w:szCs w:val="24"/>
                <w:lang w:eastAsia="lt-LT"/>
              </w:rPr>
            </w:pPr>
          </w:p>
        </w:tc>
      </w:tr>
      <w:tr w:rsidR="00350821" w:rsidRPr="0095501D" w14:paraId="384E8EF8"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000000" w:fill="CCFFCC"/>
            <w:hideMark/>
          </w:tcPr>
          <w:p w14:paraId="2B259E35"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D3316D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C0124A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000000" w:fill="CCFFCC"/>
            <w:hideMark/>
          </w:tcPr>
          <w:p w14:paraId="22E80AFD"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000000" w:fill="CCFFCC"/>
            <w:hideMark/>
          </w:tcPr>
          <w:p w14:paraId="3AFA4A1A"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000000" w:fill="CCFFCC"/>
            <w:hideMark/>
          </w:tcPr>
          <w:p w14:paraId="2EF9982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63A47F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14:paraId="38CF9D8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FDB314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6FEB74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4C9FF00"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4488587"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D3786C6" w14:textId="77777777" w:rsidR="00350821" w:rsidRPr="0095501D" w:rsidRDefault="00350821" w:rsidP="00350821">
            <w:pPr>
              <w:ind w:firstLine="0"/>
              <w:jc w:val="left"/>
              <w:rPr>
                <w:szCs w:val="24"/>
                <w:lang w:eastAsia="lt-LT"/>
              </w:rPr>
            </w:pPr>
          </w:p>
        </w:tc>
      </w:tr>
      <w:tr w:rsidR="00350821" w:rsidRPr="0095501D" w14:paraId="4CB898CE" w14:textId="77777777"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14:paraId="64E8FB51" w14:textId="77777777" w:rsidR="00350821" w:rsidRPr="0095501D" w:rsidRDefault="00350821" w:rsidP="00350821">
            <w:pPr>
              <w:ind w:firstLine="0"/>
              <w:jc w:val="left"/>
              <w:rPr>
                <w:szCs w:val="24"/>
                <w:lang w:eastAsia="lt-LT"/>
              </w:rPr>
            </w:pPr>
          </w:p>
        </w:tc>
        <w:tc>
          <w:tcPr>
            <w:tcW w:w="1043" w:type="dxa"/>
            <w:tcBorders>
              <w:top w:val="nil"/>
              <w:left w:val="nil"/>
              <w:bottom w:val="nil"/>
              <w:right w:val="single" w:sz="4" w:space="0" w:color="auto"/>
            </w:tcBorders>
            <w:shd w:val="clear" w:color="000000" w:fill="FFFFFF"/>
            <w:hideMark/>
          </w:tcPr>
          <w:p w14:paraId="58FE520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nil"/>
              <w:right w:val="single" w:sz="4" w:space="0" w:color="auto"/>
            </w:tcBorders>
            <w:shd w:val="clear" w:color="000000" w:fill="CCFFCC"/>
            <w:vAlign w:val="center"/>
            <w:hideMark/>
          </w:tcPr>
          <w:p w14:paraId="2F9DBD32"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nil"/>
              <w:right w:val="single" w:sz="4" w:space="0" w:color="auto"/>
            </w:tcBorders>
            <w:vAlign w:val="center"/>
            <w:hideMark/>
          </w:tcPr>
          <w:p w14:paraId="516FFB28"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nil"/>
              <w:right w:val="single" w:sz="4" w:space="0" w:color="auto"/>
            </w:tcBorders>
            <w:vAlign w:val="center"/>
            <w:hideMark/>
          </w:tcPr>
          <w:p w14:paraId="50031F1F"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nil"/>
              <w:right w:val="single" w:sz="4" w:space="0" w:color="auto"/>
            </w:tcBorders>
            <w:vAlign w:val="center"/>
            <w:hideMark/>
          </w:tcPr>
          <w:p w14:paraId="22CDD030" w14:textId="77777777" w:rsidR="00350821" w:rsidRPr="0095501D" w:rsidRDefault="00350821" w:rsidP="00350821">
            <w:pPr>
              <w:ind w:firstLine="0"/>
              <w:jc w:val="left"/>
              <w:rPr>
                <w:szCs w:val="24"/>
                <w:lang w:eastAsia="lt-LT"/>
              </w:rPr>
            </w:pPr>
          </w:p>
        </w:tc>
      </w:tr>
      <w:tr w:rsidR="00350821" w:rsidRPr="0095501D" w14:paraId="71C6654B" w14:textId="77777777" w:rsidTr="000D0B8D">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CAE8BB" w14:textId="7D42662B"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34F3C3A" w14:textId="77777777"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neįtraukti į partnerinės įmonės metines finansines ataskaitas, identifikavimas</w:t>
            </w:r>
          </w:p>
        </w:tc>
      </w:tr>
      <w:tr w:rsidR="00350821" w:rsidRPr="0095501D" w14:paraId="0A3FDCD4" w14:textId="77777777" w:rsidTr="000D0B8D">
        <w:trPr>
          <w:gridAfter w:val="1"/>
          <w:wAfter w:w="457" w:type="dxa"/>
          <w:trHeight w:val="276"/>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328E17C" w14:textId="77777777"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14:paraId="325F39F9" w14:textId="77777777" w:rsidR="00350821" w:rsidRPr="0095501D" w:rsidRDefault="00350821" w:rsidP="00350821">
            <w:pPr>
              <w:ind w:firstLine="0"/>
              <w:jc w:val="left"/>
              <w:rPr>
                <w:b/>
                <w:bCs/>
                <w:szCs w:val="24"/>
                <w:lang w:eastAsia="lt-LT"/>
              </w:rPr>
            </w:pPr>
          </w:p>
        </w:tc>
      </w:tr>
      <w:tr w:rsidR="00350821" w:rsidRPr="0095501D" w14:paraId="7EF2DE73" w14:textId="77777777" w:rsidTr="000D0B8D">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shd w:val="clear" w:color="auto" w:fill="auto"/>
            <w:hideMark/>
          </w:tcPr>
          <w:p w14:paraId="4F075C8C" w14:textId="77777777"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shd w:val="clear" w:color="auto" w:fill="auto"/>
            <w:hideMark/>
          </w:tcPr>
          <w:p w14:paraId="68765527" w14:textId="77777777" w:rsidR="00350821" w:rsidRPr="0095501D" w:rsidRDefault="00350821" w:rsidP="00350821">
            <w:pPr>
              <w:ind w:firstLine="0"/>
              <w:jc w:val="center"/>
              <w:rPr>
                <w:szCs w:val="24"/>
                <w:lang w:eastAsia="lt-LT"/>
              </w:rPr>
            </w:pPr>
            <w:r w:rsidRPr="0095501D">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shd w:val="clear" w:color="auto" w:fill="auto"/>
            <w:hideMark/>
          </w:tcPr>
          <w:p w14:paraId="1EADA165" w14:textId="77777777" w:rsidR="00350821" w:rsidRPr="0095501D" w:rsidRDefault="00350821" w:rsidP="00350821">
            <w:pPr>
              <w:ind w:firstLine="0"/>
              <w:jc w:val="center"/>
              <w:rPr>
                <w:szCs w:val="24"/>
                <w:lang w:eastAsia="lt-LT"/>
              </w:rPr>
            </w:pPr>
            <w:r w:rsidRPr="0095501D">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shd w:val="clear" w:color="auto" w:fill="auto"/>
            <w:hideMark/>
          </w:tcPr>
          <w:p w14:paraId="06156C92" w14:textId="77777777" w:rsidR="00350821" w:rsidRPr="0095501D" w:rsidRDefault="00350821" w:rsidP="00350821">
            <w:pPr>
              <w:ind w:firstLine="0"/>
              <w:jc w:val="center"/>
              <w:rPr>
                <w:szCs w:val="24"/>
                <w:lang w:eastAsia="lt-LT"/>
              </w:rPr>
            </w:pPr>
            <w:r w:rsidRPr="0095501D">
              <w:rPr>
                <w:szCs w:val="24"/>
                <w:lang w:eastAsia="lt-LT"/>
              </w:rPr>
              <w:t>Susijusios įmonės vadovo vardas, pavardė ir pareigos</w:t>
            </w:r>
          </w:p>
        </w:tc>
      </w:tr>
      <w:tr w:rsidR="00350821" w:rsidRPr="0095501D" w14:paraId="0D4C8BE2"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000000" w:fill="CCFFCC"/>
            <w:hideMark/>
          </w:tcPr>
          <w:p w14:paraId="464CD192"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0C10A82E"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7610B3E4"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79D22118"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EDDE265" w14:textId="77777777" w:rsidTr="000D0B8D">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4C9F21CF"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0FE0F1B2"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43A4F7EE"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2AC83D21"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C30106D"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01431A81"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065C8A3A"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272F91DD"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66FB927F"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7F6BDBF"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3AF3188A"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1B01320A"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17E95D30"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6EA8ACB6"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621D05D" w14:textId="77777777" w:rsidTr="000D0B8D">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000000" w:fill="CCFFCC"/>
            <w:hideMark/>
          </w:tcPr>
          <w:p w14:paraId="2FDA3D80"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nil"/>
              <w:right w:val="single" w:sz="4" w:space="0" w:color="auto"/>
            </w:tcBorders>
            <w:shd w:val="clear" w:color="000000" w:fill="CCFFCC"/>
            <w:hideMark/>
          </w:tcPr>
          <w:p w14:paraId="62762DAA"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nil"/>
              <w:right w:val="single" w:sz="4" w:space="0" w:color="000000"/>
            </w:tcBorders>
            <w:shd w:val="clear" w:color="000000" w:fill="CCFFCC"/>
            <w:hideMark/>
          </w:tcPr>
          <w:p w14:paraId="6AC2CE9D"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nil"/>
              <w:right w:val="single" w:sz="4" w:space="0" w:color="000000"/>
            </w:tcBorders>
            <w:shd w:val="clear" w:color="000000" w:fill="CCFFCC"/>
            <w:hideMark/>
          </w:tcPr>
          <w:p w14:paraId="4E7D408A"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8AEC22D" w14:textId="77777777" w:rsidTr="000D0B8D">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435EA5" w14:textId="65BC16ED" w:rsidR="00350821" w:rsidRPr="0095501D" w:rsidRDefault="00350821" w:rsidP="00350821">
            <w:pPr>
              <w:ind w:firstLine="0"/>
              <w:jc w:val="center"/>
              <w:rPr>
                <w:b/>
                <w:bCs/>
                <w:szCs w:val="24"/>
                <w:lang w:eastAsia="lt-LT"/>
              </w:rPr>
            </w:pPr>
            <w:r w:rsidRPr="0095501D">
              <w:rPr>
                <w:b/>
                <w:bCs/>
                <w:szCs w:val="24"/>
                <w:lang w:eastAsia="lt-LT"/>
              </w:rPr>
              <w:t>10</w:t>
            </w:r>
            <w:r w:rsidR="0013514B" w:rsidRPr="0095501D">
              <w:rPr>
                <w:b/>
                <w:bCs/>
                <w:szCs w:val="24"/>
                <w:lang w:eastAsia="lt-LT"/>
              </w:rPr>
              <w:t>.</w:t>
            </w:r>
          </w:p>
        </w:tc>
        <w:tc>
          <w:tcPr>
            <w:tcW w:w="9647" w:type="dxa"/>
            <w:gridSpan w:val="16"/>
            <w:tcBorders>
              <w:top w:val="single" w:sz="4" w:space="0" w:color="auto"/>
              <w:left w:val="nil"/>
              <w:bottom w:val="nil"/>
              <w:right w:val="single" w:sz="4" w:space="0" w:color="000000"/>
            </w:tcBorders>
            <w:shd w:val="clear" w:color="auto" w:fill="auto"/>
            <w:hideMark/>
          </w:tcPr>
          <w:p w14:paraId="1592B823"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Informacija apie įmonę kaip investuotoją </w:t>
            </w:r>
          </w:p>
        </w:tc>
      </w:tr>
      <w:tr w:rsidR="00350821" w:rsidRPr="0095501D" w14:paraId="6BC71338" w14:textId="77777777" w:rsidTr="000D0B8D">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14:paraId="235BF950" w14:textId="3B8FD6BF" w:rsidR="00350821" w:rsidRPr="0095501D" w:rsidRDefault="00350821" w:rsidP="00350821">
            <w:pPr>
              <w:ind w:firstLine="0"/>
              <w:jc w:val="center"/>
              <w:rPr>
                <w:b/>
                <w:bCs/>
                <w:szCs w:val="24"/>
                <w:lang w:eastAsia="lt-LT"/>
              </w:rPr>
            </w:pPr>
            <w:r w:rsidRPr="0095501D">
              <w:rPr>
                <w:b/>
                <w:bCs/>
                <w:szCs w:val="24"/>
                <w:lang w:eastAsia="lt-LT"/>
              </w:rPr>
              <w:t>10.1</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14:paraId="1A78380C"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14:paraId="110AF0DD" w14:textId="5A6F4B79"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080CA2C4" w14:textId="77777777" w:rsidTr="000D0B8D">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F392961" w14:textId="77777777"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14:paraId="5EF54694"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14:paraId="02A17B87"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30D3FD1A"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67CCFFF0"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3E8376A4" w14:textId="68E0F2AC"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546B41A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14:paraId="31C36A5B"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D8D9242"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4FA19254"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04779016"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79DF6139"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09A1C19E" w14:textId="77777777" w:rsidR="00350821" w:rsidRPr="0095501D" w:rsidRDefault="00350821" w:rsidP="00350821">
            <w:pPr>
              <w:ind w:firstLine="0"/>
              <w:jc w:val="left"/>
              <w:rPr>
                <w:szCs w:val="24"/>
                <w:lang w:eastAsia="lt-LT"/>
              </w:rPr>
            </w:pPr>
          </w:p>
        </w:tc>
      </w:tr>
      <w:tr w:rsidR="00350821" w:rsidRPr="0095501D" w14:paraId="7CB113EE"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5B30A8DE"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74CB4402"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14:paraId="34FCE821"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656206F0" w14:textId="77777777" w:rsidR="00350821" w:rsidRPr="0095501D" w:rsidRDefault="00350821" w:rsidP="00350821">
            <w:pPr>
              <w:ind w:firstLine="0"/>
              <w:jc w:val="left"/>
              <w:rPr>
                <w:szCs w:val="24"/>
                <w:lang w:eastAsia="lt-LT"/>
              </w:rPr>
            </w:pPr>
          </w:p>
        </w:tc>
      </w:tr>
      <w:tr w:rsidR="00350821" w:rsidRPr="0095501D" w14:paraId="51027916"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30567D22"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010B5BF2"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14:paraId="2BD2F72E"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7617641" w14:textId="77777777" w:rsidR="00350821" w:rsidRPr="0095501D" w:rsidRDefault="00350821" w:rsidP="00350821">
            <w:pPr>
              <w:ind w:firstLine="0"/>
              <w:jc w:val="left"/>
              <w:rPr>
                <w:szCs w:val="24"/>
                <w:lang w:eastAsia="lt-LT"/>
              </w:rPr>
            </w:pPr>
          </w:p>
        </w:tc>
      </w:tr>
      <w:tr w:rsidR="00350821" w:rsidRPr="0095501D" w14:paraId="27CB22AD" w14:textId="77777777"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14:paraId="66EC1E80" w14:textId="77777777" w:rsidR="00350821" w:rsidRPr="0095501D" w:rsidRDefault="00350821" w:rsidP="00350821">
            <w:pPr>
              <w:ind w:firstLine="0"/>
              <w:jc w:val="left"/>
              <w:rPr>
                <w:b/>
                <w:bCs/>
                <w:szCs w:val="24"/>
                <w:lang w:eastAsia="lt-LT"/>
              </w:rPr>
            </w:pPr>
          </w:p>
        </w:tc>
        <w:tc>
          <w:tcPr>
            <w:tcW w:w="4718" w:type="dxa"/>
            <w:gridSpan w:val="5"/>
            <w:tcBorders>
              <w:top w:val="nil"/>
              <w:left w:val="nil"/>
              <w:bottom w:val="single" w:sz="4" w:space="0" w:color="auto"/>
              <w:right w:val="single" w:sz="4" w:space="0" w:color="000000"/>
            </w:tcBorders>
            <w:shd w:val="clear" w:color="auto" w:fill="auto"/>
            <w:hideMark/>
          </w:tcPr>
          <w:p w14:paraId="0B5B08B8"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14:paraId="3E6A23C1"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08EA83B3" w14:textId="77777777" w:rsidR="00350821" w:rsidRPr="0095501D" w:rsidRDefault="00350821" w:rsidP="00350821">
            <w:pPr>
              <w:ind w:firstLine="0"/>
              <w:jc w:val="left"/>
              <w:rPr>
                <w:szCs w:val="24"/>
                <w:lang w:eastAsia="lt-LT"/>
              </w:rPr>
            </w:pPr>
          </w:p>
        </w:tc>
      </w:tr>
      <w:tr w:rsidR="00350821" w:rsidRPr="0095501D" w14:paraId="2800587A" w14:textId="77777777" w:rsidTr="00633A91">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14:paraId="36FE069D" w14:textId="60781C7C" w:rsidR="00350821" w:rsidRPr="0095501D" w:rsidRDefault="00350821" w:rsidP="00350821">
            <w:pPr>
              <w:ind w:firstLine="0"/>
              <w:jc w:val="center"/>
              <w:rPr>
                <w:b/>
                <w:bCs/>
                <w:szCs w:val="24"/>
                <w:lang w:eastAsia="lt-LT"/>
              </w:rPr>
            </w:pPr>
            <w:r w:rsidRPr="0095501D">
              <w:rPr>
                <w:b/>
                <w:bCs/>
                <w:szCs w:val="24"/>
                <w:lang w:eastAsia="lt-LT"/>
              </w:rPr>
              <w:t>10.2</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14:paraId="4A507E9D"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14:paraId="0D16351D" w14:textId="7AAF5671"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47901A9A" w14:textId="77777777" w:rsidTr="00633A91">
        <w:trPr>
          <w:gridAfter w:val="1"/>
          <w:wAfter w:w="457" w:type="dxa"/>
          <w:trHeight w:val="330"/>
          <w:jc w:val="center"/>
        </w:trPr>
        <w:tc>
          <w:tcPr>
            <w:tcW w:w="709" w:type="dxa"/>
            <w:vMerge w:val="restart"/>
            <w:tcBorders>
              <w:top w:val="single" w:sz="4" w:space="0" w:color="auto"/>
              <w:left w:val="single" w:sz="4" w:space="0" w:color="auto"/>
              <w:bottom w:val="nil"/>
              <w:right w:val="single" w:sz="4" w:space="0" w:color="auto"/>
            </w:tcBorders>
            <w:shd w:val="clear" w:color="auto" w:fill="auto"/>
            <w:hideMark/>
          </w:tcPr>
          <w:p w14:paraId="304F09FA" w14:textId="77777777"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14:paraId="633E8480"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14:paraId="706E03AE"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6B48BFA8" w14:textId="77777777" w:rsidTr="000D0B8D">
        <w:trPr>
          <w:gridAfter w:val="1"/>
          <w:wAfter w:w="457" w:type="dxa"/>
          <w:trHeight w:val="300"/>
          <w:jc w:val="center"/>
        </w:trPr>
        <w:tc>
          <w:tcPr>
            <w:tcW w:w="709" w:type="dxa"/>
            <w:vMerge/>
            <w:tcBorders>
              <w:top w:val="nil"/>
              <w:left w:val="single" w:sz="4" w:space="0" w:color="auto"/>
              <w:bottom w:val="nil"/>
              <w:right w:val="single" w:sz="4" w:space="0" w:color="auto"/>
            </w:tcBorders>
            <w:vAlign w:val="center"/>
            <w:hideMark/>
          </w:tcPr>
          <w:p w14:paraId="7E597177"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4862D52C" w14:textId="6C22D175"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1298C50A"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nil"/>
              <w:right w:val="single" w:sz="4" w:space="0" w:color="000000"/>
            </w:tcBorders>
            <w:shd w:val="clear" w:color="000000" w:fill="CCFFCC"/>
            <w:hideMark/>
          </w:tcPr>
          <w:p w14:paraId="09CBD220"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AC44BDD"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60ED8C69"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14308611"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2493FF90"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CBFF26E" w14:textId="77777777" w:rsidR="00350821" w:rsidRPr="0095501D" w:rsidRDefault="00350821" w:rsidP="00350821">
            <w:pPr>
              <w:ind w:firstLine="0"/>
              <w:jc w:val="left"/>
              <w:rPr>
                <w:szCs w:val="24"/>
                <w:lang w:eastAsia="lt-LT"/>
              </w:rPr>
            </w:pPr>
          </w:p>
        </w:tc>
      </w:tr>
      <w:tr w:rsidR="00350821" w:rsidRPr="0095501D" w14:paraId="268BA5BB"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679F3852"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6240963A"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nil"/>
              <w:right w:val="single" w:sz="4" w:space="0" w:color="auto"/>
            </w:tcBorders>
            <w:shd w:val="clear" w:color="000000" w:fill="CAF6CC"/>
            <w:vAlign w:val="center"/>
            <w:hideMark/>
          </w:tcPr>
          <w:p w14:paraId="62D0133F"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nil"/>
              <w:right w:val="single" w:sz="4" w:space="0" w:color="auto"/>
            </w:tcBorders>
            <w:vAlign w:val="center"/>
            <w:hideMark/>
          </w:tcPr>
          <w:p w14:paraId="637F5278" w14:textId="77777777" w:rsidR="00350821" w:rsidRPr="0095501D" w:rsidRDefault="00350821" w:rsidP="00350821">
            <w:pPr>
              <w:ind w:firstLine="0"/>
              <w:jc w:val="left"/>
              <w:rPr>
                <w:szCs w:val="24"/>
                <w:lang w:eastAsia="lt-LT"/>
              </w:rPr>
            </w:pPr>
          </w:p>
        </w:tc>
      </w:tr>
      <w:tr w:rsidR="00350821" w:rsidRPr="0095501D" w14:paraId="63B406E8"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5661AC22"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7C156CD7"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000000" w:fill="CAF6CC"/>
            <w:vAlign w:val="center"/>
            <w:hideMark/>
          </w:tcPr>
          <w:p w14:paraId="5CFD61C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14:paraId="7F9DCC50" w14:textId="77777777" w:rsidR="00350821" w:rsidRPr="0095501D" w:rsidRDefault="00350821" w:rsidP="00350821">
            <w:pPr>
              <w:ind w:firstLine="0"/>
              <w:jc w:val="left"/>
              <w:rPr>
                <w:szCs w:val="24"/>
                <w:lang w:eastAsia="lt-LT"/>
              </w:rPr>
            </w:pPr>
          </w:p>
        </w:tc>
      </w:tr>
      <w:tr w:rsidR="00350821" w:rsidRPr="0095501D" w14:paraId="2140EF9F" w14:textId="77777777" w:rsidTr="00633A91">
        <w:trPr>
          <w:gridAfter w:val="1"/>
          <w:wAfter w:w="457" w:type="dxa"/>
          <w:trHeight w:val="623"/>
          <w:jc w:val="center"/>
        </w:trPr>
        <w:tc>
          <w:tcPr>
            <w:tcW w:w="709" w:type="dxa"/>
            <w:vMerge/>
            <w:tcBorders>
              <w:top w:val="nil"/>
              <w:left w:val="single" w:sz="4" w:space="0" w:color="auto"/>
              <w:bottom w:val="single" w:sz="4" w:space="0" w:color="auto"/>
              <w:right w:val="single" w:sz="4" w:space="0" w:color="auto"/>
            </w:tcBorders>
            <w:vAlign w:val="center"/>
            <w:hideMark/>
          </w:tcPr>
          <w:p w14:paraId="0C79D737"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nil"/>
            </w:tcBorders>
            <w:shd w:val="clear" w:color="auto" w:fill="auto"/>
            <w:hideMark/>
          </w:tcPr>
          <w:p w14:paraId="3941FFCB"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000000" w:fill="CAF6CC"/>
            <w:vAlign w:val="center"/>
            <w:hideMark/>
          </w:tcPr>
          <w:p w14:paraId="33FEEC08"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14:paraId="55B1CE37" w14:textId="77777777" w:rsidR="00350821" w:rsidRPr="0095501D" w:rsidRDefault="00350821" w:rsidP="00350821">
            <w:pPr>
              <w:ind w:firstLine="0"/>
              <w:jc w:val="left"/>
              <w:rPr>
                <w:szCs w:val="24"/>
                <w:lang w:eastAsia="lt-LT"/>
              </w:rPr>
            </w:pPr>
          </w:p>
        </w:tc>
      </w:tr>
      <w:tr w:rsidR="00350821" w:rsidRPr="0095501D" w14:paraId="585A25FF" w14:textId="77777777" w:rsidTr="00633A91">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355FDB" w14:textId="20530A17" w:rsidR="00350821" w:rsidRPr="0095501D" w:rsidRDefault="00350821" w:rsidP="00350821">
            <w:pPr>
              <w:ind w:firstLine="0"/>
              <w:jc w:val="center"/>
              <w:rPr>
                <w:b/>
                <w:bCs/>
                <w:szCs w:val="24"/>
                <w:lang w:eastAsia="lt-LT"/>
              </w:rPr>
            </w:pPr>
            <w:r w:rsidRPr="0095501D">
              <w:rPr>
                <w:b/>
                <w:bCs/>
                <w:szCs w:val="24"/>
                <w:lang w:eastAsia="lt-LT"/>
              </w:rPr>
              <w:t>10.3</w:t>
            </w:r>
            <w:r w:rsidR="0013514B" w:rsidRPr="0095501D">
              <w:rPr>
                <w:b/>
                <w:bCs/>
                <w:szCs w:val="24"/>
                <w:lang w:eastAsia="lt-LT"/>
              </w:rPr>
              <w:t>.</w:t>
            </w:r>
          </w:p>
        </w:tc>
        <w:tc>
          <w:tcPr>
            <w:tcW w:w="7831" w:type="dxa"/>
            <w:gridSpan w:val="10"/>
            <w:tcBorders>
              <w:top w:val="single" w:sz="4" w:space="0" w:color="auto"/>
              <w:left w:val="nil"/>
              <w:bottom w:val="single" w:sz="4" w:space="0" w:color="auto"/>
              <w:right w:val="nil"/>
            </w:tcBorders>
            <w:shd w:val="clear" w:color="auto" w:fill="auto"/>
            <w:hideMark/>
          </w:tcPr>
          <w:p w14:paraId="41AB3E22"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shd w:val="clear" w:color="auto" w:fill="auto"/>
            <w:noWrap/>
            <w:hideMark/>
          </w:tcPr>
          <w:p w14:paraId="617B7591" w14:textId="33942610"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054110A5" w14:textId="77777777" w:rsidTr="000D0B8D">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15709E2D" w14:textId="77777777"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single" w:sz="4" w:space="0" w:color="auto"/>
              <w:left w:val="nil"/>
              <w:bottom w:val="single" w:sz="4" w:space="0" w:color="000000"/>
              <w:right w:val="single" w:sz="4" w:space="0" w:color="auto"/>
            </w:tcBorders>
            <w:shd w:val="clear" w:color="auto" w:fill="auto"/>
            <w:hideMark/>
          </w:tcPr>
          <w:p w14:paraId="1C70E576"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321FB3CA"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1370EEB9"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2C284FA0"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2183841E" w14:textId="1589777C"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4D704851"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14:paraId="679327F6"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2B7F199"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6E82E753"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2EF15D3B"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7C92607E"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168CCD98" w14:textId="77777777" w:rsidR="00350821" w:rsidRPr="0095501D" w:rsidRDefault="00350821" w:rsidP="00350821">
            <w:pPr>
              <w:ind w:firstLine="0"/>
              <w:jc w:val="left"/>
              <w:rPr>
                <w:szCs w:val="24"/>
                <w:lang w:eastAsia="lt-LT"/>
              </w:rPr>
            </w:pPr>
          </w:p>
        </w:tc>
      </w:tr>
      <w:tr w:rsidR="00350821" w:rsidRPr="0095501D" w14:paraId="526BF76A"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55BC48F5"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3347B8B2"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14:paraId="61854866"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13752AF" w14:textId="77777777" w:rsidR="00350821" w:rsidRPr="0095501D" w:rsidRDefault="00350821" w:rsidP="00350821">
            <w:pPr>
              <w:ind w:firstLine="0"/>
              <w:jc w:val="left"/>
              <w:rPr>
                <w:szCs w:val="24"/>
                <w:lang w:eastAsia="lt-LT"/>
              </w:rPr>
            </w:pPr>
          </w:p>
        </w:tc>
      </w:tr>
      <w:tr w:rsidR="00350821" w:rsidRPr="0095501D" w14:paraId="6C7D588A"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12FF704F"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6C842F28"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14:paraId="26121508"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1EBDA55B" w14:textId="77777777" w:rsidR="00350821" w:rsidRPr="0095501D" w:rsidRDefault="00350821" w:rsidP="00350821">
            <w:pPr>
              <w:ind w:firstLine="0"/>
              <w:jc w:val="left"/>
              <w:rPr>
                <w:szCs w:val="24"/>
                <w:lang w:eastAsia="lt-LT"/>
              </w:rPr>
            </w:pPr>
          </w:p>
        </w:tc>
      </w:tr>
      <w:tr w:rsidR="00350821" w:rsidRPr="0095501D" w14:paraId="6BF76ECD" w14:textId="77777777"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14:paraId="1FBAA716"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56A8C1B2"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14:paraId="231BA72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76E93732" w14:textId="77777777" w:rsidR="00350821" w:rsidRPr="0095501D" w:rsidRDefault="00350821" w:rsidP="00350821">
            <w:pPr>
              <w:ind w:firstLine="0"/>
              <w:jc w:val="left"/>
              <w:rPr>
                <w:szCs w:val="24"/>
                <w:lang w:eastAsia="lt-LT"/>
              </w:rPr>
            </w:pPr>
          </w:p>
        </w:tc>
      </w:tr>
      <w:tr w:rsidR="00350821" w:rsidRPr="0095501D" w14:paraId="44D59180" w14:textId="77777777" w:rsidTr="000D0B8D">
        <w:trPr>
          <w:gridAfter w:val="1"/>
          <w:wAfter w:w="457" w:type="dxa"/>
          <w:trHeight w:val="480"/>
          <w:jc w:val="center"/>
        </w:trPr>
        <w:tc>
          <w:tcPr>
            <w:tcW w:w="709" w:type="dxa"/>
            <w:tcBorders>
              <w:top w:val="nil"/>
              <w:left w:val="single" w:sz="4" w:space="0" w:color="auto"/>
              <w:bottom w:val="nil"/>
              <w:right w:val="nil"/>
            </w:tcBorders>
            <w:shd w:val="clear" w:color="auto" w:fill="auto"/>
            <w:hideMark/>
          </w:tcPr>
          <w:p w14:paraId="0E628F35" w14:textId="2EB14964"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647" w:type="dxa"/>
            <w:gridSpan w:val="16"/>
            <w:tcBorders>
              <w:top w:val="nil"/>
              <w:left w:val="single" w:sz="4" w:space="0" w:color="auto"/>
              <w:bottom w:val="single" w:sz="4" w:space="0" w:color="auto"/>
              <w:right w:val="single" w:sz="4" w:space="0" w:color="000000"/>
            </w:tcBorders>
            <w:shd w:val="clear" w:color="auto" w:fill="auto"/>
            <w:hideMark/>
          </w:tcPr>
          <w:p w14:paraId="761CAAE9"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Koeficiento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vertAlign w:val="subscript"/>
                <w:lang w:eastAsia="lt-LT"/>
              </w:rPr>
              <w:t xml:space="preserve"> </w:t>
            </w:r>
            <w:r w:rsidRPr="0095501D">
              <w:rPr>
                <w:b/>
                <w:bCs/>
                <w:szCs w:val="24"/>
                <w:lang w:eastAsia="lt-LT"/>
              </w:rPr>
              <w:t>nustatymas</w:t>
            </w:r>
          </w:p>
        </w:tc>
      </w:tr>
      <w:tr w:rsidR="00350821" w:rsidRPr="0095501D" w14:paraId="6A0E9FC9" w14:textId="77777777" w:rsidTr="000D0B8D">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3BA1DB"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shd w:val="clear" w:color="auto" w:fill="auto"/>
            <w:hideMark/>
          </w:tcPr>
          <w:p w14:paraId="1ABD3DE8" w14:textId="77777777" w:rsidR="00350821" w:rsidRPr="0095501D" w:rsidRDefault="00350821" w:rsidP="00350821">
            <w:pPr>
              <w:ind w:firstLineChars="100" w:firstLine="240"/>
              <w:jc w:val="left"/>
              <w:rPr>
                <w:szCs w:val="24"/>
                <w:lang w:eastAsia="lt-LT"/>
              </w:rPr>
            </w:pPr>
            <w:r w:rsidRPr="0095501D">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shd w:val="clear" w:color="auto" w:fill="auto"/>
            <w:vAlign w:val="center"/>
            <w:hideMark/>
          </w:tcPr>
          <w:p w14:paraId="68FC9D9C" w14:textId="7B95CE79"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3E37499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EB2DC8E" w14:textId="77777777" w:rsidTr="000D0B8D">
        <w:trPr>
          <w:gridAfter w:val="1"/>
          <w:wAfter w:w="457" w:type="dxa"/>
          <w:trHeight w:val="578"/>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E14C6DF" w14:textId="77777777"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14:paraId="0E1E4596"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3A604689" w14:textId="5DFD3B45"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1A7ED4B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8731922" w14:textId="77777777" w:rsidTr="000D0B8D">
        <w:trPr>
          <w:gridAfter w:val="1"/>
          <w:wAfter w:w="457" w:type="dxa"/>
          <w:trHeight w:val="6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EC3DAEB" w14:textId="77777777"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14:paraId="3AB27770"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6B9CC626"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786A7E1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5007F87" w14:textId="77777777" w:rsidTr="000D0B8D">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629807CA"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7D6FB36F" w14:textId="77777777" w:rsidR="00350821" w:rsidRPr="0095501D" w:rsidRDefault="00350821" w:rsidP="00350821">
            <w:pPr>
              <w:ind w:firstLineChars="100" w:firstLine="240"/>
              <w:jc w:val="left"/>
              <w:rPr>
                <w:szCs w:val="24"/>
                <w:lang w:eastAsia="lt-LT"/>
              </w:rPr>
            </w:pPr>
            <w:r w:rsidRPr="0095501D">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4143AE79"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5C89294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D6FF36E" w14:textId="77777777"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14:paraId="4F291A82"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76EADD77"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2B3F222E"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300F139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32673D3" w14:textId="77777777"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14:paraId="5ADA9FCC"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103130FA"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4A308E75"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43D5FBB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C4E8C3A" w14:textId="77777777" w:rsidTr="000D0B8D">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75361F0B"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51EE72" w14:textId="77777777" w:rsidR="00350821" w:rsidRPr="0095501D" w:rsidRDefault="00350821" w:rsidP="00350821">
            <w:pPr>
              <w:ind w:firstLineChars="100" w:firstLine="240"/>
              <w:jc w:val="left"/>
              <w:rPr>
                <w:szCs w:val="24"/>
                <w:lang w:eastAsia="lt-LT"/>
              </w:rPr>
            </w:pPr>
            <w:r w:rsidRPr="0095501D">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3A356926"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2E0FB99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33FAAD0" w14:textId="77777777" w:rsidTr="000D0B8D">
        <w:trPr>
          <w:gridAfter w:val="1"/>
          <w:wAfter w:w="457" w:type="dxa"/>
          <w:trHeight w:val="443"/>
          <w:jc w:val="center"/>
        </w:trPr>
        <w:tc>
          <w:tcPr>
            <w:tcW w:w="709" w:type="dxa"/>
            <w:vMerge/>
            <w:tcBorders>
              <w:top w:val="nil"/>
              <w:left w:val="single" w:sz="4" w:space="0" w:color="auto"/>
              <w:bottom w:val="single" w:sz="4" w:space="0" w:color="000000"/>
              <w:right w:val="single" w:sz="4" w:space="0" w:color="auto"/>
            </w:tcBorders>
            <w:vAlign w:val="center"/>
            <w:hideMark/>
          </w:tcPr>
          <w:p w14:paraId="5C66486A"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5AF4DEF3"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7F1A0550"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CFFCC"/>
            <w:vAlign w:val="center"/>
            <w:hideMark/>
          </w:tcPr>
          <w:p w14:paraId="244AC3A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AF019EF" w14:textId="77777777" w:rsidTr="000D0B8D">
        <w:trPr>
          <w:gridAfter w:val="1"/>
          <w:wAfter w:w="457" w:type="dxa"/>
          <w:trHeight w:val="432"/>
          <w:jc w:val="center"/>
        </w:trPr>
        <w:tc>
          <w:tcPr>
            <w:tcW w:w="709" w:type="dxa"/>
            <w:vMerge/>
            <w:tcBorders>
              <w:top w:val="nil"/>
              <w:left w:val="single" w:sz="4" w:space="0" w:color="auto"/>
              <w:bottom w:val="single" w:sz="4" w:space="0" w:color="000000"/>
              <w:right w:val="single" w:sz="4" w:space="0" w:color="auto"/>
            </w:tcBorders>
            <w:vAlign w:val="center"/>
            <w:hideMark/>
          </w:tcPr>
          <w:p w14:paraId="1C88D7AA"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48C65007"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7AF8EA04"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3A36949D"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EB0700B" w14:textId="77777777"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81FC9EE"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shd w:val="clear" w:color="auto" w:fill="auto"/>
            <w:hideMark/>
          </w:tcPr>
          <w:p w14:paraId="06927CB7" w14:textId="77777777" w:rsidR="00350821" w:rsidRPr="0095501D" w:rsidRDefault="00350821" w:rsidP="00350821">
            <w:pPr>
              <w:ind w:firstLineChars="100" w:firstLine="240"/>
              <w:jc w:val="left"/>
              <w:rPr>
                <w:szCs w:val="24"/>
                <w:lang w:eastAsia="lt-LT"/>
              </w:rPr>
            </w:pPr>
            <w:r w:rsidRPr="0095501D">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3CC7365F"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417DB5B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5DD27AF"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21C70B92"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14:paraId="6C13B501" w14:textId="77777777" w:rsidR="00350821" w:rsidRPr="0095501D" w:rsidRDefault="00350821" w:rsidP="00350821">
            <w:pPr>
              <w:ind w:firstLine="0"/>
              <w:jc w:val="left"/>
              <w:rPr>
                <w:szCs w:val="24"/>
                <w:lang w:eastAsia="lt-LT"/>
              </w:rPr>
            </w:pPr>
          </w:p>
        </w:tc>
        <w:tc>
          <w:tcPr>
            <w:tcW w:w="414" w:type="dxa"/>
            <w:gridSpan w:val="2"/>
            <w:tcBorders>
              <w:top w:val="nil"/>
              <w:left w:val="nil"/>
              <w:bottom w:val="nil"/>
              <w:right w:val="nil"/>
            </w:tcBorders>
            <w:shd w:val="clear" w:color="auto" w:fill="auto"/>
            <w:vAlign w:val="center"/>
            <w:hideMark/>
          </w:tcPr>
          <w:p w14:paraId="4B13E6D1"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558AB8B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4FFF5B0"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5048514B"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14:paraId="01639998" w14:textId="77777777" w:rsidR="00350821" w:rsidRPr="0095501D" w:rsidRDefault="00350821" w:rsidP="00350821">
            <w:pPr>
              <w:ind w:firstLine="0"/>
              <w:jc w:val="left"/>
              <w:rPr>
                <w:szCs w:val="24"/>
                <w:lang w:eastAsia="lt-LT"/>
              </w:rPr>
            </w:pPr>
          </w:p>
        </w:tc>
        <w:tc>
          <w:tcPr>
            <w:tcW w:w="414" w:type="dxa"/>
            <w:gridSpan w:val="2"/>
            <w:tcBorders>
              <w:top w:val="single" w:sz="4" w:space="0" w:color="auto"/>
              <w:left w:val="nil"/>
              <w:bottom w:val="single" w:sz="4" w:space="0" w:color="auto"/>
              <w:right w:val="nil"/>
            </w:tcBorders>
            <w:shd w:val="clear" w:color="auto" w:fill="auto"/>
            <w:vAlign w:val="center"/>
            <w:hideMark/>
          </w:tcPr>
          <w:p w14:paraId="65080C8C"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00D636C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31BE519" w14:textId="77777777"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5A813DC6" w14:textId="77777777" w:rsidR="00350821" w:rsidRPr="0095501D" w:rsidRDefault="00350821" w:rsidP="00350821">
            <w:pPr>
              <w:ind w:firstLine="0"/>
              <w:jc w:val="center"/>
              <w:rPr>
                <w:szCs w:val="24"/>
                <w:lang w:eastAsia="lt-LT"/>
              </w:rPr>
            </w:pPr>
            <w:proofErr w:type="spellStart"/>
            <w:r w:rsidRPr="0095501D">
              <w:rPr>
                <w:szCs w:val="24"/>
                <w:lang w:eastAsia="lt-LT"/>
              </w:rPr>
              <w:t>k</w:t>
            </w:r>
            <w:r w:rsidRPr="0095501D">
              <w:rPr>
                <w:szCs w:val="24"/>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shd w:val="clear" w:color="auto" w:fill="auto"/>
            <w:hideMark/>
          </w:tcPr>
          <w:p w14:paraId="2B2BBC4B" w14:textId="77777777" w:rsidR="00350821" w:rsidRPr="0095501D" w:rsidRDefault="00350821" w:rsidP="00350821">
            <w:pPr>
              <w:ind w:firstLine="0"/>
              <w:jc w:val="center"/>
              <w:rPr>
                <w:szCs w:val="24"/>
                <w:lang w:eastAsia="lt-LT"/>
              </w:rPr>
            </w:pPr>
            <w:r w:rsidRPr="0095501D">
              <w:rPr>
                <w:szCs w:val="24"/>
                <w:lang w:eastAsia="lt-LT"/>
              </w:rPr>
              <w:t> </w:t>
            </w: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47E365DB"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nil"/>
              <w:right w:val="single" w:sz="4" w:space="0" w:color="auto"/>
            </w:tcBorders>
            <w:shd w:val="clear" w:color="auto" w:fill="auto"/>
            <w:noWrap/>
            <w:vAlign w:val="center"/>
            <w:hideMark/>
          </w:tcPr>
          <w:p w14:paraId="79C76FE0"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65FD154E"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1030F2AF" w14:textId="77777777"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14:paraId="40DAEE21" w14:textId="77777777"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29EE3790"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D66568"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03687556"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392738F6" w14:textId="77777777"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14:paraId="30C1173A" w14:textId="77777777"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7AA4C816"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auto" w:fill="auto"/>
            <w:noWrap/>
            <w:vAlign w:val="center"/>
            <w:hideMark/>
          </w:tcPr>
          <w:p w14:paraId="1E9CE0CA"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5F3DE4F2" w14:textId="77777777" w:rsidTr="000D0B8D">
        <w:trPr>
          <w:gridAfter w:val="1"/>
          <w:wAfter w:w="457" w:type="dxa"/>
          <w:trHeight w:val="480"/>
          <w:jc w:val="center"/>
        </w:trPr>
        <w:tc>
          <w:tcPr>
            <w:tcW w:w="709" w:type="dxa"/>
            <w:tcBorders>
              <w:top w:val="nil"/>
              <w:left w:val="single" w:sz="4" w:space="0" w:color="auto"/>
              <w:bottom w:val="single" w:sz="4" w:space="0" w:color="auto"/>
              <w:right w:val="single" w:sz="4" w:space="0" w:color="auto"/>
            </w:tcBorders>
            <w:shd w:val="clear" w:color="auto" w:fill="auto"/>
            <w:hideMark/>
          </w:tcPr>
          <w:p w14:paraId="596A1073" w14:textId="14EC14E4"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5505EC0F" w14:textId="5584F4C6"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r>
      <w:tr w:rsidR="00350821" w:rsidRPr="0095501D" w14:paraId="6A300A3B" w14:textId="77777777"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14:paraId="64850E86" w14:textId="17AA63AC" w:rsidR="00350821" w:rsidRPr="0095501D" w:rsidRDefault="00350821" w:rsidP="00350821">
            <w:pPr>
              <w:ind w:firstLine="0"/>
              <w:jc w:val="center"/>
              <w:rPr>
                <w:b/>
                <w:bCs/>
                <w:szCs w:val="24"/>
                <w:lang w:eastAsia="lt-LT"/>
              </w:rPr>
            </w:pPr>
            <w:r w:rsidRPr="0095501D">
              <w:rPr>
                <w:b/>
                <w:bCs/>
                <w:szCs w:val="24"/>
                <w:lang w:eastAsia="lt-LT"/>
              </w:rPr>
              <w:t>12.1</w:t>
            </w:r>
            <w:r w:rsidR="0013514B"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5F8B191F" w14:textId="68AF3C46" w:rsidR="00350821" w:rsidRPr="0095501D" w:rsidRDefault="00350821" w:rsidP="00350821">
            <w:pPr>
              <w:ind w:firstLineChars="100" w:firstLine="241"/>
              <w:jc w:val="left"/>
              <w:rPr>
                <w:b/>
                <w:bCs/>
                <w:szCs w:val="24"/>
                <w:lang w:eastAsia="lt-LT"/>
              </w:rPr>
            </w:pPr>
            <w:r w:rsidRPr="0095501D">
              <w:rPr>
                <w:b/>
                <w:bCs/>
                <w:szCs w:val="24"/>
                <w:lang w:eastAsia="lt-LT"/>
              </w:rPr>
              <w:t xml:space="preserve">Praeitų metų </w:t>
            </w: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764FB06C" w14:textId="25A83C4C"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4816390A" w14:textId="77777777"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500561F5"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798BDCC0"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05A0AF69" w14:textId="421DF48B"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816" w:type="dxa"/>
            <w:gridSpan w:val="6"/>
            <w:tcBorders>
              <w:top w:val="nil"/>
              <w:left w:val="nil"/>
              <w:bottom w:val="single" w:sz="4" w:space="0" w:color="auto"/>
              <w:right w:val="single" w:sz="4" w:space="0" w:color="auto"/>
            </w:tcBorders>
            <w:shd w:val="clear" w:color="auto" w:fill="auto"/>
            <w:hideMark/>
          </w:tcPr>
          <w:p w14:paraId="0075F3CA" w14:textId="123B5689"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70A4CA36" w14:textId="77777777" w:rsidTr="000D0B8D">
        <w:trPr>
          <w:gridAfter w:val="1"/>
          <w:wAfter w:w="457" w:type="dxa"/>
          <w:trHeight w:val="480"/>
          <w:jc w:val="center"/>
        </w:trPr>
        <w:tc>
          <w:tcPr>
            <w:tcW w:w="709" w:type="dxa"/>
            <w:vMerge/>
            <w:tcBorders>
              <w:top w:val="nil"/>
              <w:left w:val="single" w:sz="4" w:space="0" w:color="auto"/>
              <w:bottom w:val="single" w:sz="4" w:space="0" w:color="000000"/>
              <w:right w:val="single" w:sz="4" w:space="0" w:color="auto"/>
            </w:tcBorders>
            <w:vAlign w:val="center"/>
            <w:hideMark/>
          </w:tcPr>
          <w:p w14:paraId="1797185E"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1A8E8406"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686BA4A8"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14:paraId="0498B001"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41E016D5" w14:textId="77777777" w:rsidTr="000D0B8D">
        <w:trPr>
          <w:gridAfter w:val="1"/>
          <w:wAfter w:w="457" w:type="dxa"/>
          <w:trHeight w:val="338"/>
          <w:jc w:val="center"/>
        </w:trPr>
        <w:tc>
          <w:tcPr>
            <w:tcW w:w="709" w:type="dxa"/>
            <w:tcBorders>
              <w:top w:val="nil"/>
              <w:left w:val="single" w:sz="4" w:space="0" w:color="auto"/>
              <w:bottom w:val="single" w:sz="4" w:space="0" w:color="auto"/>
              <w:right w:val="single" w:sz="4" w:space="0" w:color="auto"/>
            </w:tcBorders>
            <w:shd w:val="clear" w:color="auto" w:fill="auto"/>
            <w:hideMark/>
          </w:tcPr>
          <w:p w14:paraId="7CEE6E21" w14:textId="2D9027EF" w:rsidR="00350821" w:rsidRPr="0095501D" w:rsidRDefault="00350821" w:rsidP="00350821">
            <w:pPr>
              <w:ind w:firstLine="0"/>
              <w:jc w:val="center"/>
              <w:rPr>
                <w:b/>
                <w:bCs/>
                <w:szCs w:val="24"/>
                <w:lang w:eastAsia="lt-LT"/>
              </w:rPr>
            </w:pPr>
            <w:r w:rsidRPr="0095501D">
              <w:rPr>
                <w:b/>
                <w:bCs/>
                <w:szCs w:val="24"/>
                <w:lang w:eastAsia="lt-LT"/>
              </w:rPr>
              <w:t>12.2</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6203D335" w14:textId="097377AD"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w:t>
            </w:r>
            <w:proofErr w:type="spellStart"/>
            <w:r w:rsidRPr="0095501D">
              <w:rPr>
                <w:b/>
                <w:bCs/>
                <w:szCs w:val="24"/>
                <w:lang w:eastAsia="lt-LT"/>
              </w:rPr>
              <w:t>k</w:t>
            </w:r>
            <w:r w:rsidRPr="0095501D">
              <w:rPr>
                <w:b/>
                <w:bCs/>
                <w:szCs w:val="24"/>
                <w:vertAlign w:val="subscript"/>
                <w:lang w:eastAsia="lt-LT"/>
              </w:rPr>
              <w:t>n</w:t>
            </w:r>
            <w:r w:rsidR="00992973"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47CA95C2" w14:textId="2DC2DA47"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6C58F61C" w14:textId="77777777"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CD8BDAC"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31F15696"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12938FF0" w14:textId="273C92A3"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816" w:type="dxa"/>
            <w:gridSpan w:val="6"/>
            <w:tcBorders>
              <w:top w:val="nil"/>
              <w:left w:val="nil"/>
              <w:bottom w:val="single" w:sz="4" w:space="0" w:color="auto"/>
              <w:right w:val="single" w:sz="4" w:space="0" w:color="auto"/>
            </w:tcBorders>
            <w:shd w:val="clear" w:color="auto" w:fill="auto"/>
            <w:hideMark/>
          </w:tcPr>
          <w:p w14:paraId="42059CB0" w14:textId="59D23D92"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4FBDCBEA" w14:textId="77777777"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14:paraId="2BE678C6"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43B40D49"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6D6E7CB0"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nil"/>
              <w:right w:val="single" w:sz="4" w:space="0" w:color="auto"/>
            </w:tcBorders>
            <w:shd w:val="clear" w:color="auto" w:fill="auto"/>
            <w:vAlign w:val="center"/>
            <w:hideMark/>
          </w:tcPr>
          <w:p w14:paraId="42B25D9B"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18EA5D9" w14:textId="77777777" w:rsidTr="003937CA">
        <w:trPr>
          <w:gridAfter w:val="1"/>
          <w:wAfter w:w="457" w:type="dxa"/>
          <w:trHeight w:val="338"/>
          <w:jc w:val="center"/>
        </w:trPr>
        <w:tc>
          <w:tcPr>
            <w:tcW w:w="709" w:type="dxa"/>
            <w:tcBorders>
              <w:top w:val="nil"/>
              <w:left w:val="single" w:sz="4" w:space="0" w:color="auto"/>
              <w:bottom w:val="single" w:sz="4" w:space="0" w:color="auto"/>
              <w:right w:val="double" w:sz="6" w:space="0" w:color="auto"/>
            </w:tcBorders>
            <w:shd w:val="clear" w:color="auto" w:fill="auto"/>
            <w:hideMark/>
          </w:tcPr>
          <w:p w14:paraId="3F44AA39" w14:textId="33DCA1D0" w:rsidR="00350821" w:rsidRPr="0095501D" w:rsidRDefault="00350821" w:rsidP="00350821">
            <w:pPr>
              <w:ind w:firstLine="0"/>
              <w:jc w:val="center"/>
              <w:rPr>
                <w:b/>
                <w:bCs/>
                <w:szCs w:val="24"/>
                <w:lang w:eastAsia="lt-LT"/>
              </w:rPr>
            </w:pPr>
            <w:r w:rsidRPr="0095501D">
              <w:rPr>
                <w:b/>
                <w:bCs/>
                <w:szCs w:val="24"/>
                <w:lang w:eastAsia="lt-LT"/>
              </w:rPr>
              <w:t>12.3</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48431ADB" w14:textId="7190F961" w:rsidR="00350821" w:rsidRPr="0095501D" w:rsidRDefault="00350821" w:rsidP="00350821">
            <w:pPr>
              <w:ind w:firstLineChars="100" w:firstLine="231"/>
              <w:jc w:val="left"/>
              <w:rPr>
                <w:b/>
                <w:bCs/>
                <w:sz w:val="23"/>
                <w:szCs w:val="23"/>
                <w:lang w:eastAsia="lt-LT"/>
              </w:rPr>
            </w:pPr>
            <w:proofErr w:type="spellStart"/>
            <w:r w:rsidRPr="0095501D">
              <w:rPr>
                <w:b/>
                <w:bCs/>
                <w:sz w:val="23"/>
                <w:szCs w:val="23"/>
                <w:lang w:eastAsia="lt-LT"/>
              </w:rPr>
              <w:t>Užužpraeitų</w:t>
            </w:r>
            <w:proofErr w:type="spellEnd"/>
            <w:r w:rsidRPr="0095501D">
              <w:rPr>
                <w:b/>
                <w:bCs/>
                <w:sz w:val="23"/>
                <w:szCs w:val="23"/>
                <w:lang w:eastAsia="lt-LT"/>
              </w:rPr>
              <w:t xml:space="preserve"> metų </w:t>
            </w:r>
            <w:proofErr w:type="spellStart"/>
            <w:r w:rsidRPr="0095501D">
              <w:rPr>
                <w:b/>
                <w:bCs/>
                <w:sz w:val="23"/>
                <w:szCs w:val="23"/>
                <w:lang w:eastAsia="lt-LT"/>
              </w:rPr>
              <w:t>k</w:t>
            </w:r>
            <w:r w:rsidRPr="0095501D">
              <w:rPr>
                <w:b/>
                <w:bCs/>
                <w:sz w:val="23"/>
                <w:szCs w:val="23"/>
                <w:vertAlign w:val="subscript"/>
                <w:lang w:eastAsia="lt-LT"/>
              </w:rPr>
              <w:t>n</w:t>
            </w:r>
            <w:r w:rsidR="00992973" w:rsidRPr="0095501D">
              <w:rPr>
                <w:b/>
                <w:bCs/>
                <w:sz w:val="23"/>
                <w:szCs w:val="23"/>
                <w:lang w:eastAsia="lt-LT"/>
              </w:rPr>
              <w:t>-</w:t>
            </w:r>
            <w:r w:rsidRPr="0095501D">
              <w:rPr>
                <w:b/>
                <w:bCs/>
                <w:sz w:val="23"/>
                <w:szCs w:val="23"/>
                <w:lang w:eastAsia="lt-LT"/>
              </w:rPr>
              <w:t>oji</w:t>
            </w:r>
            <w:proofErr w:type="spellEnd"/>
            <w:r w:rsidRPr="0095501D">
              <w:rPr>
                <w:b/>
                <w:bCs/>
                <w:sz w:val="23"/>
                <w:szCs w:val="23"/>
                <w:lang w:eastAsia="lt-LT"/>
              </w:rPr>
              <w:t xml:space="preserve"> partnerinės įmonės duomenų dalis </w:t>
            </w:r>
            <w:proofErr w:type="spellStart"/>
            <w:r w:rsidRPr="0095501D">
              <w:rPr>
                <w:b/>
                <w:bCs/>
                <w:sz w:val="23"/>
                <w:szCs w:val="23"/>
                <w:lang w:eastAsia="lt-LT"/>
              </w:rPr>
              <w:t>k</w:t>
            </w:r>
            <w:r w:rsidRPr="0095501D">
              <w:rPr>
                <w:b/>
                <w:bCs/>
                <w:sz w:val="23"/>
                <w:szCs w:val="23"/>
                <w:vertAlign w:val="subscript"/>
                <w:lang w:eastAsia="lt-LT"/>
              </w:rPr>
              <w:t>n</w:t>
            </w:r>
            <w:proofErr w:type="spellEnd"/>
            <w:r w:rsidRPr="0095501D">
              <w:rPr>
                <w:b/>
                <w:bCs/>
                <w:sz w:val="23"/>
                <w:szCs w:val="23"/>
                <w:lang w:eastAsia="lt-LT"/>
              </w:rPr>
              <w:t xml:space="preserve"> </w:t>
            </w:r>
            <w:proofErr w:type="spellStart"/>
            <w:r w:rsidRPr="0095501D">
              <w:rPr>
                <w:b/>
                <w:bCs/>
                <w:sz w:val="23"/>
                <w:szCs w:val="23"/>
                <w:lang w:eastAsia="lt-LT"/>
              </w:rPr>
              <w:t>D</w:t>
            </w:r>
            <w:r w:rsidRPr="0095501D">
              <w:rPr>
                <w:b/>
                <w:bCs/>
                <w:sz w:val="23"/>
                <w:szCs w:val="23"/>
                <w:vertAlign w:val="subscript"/>
                <w:lang w:eastAsia="lt-LT"/>
              </w:rPr>
              <w:t>Pn</w:t>
            </w:r>
            <w:proofErr w:type="spellEnd"/>
            <w:r w:rsidRPr="0095501D">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516A2EB5" w14:textId="61BBFB4B"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74CA2AE2" w14:textId="77777777" w:rsidTr="003937CA">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87D7CB5"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5125DD6E"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34ACAF36" w14:textId="03A44C3C"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816" w:type="dxa"/>
            <w:gridSpan w:val="6"/>
            <w:tcBorders>
              <w:top w:val="single" w:sz="4" w:space="0" w:color="auto"/>
              <w:left w:val="nil"/>
              <w:bottom w:val="single" w:sz="4" w:space="0" w:color="auto"/>
              <w:right w:val="single" w:sz="4" w:space="0" w:color="auto"/>
            </w:tcBorders>
            <w:shd w:val="clear" w:color="auto" w:fill="auto"/>
            <w:hideMark/>
          </w:tcPr>
          <w:p w14:paraId="5FCA73D2" w14:textId="510D410F"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664FB595" w14:textId="77777777" w:rsidTr="003937CA">
        <w:trPr>
          <w:gridAfter w:val="1"/>
          <w:wAfter w:w="457" w:type="dxa"/>
          <w:trHeight w:val="315"/>
          <w:jc w:val="center"/>
        </w:trPr>
        <w:tc>
          <w:tcPr>
            <w:tcW w:w="709" w:type="dxa"/>
            <w:vMerge/>
            <w:tcBorders>
              <w:top w:val="single" w:sz="4" w:space="0" w:color="000000"/>
              <w:left w:val="single" w:sz="4" w:space="0" w:color="auto"/>
              <w:bottom w:val="single" w:sz="4" w:space="0" w:color="000000"/>
              <w:right w:val="single" w:sz="4" w:space="0" w:color="auto"/>
            </w:tcBorders>
            <w:vAlign w:val="center"/>
            <w:hideMark/>
          </w:tcPr>
          <w:p w14:paraId="0ADC1A03"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38DEACF2"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519DA12C"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14:paraId="273CE5FC" w14:textId="77777777" w:rsidR="00350821" w:rsidRPr="0095501D" w:rsidRDefault="00350821" w:rsidP="00350821">
            <w:pPr>
              <w:ind w:firstLine="0"/>
              <w:jc w:val="center"/>
              <w:rPr>
                <w:szCs w:val="24"/>
                <w:lang w:eastAsia="lt-LT"/>
              </w:rPr>
            </w:pPr>
            <w:r w:rsidRPr="0095501D">
              <w:rPr>
                <w:szCs w:val="24"/>
                <w:lang w:eastAsia="lt-LT"/>
              </w:rPr>
              <w:t>0,00</w:t>
            </w:r>
          </w:p>
        </w:tc>
      </w:tr>
    </w:tbl>
    <w:p w14:paraId="2BC8DBCF" w14:textId="6667AAF3" w:rsidR="00350821" w:rsidRPr="0095501D" w:rsidRDefault="00350821" w:rsidP="00830972">
      <w:pPr>
        <w:ind w:firstLine="0"/>
        <w:rPr>
          <w:bCs/>
          <w:szCs w:val="24"/>
        </w:rPr>
      </w:pPr>
    </w:p>
    <w:p w14:paraId="1C93A004" w14:textId="77777777" w:rsidR="00524F7B" w:rsidRPr="0095501D" w:rsidRDefault="00350821">
      <w:pPr>
        <w:ind w:firstLine="0"/>
        <w:jc w:val="left"/>
        <w:rPr>
          <w:bCs/>
          <w:szCs w:val="24"/>
        </w:rPr>
        <w:sectPr w:rsidR="00524F7B" w:rsidRPr="0095501D" w:rsidSect="005877DF">
          <w:pgSz w:w="11906" w:h="16838" w:code="9"/>
          <w:pgMar w:top="851" w:right="567" w:bottom="1134" w:left="1701" w:header="567" w:footer="567" w:gutter="0"/>
          <w:pgNumType w:start="1" w:chapStyle="1"/>
          <w:cols w:space="1296"/>
          <w:titlePg/>
          <w:docGrid w:linePitch="326"/>
        </w:sectPr>
      </w:pPr>
      <w:r w:rsidRPr="0095501D">
        <w:rPr>
          <w:bCs/>
          <w:szCs w:val="24"/>
        </w:rPr>
        <w:br w:type="page"/>
      </w:r>
    </w:p>
    <w:tbl>
      <w:tblPr>
        <w:tblW w:w="10171" w:type="dxa"/>
        <w:jc w:val="center"/>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350821" w:rsidRPr="0095501D" w14:paraId="54DFD002" w14:textId="77777777" w:rsidTr="0096192E">
        <w:trPr>
          <w:trHeight w:val="1564"/>
          <w:jc w:val="center"/>
        </w:trPr>
        <w:tc>
          <w:tcPr>
            <w:tcW w:w="638" w:type="dxa"/>
            <w:tcBorders>
              <w:top w:val="nil"/>
              <w:left w:val="nil"/>
              <w:bottom w:val="nil"/>
              <w:right w:val="nil"/>
            </w:tcBorders>
            <w:shd w:val="clear" w:color="auto" w:fill="auto"/>
            <w:noWrap/>
            <w:vAlign w:val="bottom"/>
            <w:hideMark/>
          </w:tcPr>
          <w:p w14:paraId="4D6EE386" w14:textId="22EBAE77" w:rsidR="00350821" w:rsidRPr="0095501D" w:rsidRDefault="00477101" w:rsidP="00350821">
            <w:pPr>
              <w:ind w:firstLine="0"/>
              <w:jc w:val="left"/>
              <w:rPr>
                <w:sz w:val="20"/>
                <w:lang w:eastAsia="lt-LT"/>
              </w:rPr>
            </w:pPr>
            <w:bookmarkStart w:id="8" w:name="RANGE!A1:M161"/>
            <w:bookmarkEnd w:id="8"/>
            <w:r w:rsidRPr="0095501D">
              <w:rPr>
                <w:sz w:val="20"/>
                <w:lang w:eastAsia="lt-LT"/>
              </w:rPr>
              <w:lastRenderedPageBreak/>
              <w:t xml:space="preserve"> </w:t>
            </w:r>
          </w:p>
        </w:tc>
        <w:tc>
          <w:tcPr>
            <w:tcW w:w="638" w:type="dxa"/>
            <w:tcBorders>
              <w:top w:val="nil"/>
              <w:left w:val="nil"/>
              <w:bottom w:val="nil"/>
              <w:right w:val="nil"/>
            </w:tcBorders>
            <w:shd w:val="clear" w:color="auto" w:fill="auto"/>
            <w:noWrap/>
            <w:vAlign w:val="bottom"/>
            <w:hideMark/>
          </w:tcPr>
          <w:p w14:paraId="321B68E4"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6093CB2B"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20E61062"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350F3853"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23F08EE3" w14:textId="77777777"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14:paraId="5EA65FEC" w14:textId="11182427" w:rsidR="00350821" w:rsidRPr="0095501D" w:rsidRDefault="00350821" w:rsidP="0096192E">
            <w:pPr>
              <w:ind w:right="200" w:firstLine="0"/>
              <w:jc w:val="left"/>
              <w:rPr>
                <w:sz w:val="20"/>
                <w:lang w:eastAsia="lt-LT"/>
              </w:rPr>
            </w:pPr>
          </w:p>
        </w:tc>
        <w:tc>
          <w:tcPr>
            <w:tcW w:w="5050" w:type="dxa"/>
            <w:gridSpan w:val="4"/>
            <w:tcBorders>
              <w:top w:val="nil"/>
              <w:left w:val="nil"/>
              <w:bottom w:val="nil"/>
              <w:right w:val="nil"/>
            </w:tcBorders>
            <w:shd w:val="clear" w:color="auto" w:fill="auto"/>
            <w:noWrap/>
            <w:vAlign w:val="bottom"/>
          </w:tcPr>
          <w:p w14:paraId="6131AC9C" w14:textId="223BC7E4" w:rsidR="00477101" w:rsidRPr="0095501D" w:rsidRDefault="00477101" w:rsidP="002F74F3">
            <w:pPr>
              <w:tabs>
                <w:tab w:val="left" w:pos="4141"/>
              </w:tabs>
              <w:ind w:left="1132" w:firstLine="0"/>
              <w:jc w:val="left"/>
              <w:rPr>
                <w:szCs w:val="24"/>
                <w:lang w:eastAsia="lt-LT"/>
              </w:rPr>
            </w:pPr>
            <w:r w:rsidRPr="0095501D">
              <w:rPr>
                <w:szCs w:val="24"/>
                <w:lang w:eastAsia="lt-LT"/>
              </w:rPr>
              <w:t>Smulkiojo ar vidutinio verslo subjekto statuso deklaracijos formos</w:t>
            </w:r>
            <w:r w:rsidR="00E81237" w:rsidRPr="0095501D">
              <w:rPr>
                <w:szCs w:val="24"/>
                <w:lang w:eastAsia="lt-LT"/>
              </w:rPr>
              <w:t xml:space="preserve"> F1</w:t>
            </w:r>
            <w:r w:rsidRPr="0095501D">
              <w:rPr>
                <w:szCs w:val="24"/>
                <w:lang w:eastAsia="lt-LT"/>
              </w:rPr>
              <w:t xml:space="preserve"> 2</w:t>
            </w:r>
            <w:r w:rsidR="00C16E32" w:rsidRPr="0095501D">
              <w:rPr>
                <w:szCs w:val="24"/>
                <w:lang w:eastAsia="lt-LT"/>
              </w:rPr>
              <w:t> </w:t>
            </w:r>
            <w:r w:rsidRPr="0095501D">
              <w:rPr>
                <w:szCs w:val="24"/>
                <w:lang w:eastAsia="lt-LT"/>
              </w:rPr>
              <w:t>priedas</w:t>
            </w:r>
          </w:p>
          <w:p w14:paraId="27093441" w14:textId="77777777" w:rsidR="00477101" w:rsidRPr="0095501D" w:rsidRDefault="00477101" w:rsidP="00477101">
            <w:pPr>
              <w:tabs>
                <w:tab w:val="left" w:pos="4141"/>
              </w:tabs>
              <w:ind w:left="1132" w:firstLine="0"/>
              <w:jc w:val="left"/>
              <w:rPr>
                <w:sz w:val="22"/>
                <w:szCs w:val="22"/>
                <w:lang w:eastAsia="lt-LT"/>
              </w:rPr>
            </w:pPr>
          </w:p>
          <w:p w14:paraId="2FBAC930" w14:textId="2DBA0534" w:rsidR="00203A60" w:rsidRPr="0095501D" w:rsidRDefault="00203A60" w:rsidP="0096192E">
            <w:pPr>
              <w:tabs>
                <w:tab w:val="left" w:pos="4141"/>
              </w:tabs>
              <w:ind w:left="-297" w:firstLine="0"/>
              <w:rPr>
                <w:sz w:val="22"/>
                <w:szCs w:val="22"/>
                <w:lang w:eastAsia="lt-LT"/>
              </w:rPr>
            </w:pPr>
          </w:p>
        </w:tc>
        <w:tc>
          <w:tcPr>
            <w:tcW w:w="425" w:type="dxa"/>
            <w:tcBorders>
              <w:top w:val="nil"/>
              <w:left w:val="nil"/>
              <w:bottom w:val="nil"/>
              <w:right w:val="nil"/>
            </w:tcBorders>
            <w:shd w:val="clear" w:color="auto" w:fill="auto"/>
            <w:noWrap/>
            <w:vAlign w:val="bottom"/>
            <w:hideMark/>
          </w:tcPr>
          <w:p w14:paraId="2BC4F1DB" w14:textId="77777777" w:rsidR="00350821" w:rsidRPr="0095501D"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3D7F39F9" w14:textId="77777777" w:rsidR="00350821" w:rsidRPr="0095501D" w:rsidRDefault="00350821" w:rsidP="00350821">
            <w:pPr>
              <w:ind w:firstLine="0"/>
              <w:jc w:val="left"/>
              <w:rPr>
                <w:sz w:val="20"/>
                <w:lang w:eastAsia="lt-LT"/>
              </w:rPr>
            </w:pPr>
          </w:p>
        </w:tc>
      </w:tr>
      <w:tr w:rsidR="00350821" w:rsidRPr="0095501D" w14:paraId="4EC966B7"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63CE5B72"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7E970F1C"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042B9831"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177A3C63" w14:textId="77777777" w:rsidR="00350821" w:rsidRPr="0095501D" w:rsidRDefault="00350821" w:rsidP="00350821">
            <w:pPr>
              <w:ind w:firstLine="0"/>
              <w:jc w:val="left"/>
              <w:rPr>
                <w:sz w:val="20"/>
                <w:lang w:eastAsia="lt-LT"/>
              </w:rPr>
            </w:pPr>
          </w:p>
        </w:tc>
        <w:tc>
          <w:tcPr>
            <w:tcW w:w="6987" w:type="dxa"/>
            <w:gridSpan w:val="7"/>
            <w:tcBorders>
              <w:top w:val="nil"/>
              <w:left w:val="nil"/>
              <w:bottom w:val="nil"/>
              <w:right w:val="nil"/>
            </w:tcBorders>
            <w:shd w:val="clear" w:color="auto" w:fill="auto"/>
            <w:noWrap/>
            <w:vAlign w:val="bottom"/>
            <w:hideMark/>
          </w:tcPr>
          <w:p w14:paraId="4822DF08" w14:textId="31F9F176" w:rsidR="0096192E" w:rsidRDefault="004A78DB" w:rsidP="0096192E">
            <w:pPr>
              <w:tabs>
                <w:tab w:val="left" w:pos="1481"/>
              </w:tabs>
              <w:ind w:firstLine="0"/>
              <w:rPr>
                <w:b/>
                <w:bCs/>
                <w:szCs w:val="24"/>
                <w:lang w:eastAsia="lt-LT"/>
              </w:rPr>
            </w:pPr>
            <w:r>
              <w:rPr>
                <w:b/>
                <w:bCs/>
                <w:szCs w:val="24"/>
                <w:lang w:eastAsia="lt-LT"/>
              </w:rPr>
              <w:t xml:space="preserve">           </w:t>
            </w:r>
            <w:r w:rsidR="0096192E">
              <w:rPr>
                <w:b/>
                <w:bCs/>
                <w:szCs w:val="24"/>
                <w:lang w:eastAsia="lt-LT"/>
              </w:rPr>
              <w:t>SUSIJUSIOS ĮMONĖS</w:t>
            </w:r>
          </w:p>
          <w:p w14:paraId="5CB11050" w14:textId="77777777" w:rsidR="004A78DB" w:rsidRDefault="004A78DB" w:rsidP="0096192E">
            <w:pPr>
              <w:tabs>
                <w:tab w:val="left" w:pos="1481"/>
              </w:tabs>
              <w:ind w:firstLine="0"/>
              <w:rPr>
                <w:b/>
                <w:bCs/>
                <w:szCs w:val="24"/>
                <w:lang w:eastAsia="lt-LT"/>
              </w:rPr>
            </w:pPr>
          </w:p>
          <w:p w14:paraId="036A738C" w14:textId="013FE695" w:rsidR="0096192E" w:rsidRDefault="0096192E" w:rsidP="0096192E">
            <w:pPr>
              <w:tabs>
                <w:tab w:val="left" w:pos="1481"/>
              </w:tabs>
              <w:ind w:firstLine="0"/>
              <w:rPr>
                <w:b/>
                <w:bCs/>
                <w:szCs w:val="24"/>
                <w:lang w:eastAsia="lt-LT"/>
              </w:rPr>
            </w:pPr>
            <w:r>
              <w:rPr>
                <w:b/>
                <w:bCs/>
                <w:szCs w:val="24"/>
                <w:lang w:eastAsia="lt-LT"/>
              </w:rPr>
              <w:t xml:space="preserve">                    I SKYRIUS</w:t>
            </w:r>
          </w:p>
          <w:p w14:paraId="5A351E64" w14:textId="74768F75" w:rsidR="00350821" w:rsidRDefault="00DF2452" w:rsidP="00C16E32">
            <w:pPr>
              <w:tabs>
                <w:tab w:val="left" w:pos="1481"/>
              </w:tabs>
              <w:ind w:firstLine="0"/>
              <w:rPr>
                <w:b/>
                <w:bCs/>
                <w:szCs w:val="24"/>
                <w:lang w:eastAsia="lt-LT"/>
              </w:rPr>
            </w:pPr>
            <w:r w:rsidRPr="0095501D">
              <w:rPr>
                <w:b/>
                <w:bCs/>
                <w:szCs w:val="24"/>
                <w:lang w:eastAsia="lt-LT"/>
              </w:rPr>
              <w:t>SUSIJUSIŲ ĮMONIŲ DUOMENYS</w:t>
            </w:r>
            <w:r w:rsidR="00350821" w:rsidRPr="0095501D">
              <w:rPr>
                <w:b/>
                <w:bCs/>
                <w:szCs w:val="24"/>
                <w:lang w:eastAsia="lt-LT"/>
              </w:rPr>
              <w:t xml:space="preserve"> </w:t>
            </w:r>
            <w:r w:rsidR="00C16E32" w:rsidRPr="0095501D">
              <w:rPr>
                <w:b/>
                <w:bCs/>
                <w:szCs w:val="24"/>
                <w:lang w:eastAsia="lt-LT"/>
              </w:rPr>
              <w:t>S</w:t>
            </w:r>
            <w:r w:rsidR="00350821" w:rsidRPr="0095501D">
              <w:rPr>
                <w:b/>
                <w:bCs/>
                <w:szCs w:val="24"/>
                <w:lang w:eastAsia="lt-LT"/>
              </w:rPr>
              <w:t xml:space="preserve">1 </w:t>
            </w:r>
          </w:p>
          <w:p w14:paraId="476B585D" w14:textId="0E01738A" w:rsidR="00723658" w:rsidRPr="0095501D" w:rsidRDefault="00723658" w:rsidP="00723658">
            <w:pPr>
              <w:tabs>
                <w:tab w:val="left" w:pos="1481"/>
              </w:tabs>
              <w:ind w:firstLine="0"/>
              <w:rPr>
                <w:b/>
                <w:bCs/>
                <w:szCs w:val="24"/>
                <w:lang w:eastAsia="lt-LT"/>
              </w:rPr>
            </w:pPr>
            <w:r>
              <w:rPr>
                <w:b/>
                <w:bCs/>
                <w:szCs w:val="24"/>
                <w:lang w:eastAsia="lt-LT"/>
              </w:rPr>
              <w:t xml:space="preserve">          </w:t>
            </w:r>
            <w:r w:rsidR="004A78DB">
              <w:rPr>
                <w:b/>
                <w:bCs/>
                <w:szCs w:val="24"/>
                <w:lang w:eastAsia="lt-LT"/>
              </w:rPr>
              <w:t xml:space="preserve">          </w:t>
            </w:r>
            <w:r>
              <w:rPr>
                <w:b/>
                <w:bCs/>
                <w:szCs w:val="24"/>
                <w:lang w:eastAsia="lt-LT"/>
              </w:rPr>
              <w:t xml:space="preserve"> (forma S1)</w:t>
            </w:r>
          </w:p>
        </w:tc>
        <w:tc>
          <w:tcPr>
            <w:tcW w:w="425" w:type="dxa"/>
            <w:tcBorders>
              <w:top w:val="nil"/>
              <w:left w:val="nil"/>
              <w:bottom w:val="nil"/>
              <w:right w:val="nil"/>
            </w:tcBorders>
            <w:shd w:val="clear" w:color="auto" w:fill="auto"/>
            <w:noWrap/>
            <w:vAlign w:val="bottom"/>
            <w:hideMark/>
          </w:tcPr>
          <w:p w14:paraId="7C29BCAD" w14:textId="77777777" w:rsidR="00350821" w:rsidRPr="0095501D" w:rsidRDefault="00350821" w:rsidP="00350821">
            <w:pPr>
              <w:ind w:firstLine="0"/>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68383155" w14:textId="77777777" w:rsidR="00350821" w:rsidRPr="0095501D" w:rsidRDefault="00350821" w:rsidP="00350821">
            <w:pPr>
              <w:ind w:firstLine="0"/>
              <w:jc w:val="left"/>
              <w:rPr>
                <w:sz w:val="20"/>
                <w:lang w:eastAsia="lt-LT"/>
              </w:rPr>
            </w:pPr>
          </w:p>
        </w:tc>
      </w:tr>
      <w:tr w:rsidR="00350821" w:rsidRPr="0095501D" w14:paraId="37D70D4A"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1F765658"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19DB3BF9"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0A98764F"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15FF66AE"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0212DA9C"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28594B65" w14:textId="334C5447" w:rsidR="00350821" w:rsidRPr="0095501D" w:rsidRDefault="00241697" w:rsidP="00350821">
            <w:pPr>
              <w:ind w:firstLine="0"/>
              <w:jc w:val="center"/>
              <w:rPr>
                <w:sz w:val="20"/>
                <w:lang w:eastAsia="lt-LT"/>
              </w:rPr>
            </w:pPr>
            <w:r w:rsidRPr="0095501D">
              <w:rPr>
                <w:sz w:val="20"/>
                <w:lang w:eastAsia="lt-LT"/>
              </w:rPr>
              <w:t xml:space="preserve"> </w:t>
            </w:r>
          </w:p>
        </w:tc>
        <w:tc>
          <w:tcPr>
            <w:tcW w:w="3031" w:type="dxa"/>
            <w:gridSpan w:val="2"/>
            <w:tcBorders>
              <w:top w:val="nil"/>
              <w:left w:val="nil"/>
              <w:bottom w:val="single" w:sz="4" w:space="0" w:color="auto"/>
              <w:right w:val="nil"/>
            </w:tcBorders>
            <w:shd w:val="clear" w:color="auto" w:fill="auto"/>
            <w:noWrap/>
            <w:vAlign w:val="bottom"/>
            <w:hideMark/>
          </w:tcPr>
          <w:p w14:paraId="04AE286E" w14:textId="76C6543F" w:rsidR="00350821" w:rsidRPr="0095501D" w:rsidRDefault="00350821" w:rsidP="00350821">
            <w:pPr>
              <w:ind w:firstLine="0"/>
              <w:jc w:val="center"/>
              <w:rPr>
                <w:szCs w:val="24"/>
                <w:lang w:eastAsia="lt-LT"/>
              </w:rPr>
            </w:pPr>
            <w:r w:rsidRPr="0095501D">
              <w:rPr>
                <w:szCs w:val="24"/>
                <w:lang w:eastAsia="lt-LT"/>
              </w:rPr>
              <w:t xml:space="preserve"> - </w:t>
            </w:r>
            <w:r w:rsidR="002F74F3" w:rsidRPr="0095501D">
              <w:rPr>
                <w:szCs w:val="24"/>
                <w:lang w:eastAsia="lt-LT"/>
              </w:rPr>
              <w:t xml:space="preserve"> </w:t>
            </w: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14:paraId="2851BA10" w14:textId="77777777"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14:paraId="625BB0D5" w14:textId="77777777" w:rsidR="00350821" w:rsidRPr="0095501D" w:rsidRDefault="00350821" w:rsidP="00DB653A">
            <w:pPr>
              <w:ind w:firstLine="0"/>
              <w:jc w:val="center"/>
              <w:rPr>
                <w:sz w:val="20"/>
                <w:lang w:eastAsia="lt-LT"/>
              </w:rPr>
            </w:pPr>
          </w:p>
        </w:tc>
        <w:tc>
          <w:tcPr>
            <w:tcW w:w="890" w:type="dxa"/>
            <w:tcBorders>
              <w:top w:val="nil"/>
              <w:left w:val="nil"/>
              <w:bottom w:val="nil"/>
              <w:right w:val="nil"/>
            </w:tcBorders>
            <w:shd w:val="clear" w:color="auto" w:fill="auto"/>
            <w:noWrap/>
            <w:vAlign w:val="bottom"/>
            <w:hideMark/>
          </w:tcPr>
          <w:p w14:paraId="729BBDFB"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5BD447E2"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79D6931F" w14:textId="77777777" w:rsidR="00350821" w:rsidRPr="0095501D" w:rsidRDefault="00350821" w:rsidP="00350821">
            <w:pPr>
              <w:ind w:firstLine="0"/>
              <w:jc w:val="left"/>
              <w:rPr>
                <w:sz w:val="20"/>
                <w:lang w:eastAsia="lt-LT"/>
              </w:rPr>
            </w:pPr>
          </w:p>
        </w:tc>
      </w:tr>
      <w:tr w:rsidR="00350821" w:rsidRPr="0095501D" w14:paraId="40E6644C" w14:textId="77777777" w:rsidTr="0096192E">
        <w:trPr>
          <w:trHeight w:val="225"/>
          <w:jc w:val="center"/>
        </w:trPr>
        <w:tc>
          <w:tcPr>
            <w:tcW w:w="638" w:type="dxa"/>
            <w:tcBorders>
              <w:top w:val="nil"/>
              <w:left w:val="nil"/>
              <w:bottom w:val="nil"/>
              <w:right w:val="nil"/>
            </w:tcBorders>
            <w:shd w:val="clear" w:color="auto" w:fill="auto"/>
            <w:noWrap/>
            <w:vAlign w:val="bottom"/>
            <w:hideMark/>
          </w:tcPr>
          <w:p w14:paraId="5025A1A1"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4EB67DD8"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4A06B7F0"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7ECB3E50"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562271E1"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0277B775" w14:textId="77777777"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5C5BA80"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93" w:type="dxa"/>
            <w:tcBorders>
              <w:top w:val="nil"/>
              <w:left w:val="nil"/>
              <w:bottom w:val="nil"/>
              <w:right w:val="nil"/>
            </w:tcBorders>
            <w:shd w:val="clear" w:color="auto" w:fill="auto"/>
            <w:noWrap/>
            <w:vAlign w:val="bottom"/>
            <w:hideMark/>
          </w:tcPr>
          <w:p w14:paraId="4D90A6C7" w14:textId="77777777"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14:paraId="415B0ED0"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5D541854"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7E363564"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00AB263B" w14:textId="77777777" w:rsidR="00350821" w:rsidRPr="0095501D" w:rsidRDefault="00350821" w:rsidP="00350821">
            <w:pPr>
              <w:ind w:firstLine="0"/>
              <w:jc w:val="left"/>
              <w:rPr>
                <w:sz w:val="20"/>
                <w:lang w:eastAsia="lt-LT"/>
              </w:rPr>
            </w:pPr>
          </w:p>
        </w:tc>
      </w:tr>
      <w:tr w:rsidR="00350821" w:rsidRPr="0095501D" w14:paraId="5E1AC55C"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61A2A0A9"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36FA4BA9"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3B356B2F"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0B5DCD48"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28990984"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120ED5F0" w14:textId="77777777" w:rsidR="00350821" w:rsidRPr="0095501D" w:rsidRDefault="00350821" w:rsidP="00350821">
            <w:pPr>
              <w:ind w:firstLine="0"/>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E32088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14:paraId="407D8FDD" w14:textId="77777777"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14:paraId="2C04D7F2"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50DD1D67"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4DBDE4FD"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09069F52" w14:textId="77777777" w:rsidR="00350821" w:rsidRPr="0095501D" w:rsidRDefault="00350821" w:rsidP="00350821">
            <w:pPr>
              <w:ind w:firstLine="0"/>
              <w:jc w:val="left"/>
              <w:rPr>
                <w:sz w:val="20"/>
                <w:lang w:eastAsia="lt-LT"/>
              </w:rPr>
            </w:pPr>
          </w:p>
        </w:tc>
      </w:tr>
      <w:tr w:rsidR="00350821" w:rsidRPr="0095501D" w14:paraId="7D7193CB" w14:textId="77777777" w:rsidTr="0096192E">
        <w:trPr>
          <w:trHeight w:val="240"/>
          <w:jc w:val="center"/>
        </w:trPr>
        <w:tc>
          <w:tcPr>
            <w:tcW w:w="638" w:type="dxa"/>
            <w:tcBorders>
              <w:top w:val="nil"/>
              <w:left w:val="nil"/>
              <w:bottom w:val="nil"/>
              <w:right w:val="nil"/>
            </w:tcBorders>
            <w:shd w:val="clear" w:color="auto" w:fill="auto"/>
            <w:noWrap/>
            <w:vAlign w:val="bottom"/>
            <w:hideMark/>
          </w:tcPr>
          <w:p w14:paraId="44123995"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0A37D6D5"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1B396AB8"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04BFD74F"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4EB3A998"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5D7E1963" w14:textId="77777777"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9A0DDC1" w14:textId="77777777" w:rsidR="00350821" w:rsidRPr="0095501D" w:rsidRDefault="00350821" w:rsidP="00350821">
            <w:pPr>
              <w:ind w:firstLine="0"/>
              <w:jc w:val="center"/>
              <w:rPr>
                <w:sz w:val="20"/>
                <w:lang w:eastAsia="lt-LT"/>
              </w:rPr>
            </w:pPr>
            <w:r w:rsidRPr="0095501D">
              <w:rPr>
                <w:sz w:val="20"/>
                <w:lang w:eastAsia="lt-LT"/>
              </w:rPr>
              <w:t xml:space="preserve"> (sudarymo vieta)</w:t>
            </w:r>
          </w:p>
        </w:tc>
        <w:tc>
          <w:tcPr>
            <w:tcW w:w="393" w:type="dxa"/>
            <w:tcBorders>
              <w:top w:val="nil"/>
              <w:left w:val="nil"/>
              <w:bottom w:val="nil"/>
              <w:right w:val="nil"/>
            </w:tcBorders>
            <w:shd w:val="clear" w:color="auto" w:fill="auto"/>
            <w:noWrap/>
            <w:vAlign w:val="bottom"/>
            <w:hideMark/>
          </w:tcPr>
          <w:p w14:paraId="3B681971" w14:textId="77777777"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14:paraId="23A4E635" w14:textId="77777777" w:rsidR="00350821" w:rsidRPr="0095501D" w:rsidRDefault="00350821" w:rsidP="00477101">
            <w:pPr>
              <w:ind w:right="83"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08205726"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5BBC02C0"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56C2778F" w14:textId="77777777" w:rsidR="00350821" w:rsidRPr="0095501D" w:rsidRDefault="00350821" w:rsidP="00350821">
            <w:pPr>
              <w:ind w:firstLine="0"/>
              <w:jc w:val="left"/>
              <w:rPr>
                <w:sz w:val="20"/>
                <w:lang w:eastAsia="lt-LT"/>
              </w:rPr>
            </w:pPr>
          </w:p>
        </w:tc>
      </w:tr>
      <w:tr w:rsidR="00350821" w:rsidRPr="0095501D" w14:paraId="08D65185" w14:textId="77777777" w:rsidTr="0096192E">
        <w:trPr>
          <w:trHeight w:val="165"/>
          <w:jc w:val="center"/>
        </w:trPr>
        <w:tc>
          <w:tcPr>
            <w:tcW w:w="638" w:type="dxa"/>
            <w:tcBorders>
              <w:top w:val="nil"/>
              <w:left w:val="nil"/>
              <w:bottom w:val="nil"/>
              <w:right w:val="nil"/>
            </w:tcBorders>
            <w:shd w:val="clear" w:color="auto" w:fill="auto"/>
            <w:noWrap/>
            <w:vAlign w:val="bottom"/>
            <w:hideMark/>
          </w:tcPr>
          <w:p w14:paraId="093FD3B4"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70A944BA" w14:textId="77777777" w:rsidR="00350821" w:rsidRPr="0095501D" w:rsidRDefault="00350821" w:rsidP="00350821">
            <w:pPr>
              <w:ind w:firstLine="0"/>
              <w:rPr>
                <w:sz w:val="20"/>
                <w:lang w:eastAsia="lt-LT"/>
              </w:rPr>
            </w:pPr>
          </w:p>
        </w:tc>
        <w:tc>
          <w:tcPr>
            <w:tcW w:w="640" w:type="dxa"/>
            <w:tcBorders>
              <w:top w:val="nil"/>
              <w:left w:val="nil"/>
              <w:bottom w:val="nil"/>
              <w:right w:val="nil"/>
            </w:tcBorders>
            <w:shd w:val="clear" w:color="auto" w:fill="auto"/>
            <w:noWrap/>
            <w:vAlign w:val="bottom"/>
            <w:hideMark/>
          </w:tcPr>
          <w:p w14:paraId="28BE9772" w14:textId="77777777" w:rsidR="00350821" w:rsidRPr="0095501D" w:rsidRDefault="00350821" w:rsidP="00350821">
            <w:pPr>
              <w:ind w:firstLine="0"/>
              <w:rPr>
                <w:sz w:val="20"/>
                <w:lang w:eastAsia="lt-LT"/>
              </w:rPr>
            </w:pPr>
          </w:p>
        </w:tc>
        <w:tc>
          <w:tcPr>
            <w:tcW w:w="600" w:type="dxa"/>
            <w:tcBorders>
              <w:top w:val="nil"/>
              <w:left w:val="nil"/>
              <w:bottom w:val="nil"/>
              <w:right w:val="nil"/>
            </w:tcBorders>
            <w:shd w:val="clear" w:color="auto" w:fill="auto"/>
            <w:noWrap/>
            <w:vAlign w:val="bottom"/>
            <w:hideMark/>
          </w:tcPr>
          <w:p w14:paraId="32C4BE44" w14:textId="77777777" w:rsidR="00350821" w:rsidRPr="0095501D" w:rsidRDefault="00350821" w:rsidP="00350821">
            <w:pPr>
              <w:ind w:firstLine="0"/>
              <w:rPr>
                <w:sz w:val="20"/>
                <w:lang w:eastAsia="lt-LT"/>
              </w:rPr>
            </w:pPr>
          </w:p>
        </w:tc>
        <w:tc>
          <w:tcPr>
            <w:tcW w:w="457" w:type="dxa"/>
            <w:tcBorders>
              <w:top w:val="nil"/>
              <w:left w:val="nil"/>
              <w:bottom w:val="nil"/>
              <w:right w:val="nil"/>
            </w:tcBorders>
            <w:shd w:val="clear" w:color="auto" w:fill="auto"/>
            <w:noWrap/>
            <w:vAlign w:val="bottom"/>
            <w:hideMark/>
          </w:tcPr>
          <w:p w14:paraId="40C405FA" w14:textId="77777777" w:rsidR="00350821" w:rsidRPr="0095501D" w:rsidRDefault="00350821" w:rsidP="00350821">
            <w:pPr>
              <w:ind w:firstLine="0"/>
              <w:rPr>
                <w:sz w:val="20"/>
                <w:lang w:eastAsia="lt-LT"/>
              </w:rPr>
            </w:pPr>
          </w:p>
        </w:tc>
        <w:tc>
          <w:tcPr>
            <w:tcW w:w="241" w:type="dxa"/>
            <w:tcBorders>
              <w:top w:val="nil"/>
              <w:left w:val="nil"/>
              <w:bottom w:val="nil"/>
              <w:right w:val="nil"/>
            </w:tcBorders>
            <w:shd w:val="clear" w:color="auto" w:fill="auto"/>
            <w:noWrap/>
            <w:vAlign w:val="bottom"/>
            <w:hideMark/>
          </w:tcPr>
          <w:p w14:paraId="3B262867" w14:textId="77777777"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14:paraId="41E8D66D" w14:textId="77777777"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14:paraId="1C76F9BA" w14:textId="77777777"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14:paraId="1B571E27" w14:textId="77777777"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14:paraId="782C7FE1"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5E32C00A"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5BFE2FA6"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4176E259" w14:textId="77777777" w:rsidR="00350821" w:rsidRPr="0095501D" w:rsidRDefault="00350821" w:rsidP="00350821">
            <w:pPr>
              <w:ind w:firstLine="0"/>
              <w:jc w:val="left"/>
              <w:rPr>
                <w:sz w:val="20"/>
                <w:lang w:eastAsia="lt-LT"/>
              </w:rPr>
            </w:pPr>
          </w:p>
        </w:tc>
      </w:tr>
      <w:tr w:rsidR="00350821" w:rsidRPr="0095501D" w14:paraId="70BBB0CD" w14:textId="77777777" w:rsidTr="0096192E">
        <w:trPr>
          <w:trHeight w:val="375"/>
          <w:jc w:val="center"/>
        </w:trPr>
        <w:tc>
          <w:tcPr>
            <w:tcW w:w="2516" w:type="dxa"/>
            <w:gridSpan w:val="4"/>
            <w:tcBorders>
              <w:top w:val="nil"/>
              <w:left w:val="nil"/>
              <w:bottom w:val="nil"/>
              <w:right w:val="nil"/>
            </w:tcBorders>
            <w:shd w:val="clear" w:color="auto" w:fill="auto"/>
            <w:noWrap/>
            <w:vAlign w:val="bottom"/>
            <w:hideMark/>
          </w:tcPr>
          <w:p w14:paraId="2101FEFC" w14:textId="77777777" w:rsidR="00350821" w:rsidRPr="0095501D" w:rsidRDefault="00350821" w:rsidP="00350821">
            <w:pPr>
              <w:ind w:firstLine="0"/>
              <w:rPr>
                <w:b/>
                <w:bCs/>
                <w:szCs w:val="24"/>
                <w:lang w:eastAsia="lt-LT"/>
              </w:rPr>
            </w:pPr>
            <w:r w:rsidRPr="0095501D">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49FCEB4" w14:textId="77777777" w:rsidR="00350821" w:rsidRPr="0095501D" w:rsidRDefault="00350821" w:rsidP="00350821">
            <w:pPr>
              <w:ind w:firstLine="0"/>
              <w:jc w:val="center"/>
              <w:rPr>
                <w:szCs w:val="24"/>
                <w:lang w:eastAsia="lt-LT"/>
              </w:rPr>
            </w:pPr>
            <w:r w:rsidRPr="0095501D">
              <w:rPr>
                <w:szCs w:val="24"/>
                <w:lang w:eastAsia="lt-LT"/>
              </w:rPr>
              <w:t> </w:t>
            </w:r>
          </w:p>
        </w:tc>
        <w:tc>
          <w:tcPr>
            <w:tcW w:w="241" w:type="dxa"/>
            <w:tcBorders>
              <w:top w:val="nil"/>
              <w:left w:val="nil"/>
              <w:bottom w:val="nil"/>
              <w:right w:val="nil"/>
            </w:tcBorders>
            <w:shd w:val="clear" w:color="auto" w:fill="auto"/>
            <w:noWrap/>
            <w:vAlign w:val="bottom"/>
            <w:hideMark/>
          </w:tcPr>
          <w:p w14:paraId="61C9C254" w14:textId="77777777" w:rsidR="00350821" w:rsidRPr="0095501D" w:rsidRDefault="00350821" w:rsidP="00350821">
            <w:pPr>
              <w:ind w:firstLine="0"/>
              <w:jc w:val="center"/>
              <w:rPr>
                <w:szCs w:val="24"/>
                <w:lang w:eastAsia="lt-LT"/>
              </w:rPr>
            </w:pPr>
          </w:p>
        </w:tc>
        <w:tc>
          <w:tcPr>
            <w:tcW w:w="1239" w:type="dxa"/>
            <w:tcBorders>
              <w:top w:val="nil"/>
              <w:left w:val="nil"/>
              <w:bottom w:val="nil"/>
              <w:right w:val="nil"/>
            </w:tcBorders>
            <w:shd w:val="clear" w:color="auto" w:fill="auto"/>
            <w:noWrap/>
            <w:vAlign w:val="bottom"/>
            <w:hideMark/>
          </w:tcPr>
          <w:p w14:paraId="143102C9" w14:textId="77777777"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14:paraId="37448C92" w14:textId="77777777"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14:paraId="5BD195AE" w14:textId="77777777"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14:paraId="1268097C"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3C408249"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11D2F2C1"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64B78D7C" w14:textId="77777777" w:rsidR="00350821" w:rsidRPr="0095501D" w:rsidRDefault="00350821" w:rsidP="00350821">
            <w:pPr>
              <w:ind w:firstLine="0"/>
              <w:jc w:val="left"/>
              <w:rPr>
                <w:sz w:val="20"/>
                <w:lang w:eastAsia="lt-LT"/>
              </w:rPr>
            </w:pPr>
          </w:p>
        </w:tc>
      </w:tr>
      <w:tr w:rsidR="00350821" w:rsidRPr="005D6230" w14:paraId="1611777D" w14:textId="77777777" w:rsidTr="0096192E">
        <w:trPr>
          <w:trHeight w:val="360"/>
          <w:jc w:val="center"/>
        </w:trPr>
        <w:tc>
          <w:tcPr>
            <w:tcW w:w="2516" w:type="dxa"/>
            <w:gridSpan w:val="4"/>
            <w:tcBorders>
              <w:top w:val="nil"/>
              <w:left w:val="nil"/>
              <w:bottom w:val="nil"/>
              <w:right w:val="nil"/>
            </w:tcBorders>
            <w:shd w:val="clear" w:color="auto" w:fill="auto"/>
            <w:noWrap/>
            <w:vAlign w:val="bottom"/>
            <w:hideMark/>
          </w:tcPr>
          <w:p w14:paraId="6B7A91BF" w14:textId="77777777" w:rsidR="00350821" w:rsidRPr="005D6230" w:rsidRDefault="00350821" w:rsidP="00350821">
            <w:pPr>
              <w:ind w:firstLine="0"/>
              <w:rPr>
                <w:b/>
                <w:bCs/>
                <w:sz w:val="22"/>
                <w:szCs w:val="22"/>
                <w:lang w:eastAsia="lt-LT"/>
              </w:rPr>
            </w:pPr>
            <w:r w:rsidRPr="005D6230">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8362E2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41" w:type="dxa"/>
            <w:tcBorders>
              <w:top w:val="nil"/>
              <w:left w:val="nil"/>
              <w:bottom w:val="nil"/>
              <w:right w:val="nil"/>
            </w:tcBorders>
            <w:shd w:val="clear" w:color="auto" w:fill="auto"/>
            <w:noWrap/>
            <w:vAlign w:val="bottom"/>
            <w:hideMark/>
          </w:tcPr>
          <w:p w14:paraId="3196031C" w14:textId="77777777" w:rsidR="00350821" w:rsidRPr="005D6230" w:rsidRDefault="00350821" w:rsidP="00350821">
            <w:pPr>
              <w:ind w:firstLine="0"/>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63021AB1" w14:textId="77777777"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14:paraId="62C6EA1D" w14:textId="77777777"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14:paraId="0410575F" w14:textId="77777777"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14:paraId="01F47C28" w14:textId="77777777"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14:paraId="1B4BB731" w14:textId="77777777"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14:paraId="42BF902B" w14:textId="77777777"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4A0AA966" w14:textId="77777777" w:rsidR="00350821" w:rsidRPr="005D6230" w:rsidRDefault="00350821" w:rsidP="00350821">
            <w:pPr>
              <w:ind w:firstLine="0"/>
              <w:jc w:val="left"/>
              <w:rPr>
                <w:sz w:val="22"/>
                <w:szCs w:val="22"/>
                <w:lang w:eastAsia="lt-LT"/>
              </w:rPr>
            </w:pPr>
          </w:p>
        </w:tc>
      </w:tr>
      <w:tr w:rsidR="00350821" w:rsidRPr="005D6230" w14:paraId="0A441B81" w14:textId="77777777" w:rsidTr="0096192E">
        <w:trPr>
          <w:trHeight w:val="180"/>
          <w:jc w:val="center"/>
        </w:trPr>
        <w:tc>
          <w:tcPr>
            <w:tcW w:w="638" w:type="dxa"/>
            <w:tcBorders>
              <w:top w:val="nil"/>
              <w:left w:val="nil"/>
              <w:bottom w:val="single" w:sz="4" w:space="0" w:color="auto"/>
              <w:right w:val="nil"/>
            </w:tcBorders>
            <w:shd w:val="clear" w:color="auto" w:fill="auto"/>
            <w:noWrap/>
            <w:vAlign w:val="bottom"/>
            <w:hideMark/>
          </w:tcPr>
          <w:p w14:paraId="3721AA30" w14:textId="77777777" w:rsidR="00350821" w:rsidRPr="005D6230" w:rsidRDefault="00350821" w:rsidP="00350821">
            <w:pPr>
              <w:ind w:firstLine="0"/>
              <w:jc w:val="left"/>
              <w:rPr>
                <w:sz w:val="22"/>
                <w:szCs w:val="22"/>
                <w:lang w:eastAsia="lt-LT"/>
              </w:rPr>
            </w:pPr>
          </w:p>
        </w:tc>
        <w:tc>
          <w:tcPr>
            <w:tcW w:w="638" w:type="dxa"/>
            <w:tcBorders>
              <w:top w:val="nil"/>
              <w:left w:val="nil"/>
              <w:bottom w:val="nil"/>
              <w:right w:val="nil"/>
            </w:tcBorders>
            <w:shd w:val="clear" w:color="auto" w:fill="auto"/>
            <w:noWrap/>
            <w:vAlign w:val="bottom"/>
            <w:hideMark/>
          </w:tcPr>
          <w:p w14:paraId="218ABA9F" w14:textId="77777777" w:rsidR="00350821" w:rsidRPr="005D6230" w:rsidRDefault="00350821" w:rsidP="00350821">
            <w:pPr>
              <w:ind w:firstLine="0"/>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62262EAA" w14:textId="77777777" w:rsidR="00350821" w:rsidRPr="005D6230" w:rsidRDefault="00350821" w:rsidP="00350821">
            <w:pPr>
              <w:ind w:firstLine="0"/>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6DD925D8" w14:textId="77777777" w:rsidR="00350821" w:rsidRPr="005D6230" w:rsidRDefault="00350821" w:rsidP="00350821">
            <w:pPr>
              <w:ind w:firstLine="0"/>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E8DB380" w14:textId="77777777" w:rsidR="00350821" w:rsidRPr="005D6230" w:rsidRDefault="00350821" w:rsidP="00350821">
            <w:pPr>
              <w:ind w:firstLine="0"/>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D2BFBDB" w14:textId="77777777" w:rsidR="00350821" w:rsidRPr="005D6230" w:rsidRDefault="00350821" w:rsidP="00350821">
            <w:pPr>
              <w:ind w:firstLine="0"/>
              <w:jc w:val="left"/>
              <w:rPr>
                <w:sz w:val="22"/>
                <w:szCs w:val="22"/>
                <w:lang w:eastAsia="lt-LT"/>
              </w:rPr>
            </w:pPr>
          </w:p>
        </w:tc>
        <w:tc>
          <w:tcPr>
            <w:tcW w:w="1239" w:type="dxa"/>
            <w:tcBorders>
              <w:top w:val="nil"/>
              <w:left w:val="nil"/>
              <w:bottom w:val="nil"/>
              <w:right w:val="nil"/>
            </w:tcBorders>
            <w:shd w:val="clear" w:color="auto" w:fill="auto"/>
            <w:noWrap/>
            <w:vAlign w:val="bottom"/>
            <w:hideMark/>
          </w:tcPr>
          <w:p w14:paraId="7B69EFE6" w14:textId="77777777"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14:paraId="2A25479D" w14:textId="77777777"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14:paraId="73390BA7" w14:textId="77777777"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14:paraId="6E80F9A8" w14:textId="77777777"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14:paraId="64F682C3" w14:textId="77777777"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14:paraId="60035FDC" w14:textId="77777777"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7C815FC6" w14:textId="77777777" w:rsidR="00350821" w:rsidRPr="005D6230" w:rsidRDefault="00350821" w:rsidP="00350821">
            <w:pPr>
              <w:ind w:firstLine="0"/>
              <w:jc w:val="left"/>
              <w:rPr>
                <w:sz w:val="22"/>
                <w:szCs w:val="22"/>
                <w:lang w:eastAsia="lt-LT"/>
              </w:rPr>
            </w:pPr>
          </w:p>
        </w:tc>
      </w:tr>
      <w:tr w:rsidR="00350821" w:rsidRPr="005D6230" w14:paraId="4D870C08" w14:textId="77777777" w:rsidTr="0096192E">
        <w:trPr>
          <w:gridAfter w:val="1"/>
          <w:wAfter w:w="243" w:type="dxa"/>
          <w:trHeight w:val="409"/>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1DFDEFB" w14:textId="662DD1DB" w:rsidR="00350821" w:rsidRPr="005D6230" w:rsidRDefault="00350821" w:rsidP="00350821">
            <w:pPr>
              <w:ind w:firstLine="0"/>
              <w:jc w:val="center"/>
              <w:rPr>
                <w:b/>
                <w:bCs/>
                <w:sz w:val="22"/>
                <w:szCs w:val="22"/>
                <w:lang w:eastAsia="lt-LT"/>
              </w:rPr>
            </w:pPr>
            <w:r w:rsidRPr="005D6230">
              <w:rPr>
                <w:b/>
                <w:bCs/>
                <w:sz w:val="22"/>
                <w:szCs w:val="22"/>
                <w:lang w:eastAsia="lt-LT"/>
              </w:rPr>
              <w:t>1</w:t>
            </w:r>
            <w:r w:rsidR="00992973" w:rsidRPr="005D6230">
              <w:rPr>
                <w:b/>
                <w:bCs/>
                <w:sz w:val="22"/>
                <w:szCs w:val="22"/>
                <w:lang w:eastAsia="lt-LT"/>
              </w:rPr>
              <w:t>.</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47A2916"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Verslo subjekto metinių finansinių ataskaitų sudarymo būdas</w:t>
            </w:r>
          </w:p>
        </w:tc>
      </w:tr>
      <w:tr w:rsidR="005D6230" w:rsidRPr="005D6230" w14:paraId="477F96C6" w14:textId="77777777" w:rsidTr="0096192E">
        <w:trPr>
          <w:gridAfter w:val="1"/>
          <w:wAfter w:w="243" w:type="dxa"/>
          <w:trHeight w:val="345"/>
          <w:jc w:val="center"/>
        </w:trPr>
        <w:tc>
          <w:tcPr>
            <w:tcW w:w="8613" w:type="dxa"/>
            <w:gridSpan w:val="10"/>
            <w:vMerge w:val="restart"/>
            <w:tcBorders>
              <w:top w:val="single" w:sz="4" w:space="0" w:color="auto"/>
              <w:left w:val="single" w:sz="4" w:space="0" w:color="auto"/>
              <w:bottom w:val="nil"/>
              <w:right w:val="nil"/>
            </w:tcBorders>
            <w:shd w:val="clear" w:color="auto" w:fill="auto"/>
            <w:hideMark/>
          </w:tcPr>
          <w:p w14:paraId="50E55CFB" w14:textId="6C96FF60" w:rsidR="005D6230" w:rsidRPr="005D6230" w:rsidRDefault="005D6230" w:rsidP="00350821">
            <w:pPr>
              <w:ind w:firstLineChars="100" w:firstLine="220"/>
              <w:jc w:val="left"/>
              <w:rPr>
                <w:sz w:val="22"/>
                <w:szCs w:val="22"/>
                <w:lang w:eastAsia="lt-LT"/>
              </w:rPr>
            </w:pPr>
            <w:r w:rsidRPr="005D6230">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0A2CED5E" w14:textId="77777777" w:rsidR="005D6230" w:rsidRPr="005D6230" w:rsidRDefault="005D6230" w:rsidP="00350821">
            <w:pPr>
              <w:ind w:firstLine="0"/>
              <w:jc w:val="center"/>
              <w:rPr>
                <w:b/>
                <w:bCs/>
                <w:sz w:val="22"/>
                <w:szCs w:val="22"/>
                <w:lang w:eastAsia="lt-LT"/>
              </w:rPr>
            </w:pPr>
            <w:r w:rsidRPr="005D6230">
              <w:rPr>
                <w:b/>
                <w:bCs/>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789ADD00" w14:textId="77777777"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14:paraId="4562BE34" w14:textId="77777777" w:rsidTr="0096192E">
        <w:trPr>
          <w:gridAfter w:val="1"/>
          <w:wAfter w:w="243" w:type="dxa"/>
          <w:trHeight w:val="315"/>
          <w:jc w:val="center"/>
        </w:trPr>
        <w:tc>
          <w:tcPr>
            <w:tcW w:w="8613" w:type="dxa"/>
            <w:gridSpan w:val="10"/>
            <w:vMerge/>
            <w:tcBorders>
              <w:top w:val="single" w:sz="4" w:space="0" w:color="auto"/>
              <w:left w:val="single" w:sz="4" w:space="0" w:color="auto"/>
              <w:bottom w:val="single" w:sz="4" w:space="0" w:color="auto"/>
              <w:right w:val="nil"/>
            </w:tcBorders>
            <w:vAlign w:val="center"/>
            <w:hideMark/>
          </w:tcPr>
          <w:p w14:paraId="04C80964" w14:textId="77777777"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14:paraId="091D048B" w14:textId="77777777" w:rsidR="005D6230" w:rsidRPr="005D6230" w:rsidRDefault="005D6230" w:rsidP="00350821">
            <w:pPr>
              <w:ind w:firstLine="0"/>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943F95A" w14:textId="77777777" w:rsidR="005D6230" w:rsidRPr="005D6230" w:rsidRDefault="005D6230" w:rsidP="00350821">
            <w:pPr>
              <w:ind w:firstLine="0"/>
              <w:rPr>
                <w:sz w:val="22"/>
                <w:szCs w:val="22"/>
                <w:lang w:eastAsia="lt-LT"/>
              </w:rPr>
            </w:pPr>
          </w:p>
        </w:tc>
      </w:tr>
      <w:tr w:rsidR="005D6230" w:rsidRPr="005D6230" w14:paraId="0B6F8E0C" w14:textId="77777777" w:rsidTr="0096192E">
        <w:trPr>
          <w:gridAfter w:val="1"/>
          <w:wAfter w:w="243" w:type="dxa"/>
          <w:trHeight w:val="345"/>
          <w:jc w:val="center"/>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7827B883" w14:textId="77CFF8A9" w:rsidR="005D6230" w:rsidRPr="005D6230" w:rsidRDefault="005D6230" w:rsidP="00350821">
            <w:pPr>
              <w:ind w:firstLineChars="100" w:firstLine="220"/>
              <w:jc w:val="left"/>
              <w:rPr>
                <w:sz w:val="22"/>
                <w:szCs w:val="22"/>
                <w:lang w:eastAsia="lt-LT"/>
              </w:rPr>
            </w:pPr>
            <w:r w:rsidRPr="005D6230">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26DE81D0" w14:textId="77777777"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126C4BB" w14:textId="77777777"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14:paraId="483F0B4E" w14:textId="77777777" w:rsidTr="0096192E">
        <w:trPr>
          <w:gridAfter w:val="1"/>
          <w:wAfter w:w="243" w:type="dxa"/>
          <w:trHeight w:val="300"/>
          <w:jc w:val="center"/>
        </w:trPr>
        <w:tc>
          <w:tcPr>
            <w:tcW w:w="8613" w:type="dxa"/>
            <w:gridSpan w:val="10"/>
            <w:vMerge/>
            <w:tcBorders>
              <w:top w:val="single" w:sz="4" w:space="0" w:color="auto"/>
              <w:left w:val="single" w:sz="4" w:space="0" w:color="auto"/>
              <w:bottom w:val="single" w:sz="4" w:space="0" w:color="auto"/>
              <w:right w:val="nil"/>
            </w:tcBorders>
            <w:vAlign w:val="center"/>
            <w:hideMark/>
          </w:tcPr>
          <w:p w14:paraId="51A90F51" w14:textId="77777777"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14:paraId="5DBD6FAA" w14:textId="77777777"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nil"/>
              <w:left w:val="nil"/>
              <w:bottom w:val="single" w:sz="4" w:space="0" w:color="auto"/>
              <w:right w:val="single" w:sz="4" w:space="0" w:color="auto"/>
            </w:tcBorders>
            <w:shd w:val="clear" w:color="auto" w:fill="auto"/>
            <w:hideMark/>
          </w:tcPr>
          <w:p w14:paraId="4771B369" w14:textId="77777777" w:rsidR="005D6230" w:rsidRPr="005D6230" w:rsidRDefault="005D6230" w:rsidP="00350821">
            <w:pPr>
              <w:ind w:firstLine="0"/>
              <w:rPr>
                <w:sz w:val="22"/>
                <w:szCs w:val="22"/>
                <w:lang w:eastAsia="lt-LT"/>
              </w:rPr>
            </w:pPr>
            <w:r w:rsidRPr="005D6230">
              <w:rPr>
                <w:sz w:val="22"/>
                <w:szCs w:val="22"/>
                <w:lang w:eastAsia="lt-LT"/>
              </w:rPr>
              <w:t> </w:t>
            </w:r>
          </w:p>
        </w:tc>
      </w:tr>
      <w:tr w:rsidR="00350821" w:rsidRPr="005D6230" w14:paraId="69383DA6" w14:textId="77777777" w:rsidTr="0096192E">
        <w:trPr>
          <w:gridAfter w:val="1"/>
          <w:wAfter w:w="243" w:type="dxa"/>
          <w:trHeight w:val="420"/>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5A19743" w14:textId="67FA34BE" w:rsidR="00350821" w:rsidRPr="005D6230" w:rsidRDefault="00350821" w:rsidP="00350821">
            <w:pPr>
              <w:ind w:firstLine="0"/>
              <w:jc w:val="center"/>
              <w:rPr>
                <w:b/>
                <w:bCs/>
                <w:sz w:val="22"/>
                <w:szCs w:val="22"/>
                <w:lang w:eastAsia="lt-LT"/>
              </w:rPr>
            </w:pPr>
            <w:r w:rsidRPr="005D6230">
              <w:rPr>
                <w:b/>
                <w:bCs/>
                <w:sz w:val="22"/>
                <w:szCs w:val="22"/>
                <w:lang w:eastAsia="lt-LT"/>
              </w:rPr>
              <w:t>2</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1334BCB6"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Metinių konsoliduotųjų finansinių ataskaitų  duomenys D</w:t>
            </w:r>
            <w:r w:rsidRPr="005D6230">
              <w:rPr>
                <w:b/>
                <w:bCs/>
                <w:sz w:val="22"/>
                <w:szCs w:val="22"/>
                <w:vertAlign w:val="subscript"/>
                <w:lang w:eastAsia="lt-LT"/>
              </w:rPr>
              <w:t>A</w:t>
            </w:r>
          </w:p>
        </w:tc>
      </w:tr>
      <w:tr w:rsidR="00350821" w:rsidRPr="005D6230" w14:paraId="2BAC1AAE"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2DA1F79A" w14:textId="318A4786" w:rsidR="00350821" w:rsidRPr="005D6230" w:rsidRDefault="00350821" w:rsidP="00350821">
            <w:pPr>
              <w:ind w:firstLine="0"/>
              <w:jc w:val="center"/>
              <w:rPr>
                <w:b/>
                <w:bCs/>
                <w:sz w:val="22"/>
                <w:szCs w:val="22"/>
                <w:lang w:eastAsia="lt-LT"/>
              </w:rPr>
            </w:pPr>
            <w:r w:rsidRPr="005D6230">
              <w:rPr>
                <w:b/>
                <w:bCs/>
                <w:sz w:val="22"/>
                <w:szCs w:val="22"/>
                <w:lang w:eastAsia="lt-LT"/>
              </w:rPr>
              <w:t>2.1</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39A490CF"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9542213" w14:textId="00837617"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14:paraId="1BD3F2BA"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4884EB8" w14:textId="77777777"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C40A396" w14:textId="77777777"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09AEA" w14:textId="4E560C39" w:rsidR="00350821" w:rsidRPr="005D6230" w:rsidRDefault="00350821" w:rsidP="00350821">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053C929C"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2D139CB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470F05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BC08F0B"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909BDBD"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7FD11694" w14:textId="058BE087" w:rsidR="00350821" w:rsidRPr="005D6230" w:rsidRDefault="00350821" w:rsidP="00350821">
            <w:pPr>
              <w:ind w:firstLine="0"/>
              <w:jc w:val="center"/>
              <w:rPr>
                <w:b/>
                <w:bCs/>
                <w:sz w:val="22"/>
                <w:szCs w:val="22"/>
                <w:lang w:eastAsia="lt-LT"/>
              </w:rPr>
            </w:pPr>
            <w:r w:rsidRPr="005D6230">
              <w:rPr>
                <w:b/>
                <w:bCs/>
                <w:sz w:val="22"/>
                <w:szCs w:val="22"/>
                <w:lang w:eastAsia="lt-LT"/>
              </w:rPr>
              <w:t>2.2</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135C168B" w14:textId="77777777"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ED97FD4" w14:textId="561FC591"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14:paraId="329C6A32"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5C0A758" w14:textId="77777777"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E0B0D6" w14:textId="1BEB2F55"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78ECE1B9" w14:textId="77777777" w:rsidR="00350821" w:rsidRPr="005D6230" w:rsidRDefault="00350821" w:rsidP="00350821">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06EC1847"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5A2E0E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449A9E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AB18299"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24B4836A"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2A6C1677" w14:textId="4D707C09" w:rsidR="00350821" w:rsidRPr="005D6230" w:rsidRDefault="00350821" w:rsidP="00350821">
            <w:pPr>
              <w:ind w:firstLine="0"/>
              <w:jc w:val="center"/>
              <w:rPr>
                <w:b/>
                <w:bCs/>
                <w:sz w:val="22"/>
                <w:szCs w:val="22"/>
                <w:lang w:eastAsia="lt-LT"/>
              </w:rPr>
            </w:pPr>
            <w:r w:rsidRPr="005D6230">
              <w:rPr>
                <w:b/>
                <w:bCs/>
                <w:sz w:val="22"/>
                <w:szCs w:val="22"/>
                <w:lang w:eastAsia="lt-LT"/>
              </w:rPr>
              <w:t>2.3</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0FA68F54" w14:textId="77777777"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3D5308F" w14:textId="5BABA531" w:rsidR="00350821" w:rsidRPr="005D6230" w:rsidRDefault="00350821" w:rsidP="00350821">
            <w:pPr>
              <w:ind w:firstLine="0"/>
              <w:jc w:val="center"/>
              <w:rPr>
                <w:b/>
                <w:bCs/>
                <w:sz w:val="22"/>
                <w:szCs w:val="22"/>
                <w:lang w:eastAsia="lt-LT"/>
              </w:rPr>
            </w:pPr>
            <w:r w:rsidRPr="005D6230">
              <w:rPr>
                <w:b/>
                <w:bCs/>
                <w:sz w:val="22"/>
                <w:szCs w:val="22"/>
                <w:lang w:eastAsia="lt-LT"/>
              </w:rPr>
              <w:t>(m</w:t>
            </w:r>
            <w:r w:rsidR="00992973" w:rsidRPr="005D6230">
              <w:rPr>
                <w:b/>
                <w:bCs/>
                <w:sz w:val="22"/>
                <w:szCs w:val="22"/>
                <w:lang w:eastAsia="lt-LT"/>
              </w:rPr>
              <w:t>etai</w:t>
            </w:r>
            <w:r w:rsidRPr="005D6230">
              <w:rPr>
                <w:b/>
                <w:bCs/>
                <w:sz w:val="22"/>
                <w:szCs w:val="22"/>
                <w:lang w:eastAsia="lt-LT"/>
              </w:rPr>
              <w:t>)</w:t>
            </w:r>
          </w:p>
        </w:tc>
      </w:tr>
      <w:tr w:rsidR="00350821" w:rsidRPr="005D6230" w14:paraId="02E491B0"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C224C74" w14:textId="77777777"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ADBDAE8" w14:textId="62ED21BD"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2F69A4D0" w14:textId="3E3440CD" w:rsidR="00350821" w:rsidRPr="005D6230" w:rsidRDefault="00350821" w:rsidP="00B2210D">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57C9CE14"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15B5C36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79166F0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6CAD84BA"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261A91A" w14:textId="77777777"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14:paraId="73F3AE81" w14:textId="7877FC22" w:rsidR="00350821" w:rsidRPr="005D6230" w:rsidRDefault="00350821" w:rsidP="00350821">
            <w:pPr>
              <w:ind w:firstLine="0"/>
              <w:jc w:val="center"/>
              <w:rPr>
                <w:b/>
                <w:bCs/>
                <w:sz w:val="22"/>
                <w:szCs w:val="22"/>
                <w:lang w:eastAsia="lt-LT"/>
              </w:rPr>
            </w:pPr>
            <w:r w:rsidRPr="005D6230">
              <w:rPr>
                <w:b/>
                <w:bCs/>
                <w:sz w:val="22"/>
                <w:szCs w:val="22"/>
                <w:lang w:eastAsia="lt-LT"/>
              </w:rPr>
              <w:t>3</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667A7183"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įtraukti į metines konsoliduotąsias finansines ataskaitas, identifikavimas</w:t>
            </w:r>
          </w:p>
        </w:tc>
      </w:tr>
      <w:tr w:rsidR="00350821" w:rsidRPr="005D6230" w14:paraId="6739DA5A" w14:textId="77777777" w:rsidTr="0096192E">
        <w:trPr>
          <w:gridAfter w:val="1"/>
          <w:wAfter w:w="243" w:type="dxa"/>
          <w:trHeight w:val="990"/>
          <w:jc w:val="center"/>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77A0FD3E" w14:textId="77777777" w:rsidR="00350821" w:rsidRPr="005D6230" w:rsidRDefault="00350821" w:rsidP="00350821">
            <w:pPr>
              <w:ind w:firstLine="0"/>
              <w:jc w:val="center"/>
              <w:rPr>
                <w:sz w:val="22"/>
                <w:szCs w:val="22"/>
                <w:lang w:eastAsia="lt-LT"/>
              </w:rPr>
            </w:pPr>
            <w:r w:rsidRPr="005D6230">
              <w:rPr>
                <w:sz w:val="22"/>
                <w:szCs w:val="22"/>
                <w:lang w:eastAsia="lt-LT"/>
              </w:rPr>
              <w:lastRenderedPageBreak/>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76203992"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D4D8528"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31FA37C2"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vadovo vardas, pavardė ir pareigos</w:t>
            </w:r>
          </w:p>
        </w:tc>
      </w:tr>
      <w:tr w:rsidR="00DF1CE6" w:rsidRPr="005D6230" w14:paraId="17FA4A5B"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17A967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6EB696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36D51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29A33F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0C9602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87B946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413BFBA3" w14:textId="77777777" w:rsidTr="007B7F75">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8034B57"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16E30F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B59E81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328E10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24E290F"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89D1A2" w14:textId="77777777" w:rsidR="00350821" w:rsidRPr="005D6230" w:rsidRDefault="00350821" w:rsidP="00350821">
            <w:pPr>
              <w:ind w:firstLine="0"/>
              <w:jc w:val="left"/>
              <w:rPr>
                <w:sz w:val="22"/>
                <w:szCs w:val="22"/>
                <w:lang w:eastAsia="lt-LT"/>
              </w:rPr>
            </w:pPr>
          </w:p>
        </w:tc>
      </w:tr>
      <w:tr w:rsidR="00350821" w:rsidRPr="005D6230" w14:paraId="132E9FC5" w14:textId="77777777" w:rsidTr="007B7F75">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5316722" w14:textId="77777777" w:rsidR="00350821" w:rsidRPr="005D6230" w:rsidRDefault="00350821" w:rsidP="00350821">
            <w:pPr>
              <w:ind w:firstLine="0"/>
              <w:jc w:val="left"/>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434E667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1BE627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6FD32FC9" w14:textId="77777777" w:rsidR="00350821" w:rsidRPr="005D6230" w:rsidRDefault="00350821" w:rsidP="00350821">
            <w:pPr>
              <w:ind w:firstLine="0"/>
              <w:jc w:val="left"/>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13DD2EB4" w14:textId="77777777" w:rsidR="00350821" w:rsidRPr="005D6230" w:rsidRDefault="00350821" w:rsidP="00350821">
            <w:pPr>
              <w:ind w:firstLine="0"/>
              <w:jc w:val="left"/>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27556C76" w14:textId="77777777" w:rsidR="00350821" w:rsidRPr="005D6230" w:rsidRDefault="00350821" w:rsidP="00350821">
            <w:pPr>
              <w:ind w:firstLine="0"/>
              <w:jc w:val="left"/>
              <w:rPr>
                <w:sz w:val="22"/>
                <w:szCs w:val="22"/>
                <w:lang w:eastAsia="lt-LT"/>
              </w:rPr>
            </w:pPr>
          </w:p>
        </w:tc>
      </w:tr>
      <w:tr w:rsidR="00DF1CE6" w:rsidRPr="005D6230" w14:paraId="293CA076"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EB4052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B37B3E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02FD072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008F88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33423B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4A58C6"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105D98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5E4A48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8800A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F8E7A1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7EF63DB"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5D6A0AC"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DED7B3" w14:textId="77777777" w:rsidR="00350821" w:rsidRPr="005D6230" w:rsidRDefault="00350821" w:rsidP="00350821">
            <w:pPr>
              <w:ind w:firstLine="0"/>
              <w:jc w:val="left"/>
              <w:rPr>
                <w:sz w:val="22"/>
                <w:szCs w:val="22"/>
                <w:lang w:eastAsia="lt-LT"/>
              </w:rPr>
            </w:pPr>
          </w:p>
        </w:tc>
      </w:tr>
      <w:tr w:rsidR="00350821" w:rsidRPr="005D6230" w14:paraId="378A7E78"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877C2CD"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578FE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DC382C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07D5806"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A6B372"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D3F1161" w14:textId="77777777" w:rsidR="00350821" w:rsidRPr="005D6230" w:rsidRDefault="00350821" w:rsidP="00350821">
            <w:pPr>
              <w:ind w:firstLine="0"/>
              <w:jc w:val="left"/>
              <w:rPr>
                <w:sz w:val="22"/>
                <w:szCs w:val="22"/>
                <w:lang w:eastAsia="lt-LT"/>
              </w:rPr>
            </w:pPr>
          </w:p>
        </w:tc>
      </w:tr>
      <w:tr w:rsidR="00DF1CE6" w:rsidRPr="005D6230" w14:paraId="01606E1F"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7229F5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6473C4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E00C5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F46475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2A9C8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BC2F5E6"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4425739"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B6D4E9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6CBA9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3F200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1BC78F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679A66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F25F65" w14:textId="77777777" w:rsidR="00350821" w:rsidRPr="005D6230" w:rsidRDefault="00350821" w:rsidP="00350821">
            <w:pPr>
              <w:ind w:firstLine="0"/>
              <w:jc w:val="left"/>
              <w:rPr>
                <w:sz w:val="22"/>
                <w:szCs w:val="22"/>
                <w:lang w:eastAsia="lt-LT"/>
              </w:rPr>
            </w:pPr>
          </w:p>
        </w:tc>
      </w:tr>
      <w:tr w:rsidR="00350821" w:rsidRPr="005D6230" w14:paraId="4C55A1BA"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018DBA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4AF8D7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DD36C2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2E995D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2672C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C0E5166" w14:textId="77777777" w:rsidR="00350821" w:rsidRPr="005D6230" w:rsidRDefault="00350821" w:rsidP="00350821">
            <w:pPr>
              <w:ind w:firstLine="0"/>
              <w:jc w:val="left"/>
              <w:rPr>
                <w:sz w:val="22"/>
                <w:szCs w:val="22"/>
                <w:lang w:eastAsia="lt-LT"/>
              </w:rPr>
            </w:pPr>
          </w:p>
        </w:tc>
      </w:tr>
      <w:tr w:rsidR="00DF1CE6" w:rsidRPr="005D6230" w14:paraId="6941B5FF"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2A372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A92EA8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13BED3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30875A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97631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8C218E5"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659A4E46"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8EFE94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6D61DD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F44A0E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6DD4377"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71F0A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299732" w14:textId="77777777" w:rsidR="00350821" w:rsidRPr="005D6230" w:rsidRDefault="00350821" w:rsidP="00350821">
            <w:pPr>
              <w:ind w:firstLine="0"/>
              <w:jc w:val="left"/>
              <w:rPr>
                <w:sz w:val="22"/>
                <w:szCs w:val="22"/>
                <w:lang w:eastAsia="lt-LT"/>
              </w:rPr>
            </w:pPr>
          </w:p>
        </w:tc>
      </w:tr>
      <w:tr w:rsidR="00350821" w:rsidRPr="005D6230" w14:paraId="2FBE79F2"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BB9CFF5"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6BE5D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5E0C8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31273B4"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5ED74C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1A55BC6" w14:textId="77777777" w:rsidR="00350821" w:rsidRPr="005D6230" w:rsidRDefault="00350821" w:rsidP="00350821">
            <w:pPr>
              <w:ind w:firstLine="0"/>
              <w:jc w:val="left"/>
              <w:rPr>
                <w:sz w:val="22"/>
                <w:szCs w:val="22"/>
                <w:lang w:eastAsia="lt-LT"/>
              </w:rPr>
            </w:pPr>
          </w:p>
        </w:tc>
      </w:tr>
      <w:tr w:rsidR="00DF1CE6" w:rsidRPr="005D6230" w14:paraId="0C0F5A19"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959098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7CFB7B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C6E2D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6F9D86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9F0CAE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5A3E830"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42F7633C"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40030B2"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58FEA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2ED67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2E56B3E"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4FFA3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3F283C" w14:textId="77777777" w:rsidR="00350821" w:rsidRPr="005D6230" w:rsidRDefault="00350821" w:rsidP="00350821">
            <w:pPr>
              <w:ind w:firstLine="0"/>
              <w:jc w:val="left"/>
              <w:rPr>
                <w:sz w:val="22"/>
                <w:szCs w:val="22"/>
                <w:lang w:eastAsia="lt-LT"/>
              </w:rPr>
            </w:pPr>
          </w:p>
        </w:tc>
      </w:tr>
      <w:tr w:rsidR="00350821" w:rsidRPr="005D6230" w14:paraId="1C75292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7A6BBA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27AD59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617B8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FCC597C"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D91BE7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45B672" w14:textId="77777777" w:rsidR="00350821" w:rsidRPr="005D6230" w:rsidRDefault="00350821" w:rsidP="00350821">
            <w:pPr>
              <w:ind w:firstLine="0"/>
              <w:jc w:val="left"/>
              <w:rPr>
                <w:sz w:val="22"/>
                <w:szCs w:val="22"/>
                <w:lang w:eastAsia="lt-LT"/>
              </w:rPr>
            </w:pPr>
          </w:p>
        </w:tc>
      </w:tr>
      <w:tr w:rsidR="00DF1CE6" w:rsidRPr="005D6230" w14:paraId="6AEE59DF"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5B7982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7F55D1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48D14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6923D0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33C2F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F25D34"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74E8EE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4FAB2E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AD26C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B4526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9C99A7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637ED3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A937DD0" w14:textId="77777777" w:rsidR="00350821" w:rsidRPr="005D6230" w:rsidRDefault="00350821" w:rsidP="00350821">
            <w:pPr>
              <w:ind w:firstLine="0"/>
              <w:jc w:val="left"/>
              <w:rPr>
                <w:sz w:val="22"/>
                <w:szCs w:val="22"/>
                <w:lang w:eastAsia="lt-LT"/>
              </w:rPr>
            </w:pPr>
          </w:p>
        </w:tc>
      </w:tr>
      <w:tr w:rsidR="00350821" w:rsidRPr="005D6230" w14:paraId="1598EDA4"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BCDBF0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26AB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813D8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E215023"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F0C132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D46863E" w14:textId="77777777" w:rsidR="00350821" w:rsidRPr="005D6230" w:rsidRDefault="00350821" w:rsidP="00350821">
            <w:pPr>
              <w:ind w:firstLine="0"/>
              <w:jc w:val="left"/>
              <w:rPr>
                <w:sz w:val="22"/>
                <w:szCs w:val="22"/>
                <w:lang w:eastAsia="lt-LT"/>
              </w:rPr>
            </w:pPr>
          </w:p>
        </w:tc>
      </w:tr>
      <w:tr w:rsidR="00DF1CE6" w:rsidRPr="005D6230" w14:paraId="1142C23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E15C7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EA4D0F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3F1731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0DA022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90FA6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E39E75"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93860EF"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920F43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046E6F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1634B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DF04A4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5EA02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328C2C" w14:textId="77777777" w:rsidR="00350821" w:rsidRPr="005D6230" w:rsidRDefault="00350821" w:rsidP="00350821">
            <w:pPr>
              <w:ind w:firstLine="0"/>
              <w:jc w:val="left"/>
              <w:rPr>
                <w:sz w:val="22"/>
                <w:szCs w:val="22"/>
                <w:lang w:eastAsia="lt-LT"/>
              </w:rPr>
            </w:pPr>
          </w:p>
        </w:tc>
      </w:tr>
      <w:tr w:rsidR="00350821" w:rsidRPr="005D6230" w14:paraId="44AFEC1B"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2EB685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0EE8A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007C6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4B2440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5E99A7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D8793E" w14:textId="77777777" w:rsidR="00350821" w:rsidRPr="005D6230" w:rsidRDefault="00350821" w:rsidP="00350821">
            <w:pPr>
              <w:ind w:firstLine="0"/>
              <w:jc w:val="left"/>
              <w:rPr>
                <w:sz w:val="22"/>
                <w:szCs w:val="22"/>
                <w:lang w:eastAsia="lt-LT"/>
              </w:rPr>
            </w:pPr>
          </w:p>
        </w:tc>
      </w:tr>
      <w:tr w:rsidR="00DF1CE6" w:rsidRPr="005D6230" w14:paraId="4EBFB739"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01A49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561349E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0827F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CF14BB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FF3E09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9FCB52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E0108D7"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BE4D5C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EB205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44A80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3EE3EF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5F2C607"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DA3BFC7" w14:textId="77777777" w:rsidR="00350821" w:rsidRPr="005D6230" w:rsidRDefault="00350821" w:rsidP="00350821">
            <w:pPr>
              <w:ind w:firstLine="0"/>
              <w:jc w:val="left"/>
              <w:rPr>
                <w:sz w:val="22"/>
                <w:szCs w:val="22"/>
                <w:lang w:eastAsia="lt-LT"/>
              </w:rPr>
            </w:pPr>
          </w:p>
        </w:tc>
      </w:tr>
      <w:tr w:rsidR="00350821" w:rsidRPr="005D6230" w14:paraId="058D2BA8"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8BCE7E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18C9C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00C6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4C1AC77"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01FB58"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141598" w14:textId="77777777" w:rsidR="00350821" w:rsidRPr="005D6230" w:rsidRDefault="00350821" w:rsidP="00350821">
            <w:pPr>
              <w:ind w:firstLine="0"/>
              <w:jc w:val="left"/>
              <w:rPr>
                <w:sz w:val="22"/>
                <w:szCs w:val="22"/>
                <w:lang w:eastAsia="lt-LT"/>
              </w:rPr>
            </w:pPr>
          </w:p>
        </w:tc>
      </w:tr>
      <w:tr w:rsidR="00DF1CE6" w:rsidRPr="005D6230" w14:paraId="291D2180"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3D091CB" w14:textId="366998AA" w:rsidR="00350821" w:rsidRPr="005D6230" w:rsidRDefault="00350821" w:rsidP="00350821">
            <w:pPr>
              <w:ind w:firstLine="0"/>
              <w:jc w:val="center"/>
              <w:rPr>
                <w:sz w:val="22"/>
                <w:szCs w:val="22"/>
                <w:lang w:eastAsia="lt-LT"/>
              </w:rPr>
            </w:pPr>
            <w:bookmarkStart w:id="9" w:name="RANGE!B27"/>
            <w:bookmarkStart w:id="10" w:name="RANGE!A60"/>
            <w:bookmarkEnd w:id="9"/>
            <w:r w:rsidRPr="005D6230">
              <w:rPr>
                <w:sz w:val="22"/>
                <w:szCs w:val="22"/>
                <w:lang w:eastAsia="lt-LT"/>
              </w:rPr>
              <w:t> </w:t>
            </w:r>
            <w:bookmarkEnd w:id="10"/>
          </w:p>
        </w:tc>
        <w:tc>
          <w:tcPr>
            <w:tcW w:w="600" w:type="dxa"/>
            <w:tcBorders>
              <w:top w:val="nil"/>
              <w:left w:val="single" w:sz="4" w:space="0" w:color="auto"/>
              <w:bottom w:val="single" w:sz="4" w:space="0" w:color="auto"/>
              <w:right w:val="nil"/>
            </w:tcBorders>
            <w:shd w:val="clear" w:color="auto" w:fill="auto"/>
            <w:vAlign w:val="center"/>
            <w:hideMark/>
          </w:tcPr>
          <w:p w14:paraId="4375D05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C6914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1BFBA9D" w14:textId="77777777" w:rsidR="00350821" w:rsidRPr="005D6230" w:rsidRDefault="00350821" w:rsidP="00350821">
            <w:pPr>
              <w:ind w:firstLine="0"/>
              <w:jc w:val="center"/>
              <w:rPr>
                <w:sz w:val="22"/>
                <w:szCs w:val="22"/>
                <w:lang w:eastAsia="lt-LT"/>
              </w:rPr>
            </w:pPr>
            <w:bookmarkStart w:id="11" w:name="RANGE!F60"/>
            <w:r w:rsidRPr="005D6230">
              <w:rPr>
                <w:sz w:val="22"/>
                <w:szCs w:val="22"/>
                <w:lang w:eastAsia="lt-LT"/>
              </w:rPr>
              <w:t> </w:t>
            </w:r>
            <w:bookmarkEnd w:id="11"/>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366FBDD" w14:textId="4D12AFAB" w:rsidR="00350821" w:rsidRPr="005D6230" w:rsidRDefault="00350821" w:rsidP="00350821">
            <w:pPr>
              <w:ind w:firstLine="0"/>
              <w:jc w:val="center"/>
              <w:rPr>
                <w:sz w:val="22"/>
                <w:szCs w:val="22"/>
                <w:lang w:eastAsia="lt-LT"/>
              </w:rPr>
            </w:pPr>
            <w:bookmarkStart w:id="12" w:name="RANGE!H60"/>
            <w:r w:rsidRPr="005D6230">
              <w:rPr>
                <w:sz w:val="22"/>
                <w:szCs w:val="22"/>
                <w:lang w:eastAsia="lt-LT"/>
              </w:rPr>
              <w:t> </w:t>
            </w:r>
            <w:bookmarkEnd w:id="12"/>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0D93D9B" w14:textId="77777777" w:rsidR="00350821" w:rsidRPr="005D6230" w:rsidRDefault="00350821" w:rsidP="00350821">
            <w:pPr>
              <w:ind w:firstLine="0"/>
              <w:jc w:val="center"/>
              <w:rPr>
                <w:sz w:val="22"/>
                <w:szCs w:val="22"/>
                <w:lang w:eastAsia="lt-LT"/>
              </w:rPr>
            </w:pPr>
            <w:bookmarkStart w:id="13" w:name="RANGE!J60"/>
            <w:r w:rsidRPr="005D6230">
              <w:rPr>
                <w:sz w:val="22"/>
                <w:szCs w:val="22"/>
                <w:lang w:eastAsia="lt-LT"/>
              </w:rPr>
              <w:t> </w:t>
            </w:r>
            <w:bookmarkEnd w:id="13"/>
          </w:p>
        </w:tc>
      </w:tr>
      <w:tr w:rsidR="00350821" w:rsidRPr="005D6230" w14:paraId="1C9D5D5B"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D9AFC3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DCA078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A90BEA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DEE23D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E1EAE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FCE300" w14:textId="77777777" w:rsidR="00350821" w:rsidRPr="005D6230" w:rsidRDefault="00350821" w:rsidP="00350821">
            <w:pPr>
              <w:ind w:firstLine="0"/>
              <w:jc w:val="left"/>
              <w:rPr>
                <w:sz w:val="22"/>
                <w:szCs w:val="22"/>
                <w:lang w:eastAsia="lt-LT"/>
              </w:rPr>
            </w:pPr>
          </w:p>
        </w:tc>
      </w:tr>
      <w:tr w:rsidR="00350821" w:rsidRPr="005D6230" w14:paraId="1083F634"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C13242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55FD46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86519A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9964DD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35556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1AF709" w14:textId="77777777" w:rsidR="00350821" w:rsidRPr="005D6230" w:rsidRDefault="00350821" w:rsidP="00350821">
            <w:pPr>
              <w:ind w:firstLine="0"/>
              <w:jc w:val="left"/>
              <w:rPr>
                <w:sz w:val="22"/>
                <w:szCs w:val="22"/>
                <w:lang w:eastAsia="lt-LT"/>
              </w:rPr>
            </w:pPr>
          </w:p>
        </w:tc>
      </w:tr>
      <w:tr w:rsidR="00DF1CE6" w:rsidRPr="005D6230" w14:paraId="1FE00D2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188EBE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CCDD9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0C98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E31D36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8882ED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7919C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6F8CC083"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164EA2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76DBD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DC97A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AB2C59F"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544A7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7B8972F" w14:textId="77777777" w:rsidR="00350821" w:rsidRPr="005D6230" w:rsidRDefault="00350821" w:rsidP="00350821">
            <w:pPr>
              <w:ind w:firstLine="0"/>
              <w:jc w:val="left"/>
              <w:rPr>
                <w:sz w:val="22"/>
                <w:szCs w:val="22"/>
                <w:lang w:eastAsia="lt-LT"/>
              </w:rPr>
            </w:pPr>
          </w:p>
        </w:tc>
      </w:tr>
      <w:tr w:rsidR="00350821" w:rsidRPr="005D6230" w14:paraId="47FF0ECC"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5C244A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8D04CE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A220C8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747B17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470304C"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EF99611" w14:textId="77777777" w:rsidR="00350821" w:rsidRPr="005D6230" w:rsidRDefault="00350821" w:rsidP="00350821">
            <w:pPr>
              <w:ind w:firstLine="0"/>
              <w:jc w:val="left"/>
              <w:rPr>
                <w:sz w:val="22"/>
                <w:szCs w:val="22"/>
                <w:lang w:eastAsia="lt-LT"/>
              </w:rPr>
            </w:pPr>
          </w:p>
        </w:tc>
      </w:tr>
      <w:tr w:rsidR="00DF1CE6" w:rsidRPr="005D6230" w14:paraId="72565122"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EE7956F" w14:textId="1399D361" w:rsidR="00350821" w:rsidRPr="005D6230" w:rsidRDefault="00350821" w:rsidP="00350821">
            <w:pPr>
              <w:ind w:firstLine="0"/>
              <w:jc w:val="center"/>
              <w:rPr>
                <w:sz w:val="22"/>
                <w:szCs w:val="22"/>
                <w:lang w:eastAsia="lt-LT"/>
              </w:rPr>
            </w:pPr>
            <w:bookmarkStart w:id="14" w:name="RANGE!A66"/>
            <w:r w:rsidRPr="005D6230">
              <w:rPr>
                <w:sz w:val="22"/>
                <w:szCs w:val="22"/>
                <w:lang w:eastAsia="lt-LT"/>
              </w:rPr>
              <w:t> </w:t>
            </w:r>
            <w:bookmarkEnd w:id="14"/>
          </w:p>
        </w:tc>
        <w:tc>
          <w:tcPr>
            <w:tcW w:w="600" w:type="dxa"/>
            <w:tcBorders>
              <w:top w:val="nil"/>
              <w:left w:val="single" w:sz="4" w:space="0" w:color="auto"/>
              <w:bottom w:val="single" w:sz="4" w:space="0" w:color="auto"/>
              <w:right w:val="nil"/>
            </w:tcBorders>
            <w:shd w:val="clear" w:color="auto" w:fill="auto"/>
            <w:vAlign w:val="center"/>
            <w:hideMark/>
          </w:tcPr>
          <w:p w14:paraId="355C775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75A873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7031211" w14:textId="77777777" w:rsidR="00350821" w:rsidRPr="005D6230" w:rsidRDefault="00350821" w:rsidP="00350821">
            <w:pPr>
              <w:ind w:firstLine="0"/>
              <w:jc w:val="center"/>
              <w:rPr>
                <w:sz w:val="22"/>
                <w:szCs w:val="22"/>
                <w:lang w:eastAsia="lt-LT"/>
              </w:rPr>
            </w:pPr>
            <w:bookmarkStart w:id="15" w:name="RANGE!F66"/>
            <w:r w:rsidRPr="005D6230">
              <w:rPr>
                <w:sz w:val="22"/>
                <w:szCs w:val="22"/>
                <w:lang w:eastAsia="lt-LT"/>
              </w:rPr>
              <w:t> </w:t>
            </w:r>
            <w:bookmarkEnd w:id="15"/>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D8E706" w14:textId="411C83E4" w:rsidR="00350821" w:rsidRPr="005D6230" w:rsidRDefault="00350821" w:rsidP="00350821">
            <w:pPr>
              <w:ind w:firstLine="0"/>
              <w:jc w:val="center"/>
              <w:rPr>
                <w:sz w:val="22"/>
                <w:szCs w:val="22"/>
                <w:lang w:eastAsia="lt-LT"/>
              </w:rPr>
            </w:pPr>
            <w:bookmarkStart w:id="16" w:name="RANGE!H66"/>
            <w:r w:rsidRPr="005D6230">
              <w:rPr>
                <w:sz w:val="22"/>
                <w:szCs w:val="22"/>
                <w:lang w:eastAsia="lt-LT"/>
              </w:rPr>
              <w:t> </w:t>
            </w:r>
            <w:bookmarkEnd w:id="16"/>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B23AAA6" w14:textId="77777777" w:rsidR="00350821" w:rsidRPr="005D6230" w:rsidRDefault="00350821" w:rsidP="00350821">
            <w:pPr>
              <w:ind w:firstLine="0"/>
              <w:jc w:val="center"/>
              <w:rPr>
                <w:sz w:val="22"/>
                <w:szCs w:val="22"/>
                <w:lang w:eastAsia="lt-LT"/>
              </w:rPr>
            </w:pPr>
            <w:bookmarkStart w:id="17" w:name="RANGE!J66"/>
            <w:r w:rsidRPr="005D6230">
              <w:rPr>
                <w:sz w:val="22"/>
                <w:szCs w:val="22"/>
                <w:lang w:eastAsia="lt-LT"/>
              </w:rPr>
              <w:t> </w:t>
            </w:r>
            <w:bookmarkEnd w:id="17"/>
          </w:p>
        </w:tc>
      </w:tr>
      <w:tr w:rsidR="00350821" w:rsidRPr="005D6230" w14:paraId="2455C4D2"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4737358"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1CE9B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C3DBC0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76285F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9BA74DB"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21AF7B" w14:textId="77777777" w:rsidR="00350821" w:rsidRPr="005D6230" w:rsidRDefault="00350821" w:rsidP="00350821">
            <w:pPr>
              <w:ind w:firstLine="0"/>
              <w:jc w:val="left"/>
              <w:rPr>
                <w:sz w:val="22"/>
                <w:szCs w:val="22"/>
                <w:lang w:eastAsia="lt-LT"/>
              </w:rPr>
            </w:pPr>
          </w:p>
        </w:tc>
      </w:tr>
      <w:tr w:rsidR="00350821" w:rsidRPr="005D6230" w14:paraId="352BDDB3"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96C7C8A"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F2823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7A47C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120884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819676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A0E988" w14:textId="77777777" w:rsidR="00350821" w:rsidRPr="005D6230" w:rsidRDefault="00350821" w:rsidP="00350821">
            <w:pPr>
              <w:ind w:firstLine="0"/>
              <w:jc w:val="left"/>
              <w:rPr>
                <w:sz w:val="22"/>
                <w:szCs w:val="22"/>
                <w:lang w:eastAsia="lt-LT"/>
              </w:rPr>
            </w:pPr>
          </w:p>
        </w:tc>
      </w:tr>
      <w:tr w:rsidR="00DF1CE6" w:rsidRPr="005D6230" w14:paraId="6255B756"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EE4E6F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5E7D110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042E0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E66007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A2C5A8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29AA917"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2AB8835" w14:textId="77777777" w:rsidTr="007B7F75">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D67523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CA82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F072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15A12C6"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8F26A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9C982CB" w14:textId="77777777" w:rsidR="00350821" w:rsidRPr="005D6230" w:rsidRDefault="00350821" w:rsidP="00350821">
            <w:pPr>
              <w:ind w:firstLine="0"/>
              <w:jc w:val="left"/>
              <w:rPr>
                <w:sz w:val="22"/>
                <w:szCs w:val="22"/>
                <w:lang w:eastAsia="lt-LT"/>
              </w:rPr>
            </w:pPr>
          </w:p>
        </w:tc>
      </w:tr>
      <w:tr w:rsidR="00350821" w:rsidRPr="005D6230" w14:paraId="69E35237" w14:textId="77777777" w:rsidTr="007B7F75">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995004C" w14:textId="77777777" w:rsidR="00350821" w:rsidRPr="005D6230" w:rsidRDefault="00350821" w:rsidP="00350821">
            <w:pPr>
              <w:ind w:firstLine="0"/>
              <w:jc w:val="left"/>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439091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0B1E07D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1A1FADEB" w14:textId="77777777" w:rsidR="00350821" w:rsidRPr="005D6230" w:rsidRDefault="00350821" w:rsidP="00350821">
            <w:pPr>
              <w:ind w:firstLine="0"/>
              <w:jc w:val="left"/>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4C5FD44B" w14:textId="77777777" w:rsidR="00350821" w:rsidRPr="005D6230" w:rsidRDefault="00350821" w:rsidP="00350821">
            <w:pPr>
              <w:ind w:firstLine="0"/>
              <w:jc w:val="left"/>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1360211F" w14:textId="77777777" w:rsidR="00350821" w:rsidRPr="005D6230" w:rsidRDefault="00350821" w:rsidP="00350821">
            <w:pPr>
              <w:ind w:firstLine="0"/>
              <w:jc w:val="left"/>
              <w:rPr>
                <w:sz w:val="22"/>
                <w:szCs w:val="22"/>
                <w:lang w:eastAsia="lt-LT"/>
              </w:rPr>
            </w:pPr>
          </w:p>
        </w:tc>
      </w:tr>
      <w:tr w:rsidR="00DF1CE6" w:rsidRPr="005D6230" w14:paraId="0CAAC987"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0D5EB6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9B4F66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E5DD6C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04CEA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078D8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711B07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2097A90A"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F01F7CB"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98BDF9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0E851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613C0C1"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D6955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2AF8CE" w14:textId="77777777" w:rsidR="00350821" w:rsidRPr="005D6230" w:rsidRDefault="00350821" w:rsidP="00350821">
            <w:pPr>
              <w:ind w:firstLine="0"/>
              <w:jc w:val="left"/>
              <w:rPr>
                <w:sz w:val="22"/>
                <w:szCs w:val="22"/>
                <w:lang w:eastAsia="lt-LT"/>
              </w:rPr>
            </w:pPr>
          </w:p>
        </w:tc>
      </w:tr>
      <w:tr w:rsidR="00350821" w:rsidRPr="005D6230" w14:paraId="4FE55A46"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53CB2E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A94D8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10BBB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2FE3CB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6CEFA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432E76F" w14:textId="77777777" w:rsidR="00350821" w:rsidRPr="005D6230" w:rsidRDefault="00350821" w:rsidP="00350821">
            <w:pPr>
              <w:ind w:firstLine="0"/>
              <w:jc w:val="left"/>
              <w:rPr>
                <w:sz w:val="22"/>
                <w:szCs w:val="22"/>
                <w:lang w:eastAsia="lt-LT"/>
              </w:rPr>
            </w:pPr>
          </w:p>
        </w:tc>
      </w:tr>
      <w:tr w:rsidR="00DF1CE6" w:rsidRPr="005D6230" w14:paraId="130F6B28"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C51E2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12369A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992C8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4EBA8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0565AF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ED20C8"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909905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18E907B"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549AC4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663FC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4CF6F3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EA9BC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765D783" w14:textId="77777777" w:rsidR="00350821" w:rsidRPr="005D6230" w:rsidRDefault="00350821" w:rsidP="00350821">
            <w:pPr>
              <w:ind w:firstLine="0"/>
              <w:jc w:val="left"/>
              <w:rPr>
                <w:sz w:val="22"/>
                <w:szCs w:val="22"/>
                <w:lang w:eastAsia="lt-LT"/>
              </w:rPr>
            </w:pPr>
          </w:p>
        </w:tc>
      </w:tr>
      <w:tr w:rsidR="00350821" w:rsidRPr="005D6230" w14:paraId="3B6D903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EF3F61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0355E1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67BB5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88A3B9E"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A1DE3C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B87BAE" w14:textId="77777777" w:rsidR="00350821" w:rsidRPr="005D6230" w:rsidRDefault="00350821" w:rsidP="00350821">
            <w:pPr>
              <w:ind w:firstLine="0"/>
              <w:jc w:val="left"/>
              <w:rPr>
                <w:sz w:val="22"/>
                <w:szCs w:val="22"/>
                <w:lang w:eastAsia="lt-LT"/>
              </w:rPr>
            </w:pPr>
          </w:p>
        </w:tc>
      </w:tr>
      <w:tr w:rsidR="00DF1CE6" w:rsidRPr="005D6230" w14:paraId="0436D8B6"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5418CE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EC66ED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97763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69FE24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B932C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1DF07B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59F16859"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724759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CBEFF0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4AE16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1B6CE51"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D15CA58"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80098C4" w14:textId="77777777" w:rsidR="00350821" w:rsidRPr="005D6230" w:rsidRDefault="00350821" w:rsidP="00350821">
            <w:pPr>
              <w:ind w:firstLine="0"/>
              <w:jc w:val="left"/>
              <w:rPr>
                <w:sz w:val="22"/>
                <w:szCs w:val="22"/>
                <w:lang w:eastAsia="lt-LT"/>
              </w:rPr>
            </w:pPr>
          </w:p>
        </w:tc>
      </w:tr>
      <w:tr w:rsidR="00350821" w:rsidRPr="005D6230" w14:paraId="02067D3B"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D3D13A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B28723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9B1B14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0EB6EE0"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095F0B"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98FF067" w14:textId="77777777" w:rsidR="00350821" w:rsidRPr="005D6230" w:rsidRDefault="00350821" w:rsidP="00350821">
            <w:pPr>
              <w:ind w:firstLine="0"/>
              <w:jc w:val="left"/>
              <w:rPr>
                <w:sz w:val="22"/>
                <w:szCs w:val="22"/>
                <w:lang w:eastAsia="lt-LT"/>
              </w:rPr>
            </w:pPr>
          </w:p>
        </w:tc>
      </w:tr>
      <w:tr w:rsidR="00DF1CE6" w:rsidRPr="005D6230" w14:paraId="34049107"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DFF03C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B4167E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3BDBA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65EA6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DF859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14762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5F78D21E"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E3C867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007E8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50279A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B00C9A3"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8445C3E"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936AE7" w14:textId="77777777" w:rsidR="00350821" w:rsidRPr="005D6230" w:rsidRDefault="00350821" w:rsidP="00350821">
            <w:pPr>
              <w:ind w:firstLine="0"/>
              <w:jc w:val="left"/>
              <w:rPr>
                <w:sz w:val="22"/>
                <w:szCs w:val="22"/>
                <w:lang w:eastAsia="lt-LT"/>
              </w:rPr>
            </w:pPr>
          </w:p>
        </w:tc>
      </w:tr>
      <w:tr w:rsidR="00350821" w:rsidRPr="005D6230" w14:paraId="5B8B3400"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921BD9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E72100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DDF12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57839E2"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051641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D79FA7C" w14:textId="77777777" w:rsidR="00350821" w:rsidRPr="005D6230" w:rsidRDefault="00350821" w:rsidP="00350821">
            <w:pPr>
              <w:ind w:firstLine="0"/>
              <w:jc w:val="left"/>
              <w:rPr>
                <w:sz w:val="22"/>
                <w:szCs w:val="22"/>
                <w:lang w:eastAsia="lt-LT"/>
              </w:rPr>
            </w:pPr>
          </w:p>
        </w:tc>
      </w:tr>
      <w:tr w:rsidR="00DF1CE6" w:rsidRPr="005D6230" w14:paraId="02EA7BFD"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656BAC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847D81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739602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2B107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244E1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5D4E1E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71E60A0"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8A3472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AED0CB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0CC05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B3B7B81"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3FE030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2C693BC" w14:textId="77777777" w:rsidR="00350821" w:rsidRPr="005D6230" w:rsidRDefault="00350821" w:rsidP="00350821">
            <w:pPr>
              <w:ind w:firstLine="0"/>
              <w:jc w:val="left"/>
              <w:rPr>
                <w:sz w:val="22"/>
                <w:szCs w:val="22"/>
                <w:lang w:eastAsia="lt-LT"/>
              </w:rPr>
            </w:pPr>
          </w:p>
        </w:tc>
      </w:tr>
      <w:tr w:rsidR="00350821" w:rsidRPr="005D6230" w14:paraId="0863201F"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36D9EF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F79009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19636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907FEA6"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2C10D0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31DC6DE" w14:textId="77777777" w:rsidR="00350821" w:rsidRPr="005D6230" w:rsidRDefault="00350821" w:rsidP="00350821">
            <w:pPr>
              <w:ind w:firstLine="0"/>
              <w:jc w:val="left"/>
              <w:rPr>
                <w:sz w:val="22"/>
                <w:szCs w:val="22"/>
                <w:lang w:eastAsia="lt-LT"/>
              </w:rPr>
            </w:pPr>
          </w:p>
        </w:tc>
      </w:tr>
      <w:tr w:rsidR="00DF1CE6" w:rsidRPr="005D6230" w14:paraId="3075C08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DD4073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A2503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8FF37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F4366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D8CA3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7D278ED"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3D9CBEC"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0674612"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F7EA4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E328B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69DD18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7C8BE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80FDE8D" w14:textId="77777777" w:rsidR="00350821" w:rsidRPr="005D6230" w:rsidRDefault="00350821" w:rsidP="00350821">
            <w:pPr>
              <w:ind w:firstLine="0"/>
              <w:jc w:val="left"/>
              <w:rPr>
                <w:sz w:val="22"/>
                <w:szCs w:val="22"/>
                <w:lang w:eastAsia="lt-LT"/>
              </w:rPr>
            </w:pPr>
          </w:p>
        </w:tc>
      </w:tr>
      <w:tr w:rsidR="00350821" w:rsidRPr="005D6230" w14:paraId="70E5C417"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570EA9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7E44BC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3B7EC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17BC41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41F068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4AC7F5" w14:textId="77777777" w:rsidR="00350821" w:rsidRPr="005D6230" w:rsidRDefault="00350821" w:rsidP="00350821">
            <w:pPr>
              <w:ind w:firstLine="0"/>
              <w:jc w:val="left"/>
              <w:rPr>
                <w:sz w:val="22"/>
                <w:szCs w:val="22"/>
                <w:lang w:eastAsia="lt-LT"/>
              </w:rPr>
            </w:pPr>
          </w:p>
        </w:tc>
      </w:tr>
      <w:tr w:rsidR="00DF1CE6" w:rsidRPr="005D6230" w14:paraId="65A00068"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9A088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5E93823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F6D66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78C6BF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1692D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0BE6BE"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4AB93329"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63C798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0E675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A02D4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3F5FC7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EE3753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148EDA" w14:textId="77777777" w:rsidR="00350821" w:rsidRPr="005D6230" w:rsidRDefault="00350821" w:rsidP="00350821">
            <w:pPr>
              <w:ind w:firstLine="0"/>
              <w:jc w:val="left"/>
              <w:rPr>
                <w:sz w:val="22"/>
                <w:szCs w:val="22"/>
                <w:lang w:eastAsia="lt-LT"/>
              </w:rPr>
            </w:pPr>
          </w:p>
        </w:tc>
      </w:tr>
      <w:tr w:rsidR="00350821" w:rsidRPr="005D6230" w14:paraId="79AEAD6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DEC904D"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689CB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351AC1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F42E4D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52C03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A4ADDC" w14:textId="77777777" w:rsidR="00350821" w:rsidRPr="005D6230" w:rsidRDefault="00350821" w:rsidP="00350821">
            <w:pPr>
              <w:ind w:firstLine="0"/>
              <w:jc w:val="left"/>
              <w:rPr>
                <w:sz w:val="22"/>
                <w:szCs w:val="22"/>
                <w:lang w:eastAsia="lt-LT"/>
              </w:rPr>
            </w:pPr>
          </w:p>
        </w:tc>
      </w:tr>
      <w:tr w:rsidR="00DF1CE6" w:rsidRPr="005D6230" w14:paraId="6773BBE9"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D3E67F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1E2811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29C0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6C608B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48B57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665910"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32F59BF7"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DFCD8A5"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102D9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B12F0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B65019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CFB01F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486D066" w14:textId="77777777" w:rsidR="00350821" w:rsidRPr="005D6230" w:rsidRDefault="00350821" w:rsidP="00350821">
            <w:pPr>
              <w:ind w:firstLine="0"/>
              <w:jc w:val="left"/>
              <w:rPr>
                <w:sz w:val="22"/>
                <w:szCs w:val="22"/>
                <w:lang w:eastAsia="lt-LT"/>
              </w:rPr>
            </w:pPr>
          </w:p>
        </w:tc>
      </w:tr>
      <w:tr w:rsidR="00350821" w:rsidRPr="005D6230" w14:paraId="410FD2B9"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36D347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F81812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43C40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0C40FB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C9CC5A4"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56E159" w14:textId="77777777" w:rsidR="00350821" w:rsidRPr="005D6230" w:rsidRDefault="00350821" w:rsidP="00350821">
            <w:pPr>
              <w:ind w:firstLine="0"/>
              <w:jc w:val="left"/>
              <w:rPr>
                <w:sz w:val="22"/>
                <w:szCs w:val="22"/>
                <w:lang w:eastAsia="lt-LT"/>
              </w:rPr>
            </w:pPr>
          </w:p>
        </w:tc>
      </w:tr>
      <w:tr w:rsidR="00350821" w:rsidRPr="005D6230" w14:paraId="0BD0A5E3" w14:textId="77777777"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14:paraId="1713D050" w14:textId="324F5A9E" w:rsidR="00350821" w:rsidRPr="005D6230" w:rsidRDefault="00350821" w:rsidP="00350821">
            <w:pPr>
              <w:ind w:firstLine="0"/>
              <w:jc w:val="center"/>
              <w:rPr>
                <w:b/>
                <w:bCs/>
                <w:sz w:val="22"/>
                <w:szCs w:val="22"/>
                <w:lang w:eastAsia="lt-LT"/>
              </w:rPr>
            </w:pPr>
            <w:r w:rsidRPr="005D6230">
              <w:rPr>
                <w:b/>
                <w:bCs/>
                <w:sz w:val="22"/>
                <w:szCs w:val="22"/>
                <w:lang w:eastAsia="lt-LT"/>
              </w:rPr>
              <w:t>4</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6E2B3D04"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neįtraukti į metines konsoliduotąsias finansines ataskaitas, duomenys</w:t>
            </w:r>
          </w:p>
        </w:tc>
      </w:tr>
      <w:tr w:rsidR="00350821" w:rsidRPr="005D6230" w14:paraId="759A64E8" w14:textId="77777777" w:rsidTr="0096192E">
        <w:trPr>
          <w:gridAfter w:val="1"/>
          <w:wAfter w:w="243" w:type="dxa"/>
          <w:trHeight w:val="405"/>
          <w:jc w:val="center"/>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78AA70" w14:textId="77777777" w:rsidR="00350821" w:rsidRPr="005D6230" w:rsidRDefault="00350821" w:rsidP="00350821">
            <w:pPr>
              <w:ind w:firstLineChars="100" w:firstLine="220"/>
              <w:jc w:val="left"/>
              <w:rPr>
                <w:sz w:val="22"/>
                <w:szCs w:val="22"/>
                <w:lang w:eastAsia="lt-LT"/>
              </w:rPr>
            </w:pPr>
            <w:r w:rsidRPr="005D6230">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62F74A3" w14:textId="77777777" w:rsidR="00350821" w:rsidRPr="005D6230" w:rsidRDefault="00350821" w:rsidP="00350821">
            <w:pPr>
              <w:ind w:firstLine="0"/>
              <w:jc w:val="center"/>
              <w:rPr>
                <w:sz w:val="22"/>
                <w:szCs w:val="22"/>
                <w:lang w:eastAsia="lt-LT"/>
              </w:rPr>
            </w:pPr>
            <w:proofErr w:type="spellStart"/>
            <w:r w:rsidRPr="005D6230">
              <w:rPr>
                <w:sz w:val="22"/>
                <w:szCs w:val="22"/>
                <w:lang w:eastAsia="lt-LT"/>
              </w:rPr>
              <w:t>D</w:t>
            </w:r>
            <w:r w:rsidRPr="005D6230">
              <w:rPr>
                <w:sz w:val="22"/>
                <w:szCs w:val="22"/>
                <w:vertAlign w:val="subscript"/>
                <w:lang w:eastAsia="lt-LT"/>
              </w:rPr>
              <w:t>Sn</w:t>
            </w:r>
            <w:proofErr w:type="spellEnd"/>
          </w:p>
        </w:tc>
      </w:tr>
      <w:tr w:rsidR="00350821" w:rsidRPr="005D6230" w14:paraId="44B1F86D" w14:textId="77777777" w:rsidTr="0096192E">
        <w:trPr>
          <w:gridAfter w:val="1"/>
          <w:wAfter w:w="243" w:type="dxa"/>
          <w:trHeight w:val="945"/>
          <w:jc w:val="center"/>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3F1E145D" w14:textId="77777777" w:rsidR="00350821" w:rsidRPr="005D6230" w:rsidRDefault="00350821" w:rsidP="00350821">
            <w:pPr>
              <w:ind w:firstLine="0"/>
              <w:jc w:val="left"/>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00005D6" w14:textId="77777777" w:rsidR="00350821" w:rsidRPr="005D6230" w:rsidRDefault="00350821" w:rsidP="00350821">
            <w:pPr>
              <w:ind w:firstLine="0"/>
              <w:jc w:val="center"/>
              <w:rPr>
                <w:sz w:val="22"/>
                <w:szCs w:val="22"/>
                <w:lang w:eastAsia="lt-LT"/>
              </w:rPr>
            </w:pPr>
            <w:r w:rsidRPr="005D6230">
              <w:rPr>
                <w:sz w:val="22"/>
                <w:szCs w:val="22"/>
                <w:lang w:eastAsia="lt-LT"/>
              </w:rPr>
              <w:t xml:space="preserve">Vidutinis metinis darbuotojų </w:t>
            </w:r>
            <w:r w:rsidRPr="005D6230">
              <w:rPr>
                <w:sz w:val="22"/>
                <w:szCs w:val="22"/>
                <w:lang w:eastAsia="lt-LT"/>
              </w:rPr>
              <w:lastRenderedPageBreak/>
              <w:t>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EC9240" w14:textId="77777777" w:rsidR="00350821" w:rsidRPr="005D6230" w:rsidRDefault="00350821" w:rsidP="00350821">
            <w:pPr>
              <w:ind w:firstLine="0"/>
              <w:jc w:val="center"/>
              <w:rPr>
                <w:sz w:val="22"/>
                <w:szCs w:val="22"/>
                <w:lang w:eastAsia="lt-LT"/>
              </w:rPr>
            </w:pPr>
            <w:r w:rsidRPr="005D6230">
              <w:rPr>
                <w:sz w:val="22"/>
                <w:szCs w:val="22"/>
                <w:lang w:eastAsia="lt-LT"/>
              </w:rPr>
              <w:lastRenderedPageBreak/>
              <w:t>Metinės pajamos  (</w:t>
            </w:r>
            <w:proofErr w:type="spellStart"/>
            <w:r w:rsidRPr="005D6230">
              <w:rPr>
                <w:sz w:val="22"/>
                <w:szCs w:val="22"/>
                <w:lang w:eastAsia="lt-LT"/>
              </w:rPr>
              <w:t>Eur</w:t>
            </w:r>
            <w:proofErr w:type="spellEnd"/>
            <w:r w:rsidRPr="005D6230">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DB35ADF" w14:textId="77777777" w:rsidR="00350821" w:rsidRPr="005D6230" w:rsidRDefault="00350821" w:rsidP="00350821">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1053A730"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943826" w14:textId="14393E82" w:rsidR="00350821" w:rsidRPr="005D6230" w:rsidRDefault="00350821" w:rsidP="00350821">
            <w:pPr>
              <w:ind w:firstLineChars="100" w:firstLine="220"/>
              <w:jc w:val="left"/>
              <w:rPr>
                <w:sz w:val="22"/>
                <w:szCs w:val="22"/>
                <w:lang w:eastAsia="lt-LT"/>
              </w:rPr>
            </w:pPr>
            <w:bookmarkStart w:id="18" w:name="RANGE!A99"/>
            <w:r w:rsidRPr="005D6230">
              <w:rPr>
                <w:sz w:val="22"/>
                <w:szCs w:val="22"/>
                <w:lang w:eastAsia="lt-LT"/>
              </w:rPr>
              <w:lastRenderedPageBreak/>
              <w:t xml:space="preserve"> </w:t>
            </w:r>
            <w:bookmarkEnd w:id="18"/>
          </w:p>
        </w:tc>
        <w:tc>
          <w:tcPr>
            <w:tcW w:w="457" w:type="dxa"/>
            <w:tcBorders>
              <w:top w:val="nil"/>
              <w:left w:val="nil"/>
              <w:bottom w:val="single" w:sz="4" w:space="0" w:color="auto"/>
              <w:right w:val="nil"/>
            </w:tcBorders>
            <w:shd w:val="clear" w:color="auto" w:fill="auto"/>
            <w:vAlign w:val="center"/>
            <w:hideMark/>
          </w:tcPr>
          <w:p w14:paraId="233AFFB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71F245" w14:textId="77777777" w:rsidR="00350821" w:rsidRPr="005D6230" w:rsidRDefault="00350821" w:rsidP="00350821">
            <w:pPr>
              <w:ind w:firstLine="0"/>
              <w:jc w:val="center"/>
              <w:rPr>
                <w:sz w:val="22"/>
                <w:szCs w:val="22"/>
                <w:lang w:eastAsia="lt-LT"/>
              </w:rPr>
            </w:pPr>
            <w:bookmarkStart w:id="19" w:name="RANGE!F99"/>
            <w:r w:rsidRPr="005D6230">
              <w:rPr>
                <w:sz w:val="22"/>
                <w:szCs w:val="22"/>
                <w:lang w:eastAsia="lt-LT"/>
              </w:rPr>
              <w:t>0,00</w:t>
            </w:r>
            <w:bookmarkEnd w:id="19"/>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67F72B" w14:textId="1790C8D1" w:rsidR="00350821" w:rsidRPr="005D6230" w:rsidRDefault="00350821" w:rsidP="00350821">
            <w:pPr>
              <w:ind w:firstLine="0"/>
              <w:jc w:val="center"/>
              <w:rPr>
                <w:sz w:val="22"/>
                <w:szCs w:val="22"/>
                <w:lang w:eastAsia="lt-LT"/>
              </w:rPr>
            </w:pPr>
            <w:bookmarkStart w:id="20" w:name="RANGE!H99"/>
            <w:r w:rsidRPr="005D6230">
              <w:rPr>
                <w:sz w:val="22"/>
                <w:szCs w:val="22"/>
                <w:lang w:eastAsia="lt-LT"/>
              </w:rPr>
              <w:t>0,00</w:t>
            </w:r>
            <w:bookmarkEnd w:id="20"/>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81E5A5" w14:textId="77777777" w:rsidR="00350821" w:rsidRPr="005D6230" w:rsidRDefault="00350821" w:rsidP="00350821">
            <w:pPr>
              <w:ind w:firstLine="0"/>
              <w:jc w:val="center"/>
              <w:rPr>
                <w:sz w:val="22"/>
                <w:szCs w:val="22"/>
                <w:lang w:eastAsia="lt-LT"/>
              </w:rPr>
            </w:pPr>
            <w:bookmarkStart w:id="21" w:name="RANGE!J99"/>
            <w:r w:rsidRPr="005D6230">
              <w:rPr>
                <w:sz w:val="22"/>
                <w:szCs w:val="22"/>
                <w:lang w:eastAsia="lt-LT"/>
              </w:rPr>
              <w:t>0,00</w:t>
            </w:r>
            <w:bookmarkEnd w:id="21"/>
          </w:p>
        </w:tc>
      </w:tr>
      <w:tr w:rsidR="00350821" w:rsidRPr="005D6230" w14:paraId="0D5FE32D"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419169"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274531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3A4939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BDDEF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1F99E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5A5BB5B"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9AE7ED"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BC039D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8792AD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6DDD5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0D20F6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34908D6" w14:textId="77777777" w:rsidTr="007B7F75">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118333"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4E3200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4FB67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17762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1C933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7E77B31" w14:textId="77777777" w:rsidTr="007B7F75">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3E4E1BE" w14:textId="77777777"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6EB5145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3DADB3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E17FBF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2ABED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019BBC1"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DFF23" w14:textId="77777777"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4E1B09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1415B2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2415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A117C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5483F2E"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44B720"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2532229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F64C34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A47A3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F29B9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CAF8FCD"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ACB8A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033C81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D8EE3E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CA09C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E70B7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104699A"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2C6E7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196672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201200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36C85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AFBD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3AF99CD"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1541DF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730DC76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A8536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E944FE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C99D9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9CBEEA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2AC0F3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DCF63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449E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33B5D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D52A7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26AEC6D"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F8E5B9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35BDC2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619EED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ED18D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1DF667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F72809F"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FCDB7B"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417CB4E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834FD1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DE999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B7638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C5158F7"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6BD254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4C2CF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26622E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A9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A21D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5860FB4"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7CEC37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2C730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44ECF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543A67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55B1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5BEEAE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152E55"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E9F205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A94D1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EFED91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DA7B7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7B62A9B"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4690FC"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34F10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109A4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FC4B4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DF90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4E24B27"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28D3C12"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466E7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094CE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BD8538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08FD1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17567CA"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69CAF1"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D9B6D1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521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5C5196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6B53A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40CEA6C"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01B91B8"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CB1F17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18885B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7DCAF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E1372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E433C5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E89E74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79A76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5178E0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3B18A0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09DBD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7105084"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6DC345"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41E911B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59B00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C239B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2CADB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BD40CF4"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EDC36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76E0C0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3D0389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16EC3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70D6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68A9586"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101B95F"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3124F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64CF9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87C6BF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4768C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1A4F4AD"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D96EE41"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23EEC6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0045D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84572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10F57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3B097B6"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04B57A7"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56E947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4230D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583D8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03D88A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DC3C0AF"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B8CC3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7EAB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815C9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CACB9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1F1A13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03EFAC3"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C3C866"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6EBCE3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F51FF2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B71ED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727E31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7CBDAF5"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26E0C9"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D8A3F9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B70D2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81587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52B4390"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8C27D0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29BB534"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A8381A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212B85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37C4E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8A2BE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1D6841F"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8426B86"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3723DD8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F75D4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DC39FE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4DA32A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4E017E1"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D973D0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E0C1B7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187903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B5110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5A50F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BCA7346"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00BC8C"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B4E2E5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1546D3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EF886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5025E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8BEC147"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B4F6EE"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6971F2A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76198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BE205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EC853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F8A8B64"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09B32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42A00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57D25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2C431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15D49E"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A56B183"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12349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77BC8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6893C3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D7353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222E4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42A3D6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E4C642" w14:textId="77777777" w:rsidR="00350821" w:rsidRPr="005D6230" w:rsidRDefault="00350821" w:rsidP="00350821">
            <w:pPr>
              <w:ind w:firstLineChars="100" w:firstLine="220"/>
              <w:jc w:val="left"/>
              <w:rPr>
                <w:sz w:val="22"/>
                <w:szCs w:val="22"/>
                <w:lang w:eastAsia="lt-LT"/>
              </w:rPr>
            </w:pPr>
            <w:r w:rsidRPr="005D6230">
              <w:rPr>
                <w:sz w:val="22"/>
                <w:szCs w:val="22"/>
                <w:lang w:eastAsia="lt-LT"/>
              </w:rPr>
              <w:lastRenderedPageBreak/>
              <w:t xml:space="preserve">   </w:t>
            </w:r>
          </w:p>
        </w:tc>
        <w:tc>
          <w:tcPr>
            <w:tcW w:w="457" w:type="dxa"/>
            <w:tcBorders>
              <w:top w:val="nil"/>
              <w:left w:val="nil"/>
              <w:bottom w:val="single" w:sz="4" w:space="0" w:color="auto"/>
              <w:right w:val="nil"/>
            </w:tcBorders>
            <w:shd w:val="clear" w:color="auto" w:fill="auto"/>
            <w:vAlign w:val="center"/>
            <w:hideMark/>
          </w:tcPr>
          <w:p w14:paraId="2596A7C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AF099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0F6AE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F83F3B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B30A322"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382649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C5AF73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C9B49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2201F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B3076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10ACD26"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3EF3494"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C0FAD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862F0B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B9F06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4786C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C27A2A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CF58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D1359B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A66758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B6F1D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698BD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4762E0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97ED28"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A72077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95950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83394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3976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3D33152" w14:textId="77777777" w:rsidTr="007B7F75">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4CF97A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EF5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023C5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D097E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5FBC9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7AB2B6D" w14:textId="77777777" w:rsidTr="007B7F75">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17D44E"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single" w:sz="4" w:space="0" w:color="auto"/>
              <w:left w:val="nil"/>
              <w:bottom w:val="single" w:sz="4" w:space="0" w:color="auto"/>
              <w:right w:val="nil"/>
            </w:tcBorders>
            <w:shd w:val="clear" w:color="auto" w:fill="auto"/>
            <w:vAlign w:val="center"/>
            <w:hideMark/>
          </w:tcPr>
          <w:p w14:paraId="253893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66DFD9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A74A1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D287A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98BEBB1"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CAD9D95" w14:textId="77777777"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B8344A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EEA2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CD7F9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A4638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396DEAE"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DDCC7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FA42B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5DED4A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91DB6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A96C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CDBEA06"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E98E4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40333A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E2221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4235E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19BFB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C09441C"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ADEAC8"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A14C5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DE783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B5C5E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75B0B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C6012AC"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A86A1A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9F4D9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13B008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8F718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038DB5"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610077E"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B939FB"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8F248C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1DF824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695417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FD7F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9600548"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FFC520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DE2B31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CFEA66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424D8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A50FE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66A4BDE"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3B7785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91867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9E1492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2C0D5B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D3477C"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2DFF33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ED6C19"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3D58DD0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23A57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8EA25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F79A1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BC6B2D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4829D6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DCA41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912C3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5992F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670F6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C4B9181"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C6D205"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73D86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54249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AFB482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50CEF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EEDFBD2"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A19E393"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E3C2C7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5835FB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FC0B6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4E6E6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214F96A"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AE28D0B"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49AC4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561D1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4A12D4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5265B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8234BE1"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B152D7"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2C3DB3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BCE5E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CBC4F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508C4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A3A1C6C"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D22AB6A"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616CF9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4266B4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EF89E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8ADC8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633FEBF"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615A17"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C9EBC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C6675A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BC4B0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9730B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F1E7BD5"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C0B65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31ED5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0E34A6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AAFF9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1CA6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47796EB"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818287" w14:textId="77777777" w:rsidR="00350821" w:rsidRPr="005D6230" w:rsidRDefault="00350821" w:rsidP="00350821">
            <w:pPr>
              <w:ind w:firstLine="0"/>
              <w:jc w:val="center"/>
              <w:rPr>
                <w:sz w:val="22"/>
                <w:szCs w:val="22"/>
                <w:lang w:eastAsia="lt-LT"/>
              </w:rPr>
            </w:pPr>
            <w:r w:rsidRPr="005D6230">
              <w:rPr>
                <w:sz w:val="22"/>
                <w:szCs w:val="22"/>
                <w:lang w:eastAsia="lt-LT"/>
              </w:rPr>
              <w:t>∑</w:t>
            </w:r>
            <w:proofErr w:type="spellStart"/>
            <w:r w:rsidRPr="005D6230">
              <w:rPr>
                <w:sz w:val="22"/>
                <w:szCs w:val="22"/>
                <w:lang w:eastAsia="lt-LT"/>
              </w:rPr>
              <w:t>D</w:t>
            </w:r>
            <w:r w:rsidRPr="005D6230">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2679617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9CE5C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327CB1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8A6723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C0F3188"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AE59C6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5ADC58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7FA90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845B5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B104B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336101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EBFFB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BD794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E361C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2BE5B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1187B1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bl>
    <w:p w14:paraId="7AFD670F" w14:textId="5E509DE5" w:rsidR="00350821" w:rsidRPr="005D6230" w:rsidRDefault="00350821" w:rsidP="00830972">
      <w:pPr>
        <w:ind w:firstLine="0"/>
        <w:rPr>
          <w:bCs/>
          <w:sz w:val="22"/>
          <w:szCs w:val="22"/>
        </w:rPr>
      </w:pPr>
    </w:p>
    <w:p w14:paraId="55C64796" w14:textId="3985DACA" w:rsidR="00350821" w:rsidRDefault="00350821">
      <w:pPr>
        <w:ind w:firstLine="0"/>
        <w:jc w:val="left"/>
        <w:rPr>
          <w:bCs/>
          <w:szCs w:val="24"/>
        </w:rPr>
      </w:pPr>
    </w:p>
    <w:p w14:paraId="5F27502C" w14:textId="6DF16C26" w:rsidR="00DF6B37" w:rsidRDefault="00DF6B37">
      <w:pPr>
        <w:ind w:firstLine="0"/>
        <w:jc w:val="left"/>
        <w:rPr>
          <w:bCs/>
          <w:szCs w:val="24"/>
        </w:rPr>
      </w:pPr>
    </w:p>
    <w:p w14:paraId="61CEDB0C" w14:textId="1767546C" w:rsidR="00DF6B37" w:rsidRDefault="00DF6B37">
      <w:pPr>
        <w:ind w:firstLine="0"/>
        <w:jc w:val="left"/>
        <w:rPr>
          <w:bCs/>
          <w:szCs w:val="24"/>
        </w:rPr>
      </w:pPr>
    </w:p>
    <w:p w14:paraId="721E7D1C" w14:textId="251E5252" w:rsidR="00DF6B37" w:rsidRDefault="00DF6B37">
      <w:pPr>
        <w:ind w:firstLine="0"/>
        <w:jc w:val="left"/>
        <w:rPr>
          <w:bCs/>
          <w:szCs w:val="24"/>
        </w:rPr>
      </w:pPr>
    </w:p>
    <w:p w14:paraId="1748E3AA" w14:textId="41AF6CA6" w:rsidR="00DF6B37" w:rsidRDefault="00DF6B37">
      <w:pPr>
        <w:ind w:firstLine="0"/>
        <w:jc w:val="left"/>
        <w:rPr>
          <w:bCs/>
          <w:szCs w:val="24"/>
        </w:rPr>
      </w:pPr>
    </w:p>
    <w:p w14:paraId="01E7F82C" w14:textId="78E83F23" w:rsidR="00DF6B37" w:rsidRDefault="00DF6B37">
      <w:pPr>
        <w:ind w:firstLine="0"/>
        <w:jc w:val="left"/>
        <w:rPr>
          <w:bCs/>
          <w:szCs w:val="24"/>
        </w:rPr>
      </w:pPr>
    </w:p>
    <w:p w14:paraId="00CB1C4D" w14:textId="44C7DA25" w:rsidR="00DF6B37" w:rsidRDefault="00DF6B37">
      <w:pPr>
        <w:ind w:firstLine="0"/>
        <w:jc w:val="left"/>
        <w:rPr>
          <w:bCs/>
          <w:szCs w:val="24"/>
        </w:rPr>
      </w:pPr>
    </w:p>
    <w:p w14:paraId="4208A152" w14:textId="4EDFE820" w:rsidR="00DF6B37" w:rsidRDefault="00DF6B37">
      <w:pPr>
        <w:ind w:firstLine="0"/>
        <w:jc w:val="left"/>
        <w:rPr>
          <w:bCs/>
          <w:szCs w:val="24"/>
        </w:rPr>
      </w:pPr>
    </w:p>
    <w:p w14:paraId="7ED8E2F8" w14:textId="1E148EA3" w:rsidR="00DF6B37" w:rsidRDefault="00DF6B37">
      <w:pPr>
        <w:ind w:firstLine="0"/>
        <w:jc w:val="left"/>
        <w:rPr>
          <w:bCs/>
          <w:szCs w:val="24"/>
        </w:rPr>
      </w:pPr>
    </w:p>
    <w:p w14:paraId="15B0BB6A" w14:textId="7F8372A5" w:rsidR="00DF6B37" w:rsidRDefault="00DF6B37">
      <w:pPr>
        <w:ind w:firstLine="0"/>
        <w:jc w:val="left"/>
        <w:rPr>
          <w:bCs/>
          <w:szCs w:val="24"/>
        </w:rPr>
      </w:pPr>
    </w:p>
    <w:p w14:paraId="70D21D66" w14:textId="0F1CD64E" w:rsidR="00DF6B37" w:rsidRDefault="00DF6B37">
      <w:pPr>
        <w:ind w:firstLine="0"/>
        <w:jc w:val="left"/>
        <w:rPr>
          <w:bCs/>
          <w:szCs w:val="24"/>
        </w:rPr>
      </w:pPr>
    </w:p>
    <w:p w14:paraId="6056360A" w14:textId="113B96CC" w:rsidR="00DF6B37" w:rsidRDefault="00DF6B37">
      <w:pPr>
        <w:ind w:firstLine="0"/>
        <w:jc w:val="left"/>
        <w:rPr>
          <w:bCs/>
          <w:szCs w:val="24"/>
        </w:rPr>
      </w:pPr>
    </w:p>
    <w:p w14:paraId="3614D8A4" w14:textId="2C6A9F95" w:rsidR="00DF6B37" w:rsidRDefault="00DF6B37">
      <w:pPr>
        <w:ind w:firstLine="0"/>
        <w:jc w:val="left"/>
        <w:rPr>
          <w:bCs/>
          <w:szCs w:val="24"/>
        </w:rPr>
      </w:pPr>
    </w:p>
    <w:p w14:paraId="1178ED4D" w14:textId="75574258" w:rsidR="00DF6B37" w:rsidRDefault="00DF6B37">
      <w:pPr>
        <w:ind w:firstLine="0"/>
        <w:jc w:val="left"/>
        <w:rPr>
          <w:bCs/>
          <w:szCs w:val="24"/>
        </w:rPr>
      </w:pPr>
    </w:p>
    <w:p w14:paraId="2F993184" w14:textId="78EEBE5A" w:rsidR="00DF6B37" w:rsidRDefault="00DF6B37">
      <w:pPr>
        <w:ind w:firstLine="0"/>
        <w:jc w:val="left"/>
        <w:rPr>
          <w:bCs/>
          <w:szCs w:val="24"/>
        </w:rPr>
      </w:pPr>
    </w:p>
    <w:p w14:paraId="7A097927" w14:textId="14395B89" w:rsidR="00DF6B37" w:rsidRDefault="00DF6B37">
      <w:pPr>
        <w:ind w:firstLine="0"/>
        <w:jc w:val="left"/>
        <w:rPr>
          <w:bCs/>
          <w:szCs w:val="24"/>
        </w:rPr>
      </w:pPr>
    </w:p>
    <w:p w14:paraId="77795BC7" w14:textId="2E771D70" w:rsidR="00DF6B37" w:rsidRDefault="00DF6B37">
      <w:pPr>
        <w:ind w:firstLine="0"/>
        <w:jc w:val="left"/>
        <w:rPr>
          <w:bCs/>
          <w:szCs w:val="24"/>
        </w:rPr>
      </w:pPr>
    </w:p>
    <w:p w14:paraId="2AB11C8B" w14:textId="70FF39E8" w:rsidR="00DF6B37" w:rsidRDefault="00DF6B37">
      <w:pPr>
        <w:ind w:firstLine="0"/>
        <w:jc w:val="left"/>
        <w:rPr>
          <w:bCs/>
          <w:szCs w:val="24"/>
        </w:rPr>
      </w:pPr>
    </w:p>
    <w:p w14:paraId="0A5D7D15" w14:textId="341DA082" w:rsidR="00DF6B37" w:rsidRDefault="00DF6B37">
      <w:pPr>
        <w:ind w:firstLine="0"/>
        <w:jc w:val="left"/>
        <w:rPr>
          <w:bCs/>
          <w:szCs w:val="24"/>
        </w:rPr>
      </w:pPr>
    </w:p>
    <w:p w14:paraId="6FA35AFD" w14:textId="1DCAFF8F" w:rsidR="00DF6B37" w:rsidRDefault="00DF6B37">
      <w:pPr>
        <w:ind w:firstLine="0"/>
        <w:jc w:val="left"/>
        <w:rPr>
          <w:bCs/>
          <w:szCs w:val="24"/>
        </w:rPr>
      </w:pPr>
    </w:p>
    <w:p w14:paraId="0FBAD2F7" w14:textId="5440F86E" w:rsidR="00DF6B37" w:rsidRDefault="00DF6B37">
      <w:pPr>
        <w:ind w:firstLine="0"/>
        <w:jc w:val="left"/>
        <w:rPr>
          <w:bCs/>
          <w:szCs w:val="24"/>
        </w:rPr>
      </w:pPr>
    </w:p>
    <w:p w14:paraId="5B8769C1" w14:textId="1DE0497D" w:rsidR="00DF6B37" w:rsidRDefault="00DF6B37">
      <w:pPr>
        <w:ind w:firstLine="0"/>
        <w:jc w:val="left"/>
        <w:rPr>
          <w:bCs/>
          <w:szCs w:val="24"/>
        </w:rPr>
      </w:pPr>
    </w:p>
    <w:p w14:paraId="40700186" w14:textId="54A32EDD" w:rsidR="00DF6B37" w:rsidRDefault="00DF6B37">
      <w:pPr>
        <w:ind w:firstLine="0"/>
        <w:jc w:val="left"/>
        <w:rPr>
          <w:bCs/>
          <w:szCs w:val="24"/>
        </w:rPr>
      </w:pPr>
    </w:p>
    <w:p w14:paraId="1349C8BA" w14:textId="77777777" w:rsidR="00DF6B37" w:rsidRPr="0095501D" w:rsidRDefault="00DF6B37">
      <w:pPr>
        <w:ind w:firstLine="0"/>
        <w:jc w:val="left"/>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350821" w:rsidRPr="0095501D" w14:paraId="12144412" w14:textId="77777777" w:rsidTr="002F74F3">
        <w:trPr>
          <w:trHeight w:val="315"/>
        </w:trPr>
        <w:tc>
          <w:tcPr>
            <w:tcW w:w="660" w:type="dxa"/>
            <w:tcBorders>
              <w:top w:val="nil"/>
              <w:left w:val="nil"/>
              <w:bottom w:val="nil"/>
              <w:right w:val="nil"/>
            </w:tcBorders>
            <w:shd w:val="clear" w:color="auto" w:fill="auto"/>
            <w:noWrap/>
            <w:vAlign w:val="bottom"/>
            <w:hideMark/>
          </w:tcPr>
          <w:p w14:paraId="7843E5BB" w14:textId="77777777" w:rsidR="00350821" w:rsidRPr="0095501D" w:rsidRDefault="00350821" w:rsidP="00CC465C">
            <w:pPr>
              <w:ind w:firstLine="0"/>
              <w:jc w:val="center"/>
              <w:rPr>
                <w:sz w:val="20"/>
                <w:lang w:eastAsia="lt-LT"/>
              </w:rPr>
            </w:pPr>
            <w:bookmarkStart w:id="22" w:name="RANGE!A1:F34"/>
            <w:bookmarkEnd w:id="22"/>
          </w:p>
        </w:tc>
        <w:tc>
          <w:tcPr>
            <w:tcW w:w="2160" w:type="dxa"/>
            <w:tcBorders>
              <w:top w:val="nil"/>
              <w:left w:val="nil"/>
              <w:bottom w:val="nil"/>
              <w:right w:val="nil"/>
            </w:tcBorders>
            <w:shd w:val="clear" w:color="auto" w:fill="auto"/>
            <w:noWrap/>
            <w:vAlign w:val="bottom"/>
            <w:hideMark/>
          </w:tcPr>
          <w:p w14:paraId="5FD11DE2" w14:textId="77777777" w:rsidR="00350821" w:rsidRPr="0095501D" w:rsidRDefault="00350821" w:rsidP="00CC465C">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7474571E" w14:textId="77777777" w:rsidR="00350821" w:rsidRPr="0095501D" w:rsidRDefault="00350821" w:rsidP="00CC465C">
            <w:pPr>
              <w:ind w:firstLine="0"/>
              <w:jc w:val="center"/>
              <w:rPr>
                <w:sz w:val="20"/>
                <w:lang w:eastAsia="lt-LT"/>
              </w:rPr>
            </w:pPr>
          </w:p>
        </w:tc>
        <w:tc>
          <w:tcPr>
            <w:tcW w:w="2480" w:type="dxa"/>
            <w:tcBorders>
              <w:top w:val="nil"/>
              <w:left w:val="nil"/>
              <w:bottom w:val="nil"/>
              <w:right w:val="nil"/>
            </w:tcBorders>
            <w:shd w:val="clear" w:color="auto" w:fill="auto"/>
            <w:noWrap/>
            <w:vAlign w:val="bottom"/>
            <w:hideMark/>
          </w:tcPr>
          <w:p w14:paraId="2E3F08F2" w14:textId="23AEE2C2" w:rsidR="00350821" w:rsidRPr="0095501D" w:rsidRDefault="00E05C61" w:rsidP="00241697">
            <w:pPr>
              <w:ind w:left="-2589" w:right="-3231" w:firstLine="0"/>
              <w:jc w:val="center"/>
              <w:rPr>
                <w:b/>
                <w:szCs w:val="24"/>
                <w:lang w:eastAsia="lt-LT"/>
              </w:rPr>
            </w:pPr>
            <w:r>
              <w:rPr>
                <w:b/>
                <w:szCs w:val="24"/>
                <w:lang w:eastAsia="lt-LT"/>
              </w:rPr>
              <w:t xml:space="preserve">   </w:t>
            </w:r>
            <w:r w:rsidR="00DF2452" w:rsidRPr="0095501D">
              <w:rPr>
                <w:b/>
                <w:szCs w:val="24"/>
                <w:lang w:eastAsia="lt-LT"/>
              </w:rPr>
              <w:t>II</w:t>
            </w:r>
            <w:r w:rsidR="00EB4C5A" w:rsidRPr="0095501D">
              <w:rPr>
                <w:b/>
                <w:szCs w:val="24"/>
                <w:lang w:eastAsia="lt-LT"/>
              </w:rPr>
              <w:t xml:space="preserve"> SKYRIUS</w:t>
            </w:r>
          </w:p>
        </w:tc>
        <w:tc>
          <w:tcPr>
            <w:tcW w:w="3831" w:type="dxa"/>
            <w:gridSpan w:val="2"/>
            <w:tcBorders>
              <w:top w:val="nil"/>
              <w:left w:val="nil"/>
              <w:bottom w:val="nil"/>
              <w:right w:val="nil"/>
            </w:tcBorders>
            <w:shd w:val="clear" w:color="auto" w:fill="auto"/>
            <w:noWrap/>
            <w:vAlign w:val="bottom"/>
            <w:hideMark/>
          </w:tcPr>
          <w:p w14:paraId="4346E6E2" w14:textId="77777777" w:rsidR="00350821" w:rsidRPr="0095501D" w:rsidRDefault="00350821" w:rsidP="00CC465C">
            <w:pPr>
              <w:ind w:firstLine="0"/>
              <w:jc w:val="center"/>
              <w:rPr>
                <w:sz w:val="20"/>
                <w:lang w:eastAsia="lt-LT"/>
              </w:rPr>
            </w:pPr>
          </w:p>
        </w:tc>
      </w:tr>
      <w:tr w:rsidR="00350821" w:rsidRPr="0095501D" w14:paraId="0684A80C" w14:textId="77777777" w:rsidTr="002F74F3">
        <w:trPr>
          <w:trHeight w:val="315"/>
        </w:trPr>
        <w:tc>
          <w:tcPr>
            <w:tcW w:w="660" w:type="dxa"/>
            <w:tcBorders>
              <w:top w:val="nil"/>
              <w:left w:val="nil"/>
              <w:bottom w:val="nil"/>
              <w:right w:val="nil"/>
            </w:tcBorders>
            <w:shd w:val="clear" w:color="auto" w:fill="auto"/>
            <w:noWrap/>
            <w:vAlign w:val="bottom"/>
            <w:hideMark/>
          </w:tcPr>
          <w:p w14:paraId="45CFE8EB" w14:textId="77777777" w:rsidR="00350821" w:rsidRPr="0095501D" w:rsidRDefault="00350821" w:rsidP="00F12635">
            <w:pPr>
              <w:ind w:firstLine="0"/>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4C8A4196" w14:textId="77777777" w:rsidR="00350821" w:rsidRDefault="00350821" w:rsidP="002F74F3">
            <w:pPr>
              <w:ind w:firstLine="0"/>
              <w:jc w:val="center"/>
              <w:rPr>
                <w:b/>
                <w:bCs/>
                <w:szCs w:val="24"/>
                <w:lang w:eastAsia="lt-LT"/>
              </w:rPr>
            </w:pPr>
            <w:r w:rsidRPr="0095501D">
              <w:rPr>
                <w:b/>
                <w:bCs/>
                <w:szCs w:val="24"/>
                <w:lang w:eastAsia="lt-LT"/>
              </w:rPr>
              <w:t>SUSIJUSIOS ĮMONĖS APRAŠYMAS</w:t>
            </w:r>
          </w:p>
          <w:p w14:paraId="54276619" w14:textId="015BCB20" w:rsidR="00E05C61" w:rsidRPr="0095501D" w:rsidRDefault="00D6054C" w:rsidP="00D6054C">
            <w:pPr>
              <w:ind w:firstLine="0"/>
              <w:rPr>
                <w:b/>
                <w:bCs/>
                <w:szCs w:val="24"/>
                <w:lang w:eastAsia="lt-LT"/>
              </w:rPr>
            </w:pPr>
            <w:r>
              <w:rPr>
                <w:b/>
                <w:bCs/>
                <w:szCs w:val="24"/>
                <w:lang w:eastAsia="lt-LT"/>
              </w:rPr>
              <w:t xml:space="preserve">                                                   </w:t>
            </w:r>
            <w:r w:rsidR="00E05C61">
              <w:rPr>
                <w:b/>
                <w:bCs/>
                <w:szCs w:val="24"/>
                <w:lang w:eastAsia="lt-LT"/>
              </w:rPr>
              <w:t>(formos S1 priedas)</w:t>
            </w:r>
          </w:p>
        </w:tc>
      </w:tr>
      <w:tr w:rsidR="00350821" w:rsidRPr="0095501D" w14:paraId="0383A160" w14:textId="77777777" w:rsidTr="002F74F3">
        <w:trPr>
          <w:trHeight w:val="315"/>
        </w:trPr>
        <w:tc>
          <w:tcPr>
            <w:tcW w:w="660" w:type="dxa"/>
            <w:tcBorders>
              <w:top w:val="nil"/>
              <w:left w:val="nil"/>
              <w:bottom w:val="nil"/>
              <w:right w:val="nil"/>
            </w:tcBorders>
            <w:shd w:val="clear" w:color="auto" w:fill="auto"/>
            <w:noWrap/>
            <w:vAlign w:val="bottom"/>
            <w:hideMark/>
          </w:tcPr>
          <w:p w14:paraId="2A2F9B78" w14:textId="77777777" w:rsidR="00350821" w:rsidRPr="0095501D" w:rsidRDefault="00350821" w:rsidP="00350821">
            <w:pPr>
              <w:ind w:firstLine="0"/>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7F6C0C87"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6F299140" w14:textId="77777777"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28B627FB" w14:textId="072E25DF" w:rsidR="00350821" w:rsidRPr="0095501D" w:rsidRDefault="00D6054C" w:rsidP="00D6054C">
            <w:pPr>
              <w:ind w:firstLine="0"/>
              <w:rPr>
                <w:szCs w:val="24"/>
                <w:lang w:eastAsia="lt-LT"/>
              </w:rPr>
            </w:pPr>
            <w:r>
              <w:rPr>
                <w:szCs w:val="24"/>
                <w:lang w:eastAsia="lt-LT"/>
              </w:rPr>
              <w:t xml:space="preserve">                       </w:t>
            </w:r>
            <w:r w:rsidR="00350821" w:rsidRPr="0095501D">
              <w:rPr>
                <w:szCs w:val="24"/>
                <w:lang w:eastAsia="lt-LT"/>
              </w:rPr>
              <w:t xml:space="preserve"> - - </w:t>
            </w:r>
          </w:p>
        </w:tc>
        <w:tc>
          <w:tcPr>
            <w:tcW w:w="3311" w:type="dxa"/>
            <w:tcBorders>
              <w:top w:val="nil"/>
              <w:left w:val="nil"/>
              <w:bottom w:val="nil"/>
              <w:right w:val="nil"/>
            </w:tcBorders>
            <w:shd w:val="clear" w:color="auto" w:fill="auto"/>
            <w:noWrap/>
            <w:vAlign w:val="bottom"/>
            <w:hideMark/>
          </w:tcPr>
          <w:p w14:paraId="6F289907" w14:textId="77777777" w:rsidR="00350821" w:rsidRPr="0095501D" w:rsidRDefault="00350821" w:rsidP="00350821">
            <w:pPr>
              <w:ind w:firstLine="0"/>
              <w:jc w:val="center"/>
              <w:rPr>
                <w:szCs w:val="24"/>
                <w:lang w:eastAsia="lt-LT"/>
              </w:rPr>
            </w:pPr>
          </w:p>
        </w:tc>
      </w:tr>
      <w:tr w:rsidR="00350821" w:rsidRPr="0095501D" w14:paraId="63516958" w14:textId="77777777" w:rsidTr="002F74F3">
        <w:trPr>
          <w:trHeight w:val="225"/>
        </w:trPr>
        <w:tc>
          <w:tcPr>
            <w:tcW w:w="660" w:type="dxa"/>
            <w:tcBorders>
              <w:top w:val="nil"/>
              <w:left w:val="nil"/>
              <w:bottom w:val="nil"/>
              <w:right w:val="nil"/>
            </w:tcBorders>
            <w:shd w:val="clear" w:color="auto" w:fill="auto"/>
            <w:noWrap/>
            <w:vAlign w:val="bottom"/>
            <w:hideMark/>
          </w:tcPr>
          <w:p w14:paraId="6BD28EDA"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07BF3D21"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4E98DF3F" w14:textId="77777777" w:rsidR="00350821" w:rsidRPr="0095501D" w:rsidRDefault="00350821" w:rsidP="00350821">
            <w:pPr>
              <w:ind w:firstLine="0"/>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9B95FEF"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311" w:type="dxa"/>
            <w:tcBorders>
              <w:top w:val="nil"/>
              <w:left w:val="nil"/>
              <w:bottom w:val="nil"/>
              <w:right w:val="nil"/>
            </w:tcBorders>
            <w:shd w:val="clear" w:color="auto" w:fill="auto"/>
            <w:noWrap/>
            <w:vAlign w:val="bottom"/>
            <w:hideMark/>
          </w:tcPr>
          <w:p w14:paraId="37A22AD1" w14:textId="77777777" w:rsidR="00350821" w:rsidRPr="0095501D" w:rsidRDefault="00350821" w:rsidP="00350821">
            <w:pPr>
              <w:ind w:firstLine="0"/>
              <w:jc w:val="center"/>
              <w:rPr>
                <w:sz w:val="20"/>
                <w:lang w:eastAsia="lt-LT"/>
              </w:rPr>
            </w:pPr>
          </w:p>
        </w:tc>
      </w:tr>
      <w:tr w:rsidR="00350821" w:rsidRPr="0095501D" w14:paraId="6101B759" w14:textId="77777777" w:rsidTr="002F74F3">
        <w:trPr>
          <w:trHeight w:val="315"/>
        </w:trPr>
        <w:tc>
          <w:tcPr>
            <w:tcW w:w="660" w:type="dxa"/>
            <w:tcBorders>
              <w:top w:val="nil"/>
              <w:left w:val="nil"/>
              <w:bottom w:val="nil"/>
              <w:right w:val="nil"/>
            </w:tcBorders>
            <w:shd w:val="clear" w:color="auto" w:fill="auto"/>
            <w:noWrap/>
            <w:vAlign w:val="bottom"/>
            <w:hideMark/>
          </w:tcPr>
          <w:p w14:paraId="45433181"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3DCF0837"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4A7B0477" w14:textId="77777777"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6C6724F1"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3311" w:type="dxa"/>
            <w:tcBorders>
              <w:top w:val="nil"/>
              <w:left w:val="nil"/>
              <w:bottom w:val="nil"/>
              <w:right w:val="nil"/>
            </w:tcBorders>
            <w:shd w:val="clear" w:color="auto" w:fill="auto"/>
            <w:noWrap/>
            <w:vAlign w:val="bottom"/>
            <w:hideMark/>
          </w:tcPr>
          <w:p w14:paraId="4C0117FA" w14:textId="77777777" w:rsidR="00350821" w:rsidRPr="0095501D" w:rsidRDefault="00350821" w:rsidP="00350821">
            <w:pPr>
              <w:ind w:firstLine="0"/>
              <w:jc w:val="center"/>
              <w:rPr>
                <w:szCs w:val="24"/>
                <w:lang w:eastAsia="lt-LT"/>
              </w:rPr>
            </w:pPr>
          </w:p>
        </w:tc>
      </w:tr>
      <w:tr w:rsidR="00350821" w:rsidRPr="0095501D" w14:paraId="5BEB13B7" w14:textId="77777777" w:rsidTr="002F74F3">
        <w:trPr>
          <w:trHeight w:val="225"/>
        </w:trPr>
        <w:tc>
          <w:tcPr>
            <w:tcW w:w="660" w:type="dxa"/>
            <w:tcBorders>
              <w:top w:val="nil"/>
              <w:left w:val="nil"/>
              <w:bottom w:val="nil"/>
              <w:right w:val="nil"/>
            </w:tcBorders>
            <w:shd w:val="clear" w:color="auto" w:fill="auto"/>
            <w:noWrap/>
            <w:vAlign w:val="bottom"/>
            <w:hideMark/>
          </w:tcPr>
          <w:p w14:paraId="19E3AFE5"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4EDFA082" w14:textId="77777777"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741D7D88" w14:textId="77777777" w:rsidR="00350821" w:rsidRPr="0095501D" w:rsidRDefault="00350821" w:rsidP="00350821">
            <w:pPr>
              <w:ind w:firstLine="0"/>
              <w:jc w:val="left"/>
              <w:rPr>
                <w:sz w:val="20"/>
                <w:lang w:eastAsia="lt-LT"/>
              </w:rPr>
            </w:pPr>
          </w:p>
        </w:tc>
        <w:tc>
          <w:tcPr>
            <w:tcW w:w="3000" w:type="dxa"/>
            <w:gridSpan w:val="2"/>
            <w:tcBorders>
              <w:top w:val="nil"/>
              <w:left w:val="nil"/>
              <w:bottom w:val="nil"/>
              <w:right w:val="nil"/>
            </w:tcBorders>
            <w:shd w:val="clear" w:color="auto" w:fill="auto"/>
            <w:noWrap/>
            <w:vAlign w:val="bottom"/>
            <w:hideMark/>
          </w:tcPr>
          <w:p w14:paraId="2A65B03C" w14:textId="77777777" w:rsidR="00350821" w:rsidRPr="0095501D" w:rsidRDefault="00350821" w:rsidP="00350821">
            <w:pPr>
              <w:ind w:firstLine="0"/>
              <w:jc w:val="center"/>
              <w:rPr>
                <w:sz w:val="20"/>
                <w:lang w:eastAsia="lt-LT"/>
              </w:rPr>
            </w:pPr>
            <w:r w:rsidRPr="0095501D">
              <w:rPr>
                <w:sz w:val="20"/>
                <w:lang w:eastAsia="lt-LT"/>
              </w:rPr>
              <w:t xml:space="preserve"> (sudarymo vieta)</w:t>
            </w:r>
          </w:p>
        </w:tc>
        <w:tc>
          <w:tcPr>
            <w:tcW w:w="3311" w:type="dxa"/>
            <w:tcBorders>
              <w:top w:val="nil"/>
              <w:left w:val="nil"/>
              <w:bottom w:val="nil"/>
              <w:right w:val="nil"/>
            </w:tcBorders>
            <w:shd w:val="clear" w:color="auto" w:fill="auto"/>
            <w:noWrap/>
            <w:vAlign w:val="bottom"/>
            <w:hideMark/>
          </w:tcPr>
          <w:p w14:paraId="1A26C1F2" w14:textId="77777777" w:rsidR="00350821" w:rsidRPr="0095501D" w:rsidRDefault="00350821" w:rsidP="00350821">
            <w:pPr>
              <w:ind w:firstLine="0"/>
              <w:jc w:val="center"/>
              <w:rPr>
                <w:sz w:val="20"/>
                <w:lang w:eastAsia="lt-LT"/>
              </w:rPr>
            </w:pPr>
          </w:p>
        </w:tc>
      </w:tr>
      <w:tr w:rsidR="00350821" w:rsidRPr="0095501D" w14:paraId="1A9284A0" w14:textId="77777777" w:rsidTr="002F74F3">
        <w:trPr>
          <w:trHeight w:val="330"/>
        </w:trPr>
        <w:tc>
          <w:tcPr>
            <w:tcW w:w="2820" w:type="dxa"/>
            <w:gridSpan w:val="2"/>
            <w:tcBorders>
              <w:top w:val="nil"/>
              <w:left w:val="nil"/>
              <w:bottom w:val="nil"/>
              <w:right w:val="nil"/>
            </w:tcBorders>
            <w:shd w:val="clear" w:color="auto" w:fill="auto"/>
            <w:noWrap/>
            <w:vAlign w:val="bottom"/>
            <w:hideMark/>
          </w:tcPr>
          <w:p w14:paraId="64603329" w14:textId="77777777" w:rsidR="00350821" w:rsidRPr="0095501D" w:rsidRDefault="00350821" w:rsidP="00350821">
            <w:pPr>
              <w:ind w:firstLine="0"/>
              <w:rPr>
                <w:b/>
                <w:bCs/>
                <w:szCs w:val="24"/>
                <w:lang w:eastAsia="lt-LT"/>
              </w:rPr>
            </w:pPr>
            <w:r w:rsidRPr="0095501D">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97AA5F" w14:textId="77777777" w:rsidR="00350821" w:rsidRPr="0095501D" w:rsidRDefault="00350821" w:rsidP="00350821">
            <w:pPr>
              <w:ind w:firstLine="0"/>
              <w:jc w:val="center"/>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14:paraId="2A6FEFBB" w14:textId="77777777" w:rsidR="00350821" w:rsidRPr="0095501D" w:rsidRDefault="00350821" w:rsidP="00350821">
            <w:pPr>
              <w:ind w:firstLine="0"/>
              <w:jc w:val="center"/>
              <w:rPr>
                <w:szCs w:val="24"/>
                <w:lang w:eastAsia="lt-LT"/>
              </w:rPr>
            </w:pPr>
          </w:p>
        </w:tc>
        <w:tc>
          <w:tcPr>
            <w:tcW w:w="520" w:type="dxa"/>
            <w:tcBorders>
              <w:top w:val="nil"/>
              <w:left w:val="nil"/>
              <w:bottom w:val="nil"/>
              <w:right w:val="nil"/>
            </w:tcBorders>
            <w:shd w:val="clear" w:color="auto" w:fill="auto"/>
            <w:noWrap/>
            <w:vAlign w:val="bottom"/>
            <w:hideMark/>
          </w:tcPr>
          <w:p w14:paraId="234C9E05"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4D56EB6D" w14:textId="77777777" w:rsidR="00350821" w:rsidRPr="0095501D" w:rsidRDefault="00350821" w:rsidP="00350821">
            <w:pPr>
              <w:ind w:firstLine="0"/>
              <w:jc w:val="left"/>
              <w:rPr>
                <w:sz w:val="20"/>
                <w:lang w:eastAsia="lt-LT"/>
              </w:rPr>
            </w:pPr>
          </w:p>
        </w:tc>
      </w:tr>
      <w:tr w:rsidR="00350821" w:rsidRPr="0095501D" w14:paraId="5AE09988" w14:textId="77777777" w:rsidTr="002F74F3">
        <w:trPr>
          <w:trHeight w:val="330"/>
        </w:trPr>
        <w:tc>
          <w:tcPr>
            <w:tcW w:w="2820" w:type="dxa"/>
            <w:gridSpan w:val="2"/>
            <w:tcBorders>
              <w:top w:val="nil"/>
              <w:left w:val="nil"/>
              <w:bottom w:val="nil"/>
              <w:right w:val="nil"/>
            </w:tcBorders>
            <w:shd w:val="clear" w:color="auto" w:fill="auto"/>
            <w:vAlign w:val="bottom"/>
            <w:hideMark/>
          </w:tcPr>
          <w:p w14:paraId="01F6A14E"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D96E322" w14:textId="77777777" w:rsidR="00350821" w:rsidRPr="0095501D" w:rsidRDefault="00350821" w:rsidP="00350821">
            <w:pPr>
              <w:ind w:firstLine="0"/>
              <w:jc w:val="left"/>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14:paraId="5094793A" w14:textId="77777777" w:rsidR="00350821" w:rsidRPr="0095501D" w:rsidRDefault="00350821" w:rsidP="00350821">
            <w:pPr>
              <w:ind w:firstLine="0"/>
              <w:jc w:val="left"/>
              <w:rPr>
                <w:szCs w:val="24"/>
                <w:lang w:eastAsia="lt-LT"/>
              </w:rPr>
            </w:pPr>
          </w:p>
        </w:tc>
        <w:tc>
          <w:tcPr>
            <w:tcW w:w="520" w:type="dxa"/>
            <w:tcBorders>
              <w:top w:val="nil"/>
              <w:left w:val="nil"/>
              <w:bottom w:val="nil"/>
              <w:right w:val="nil"/>
            </w:tcBorders>
            <w:shd w:val="clear" w:color="auto" w:fill="auto"/>
            <w:noWrap/>
            <w:vAlign w:val="bottom"/>
            <w:hideMark/>
          </w:tcPr>
          <w:p w14:paraId="6AFB89CC"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4EE24E3F" w14:textId="77777777" w:rsidR="00350821" w:rsidRPr="0095501D" w:rsidRDefault="00350821" w:rsidP="00350821">
            <w:pPr>
              <w:ind w:firstLine="0"/>
              <w:jc w:val="left"/>
              <w:rPr>
                <w:sz w:val="20"/>
                <w:lang w:eastAsia="lt-LT"/>
              </w:rPr>
            </w:pPr>
          </w:p>
        </w:tc>
      </w:tr>
      <w:tr w:rsidR="00350821" w:rsidRPr="0095501D" w14:paraId="27B6C16B" w14:textId="77777777" w:rsidTr="002F74F3">
        <w:trPr>
          <w:trHeight w:val="315"/>
        </w:trPr>
        <w:tc>
          <w:tcPr>
            <w:tcW w:w="660" w:type="dxa"/>
            <w:tcBorders>
              <w:top w:val="nil"/>
              <w:left w:val="nil"/>
              <w:bottom w:val="nil"/>
              <w:right w:val="nil"/>
            </w:tcBorders>
            <w:shd w:val="clear" w:color="auto" w:fill="auto"/>
            <w:noWrap/>
            <w:vAlign w:val="bottom"/>
            <w:hideMark/>
          </w:tcPr>
          <w:p w14:paraId="756EDDA8"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393A5B69" w14:textId="77777777"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0ED19BD8" w14:textId="77777777" w:rsidR="00350821" w:rsidRPr="0095501D" w:rsidRDefault="00350821" w:rsidP="00350821">
            <w:pPr>
              <w:ind w:firstLine="0"/>
              <w:jc w:val="left"/>
              <w:rPr>
                <w:sz w:val="20"/>
                <w:lang w:eastAsia="lt-LT"/>
              </w:rPr>
            </w:pPr>
          </w:p>
        </w:tc>
        <w:tc>
          <w:tcPr>
            <w:tcW w:w="2480" w:type="dxa"/>
            <w:tcBorders>
              <w:top w:val="nil"/>
              <w:left w:val="nil"/>
              <w:bottom w:val="nil"/>
              <w:right w:val="nil"/>
            </w:tcBorders>
            <w:shd w:val="clear" w:color="auto" w:fill="auto"/>
            <w:noWrap/>
            <w:vAlign w:val="bottom"/>
            <w:hideMark/>
          </w:tcPr>
          <w:p w14:paraId="1A547900" w14:textId="77777777" w:rsidR="00350821" w:rsidRPr="0095501D" w:rsidRDefault="00350821" w:rsidP="00350821">
            <w:pPr>
              <w:ind w:firstLine="0"/>
              <w:jc w:val="left"/>
              <w:rPr>
                <w:sz w:val="20"/>
                <w:lang w:eastAsia="lt-LT"/>
              </w:rPr>
            </w:pPr>
          </w:p>
        </w:tc>
        <w:tc>
          <w:tcPr>
            <w:tcW w:w="520" w:type="dxa"/>
            <w:tcBorders>
              <w:top w:val="nil"/>
              <w:left w:val="nil"/>
              <w:bottom w:val="nil"/>
              <w:right w:val="nil"/>
            </w:tcBorders>
            <w:shd w:val="clear" w:color="auto" w:fill="auto"/>
            <w:noWrap/>
            <w:vAlign w:val="bottom"/>
            <w:hideMark/>
          </w:tcPr>
          <w:p w14:paraId="35B2AC13"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22801BC9" w14:textId="77777777" w:rsidR="00350821" w:rsidRPr="0095501D" w:rsidRDefault="00350821" w:rsidP="00350821">
            <w:pPr>
              <w:ind w:firstLine="0"/>
              <w:jc w:val="left"/>
              <w:rPr>
                <w:sz w:val="20"/>
                <w:lang w:eastAsia="lt-LT"/>
              </w:rPr>
            </w:pPr>
          </w:p>
        </w:tc>
      </w:tr>
      <w:tr w:rsidR="00350821" w:rsidRPr="0095501D" w14:paraId="57941175"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6DFB8" w14:textId="3C4A31E9" w:rsidR="00350821" w:rsidRPr="0095501D" w:rsidRDefault="00350821" w:rsidP="00350821">
            <w:pPr>
              <w:ind w:firstLine="0"/>
              <w:jc w:val="center"/>
              <w:rPr>
                <w:b/>
                <w:bCs/>
                <w:szCs w:val="24"/>
                <w:lang w:eastAsia="lt-LT"/>
              </w:rPr>
            </w:pPr>
            <w:r w:rsidRPr="0095501D">
              <w:rPr>
                <w:b/>
                <w:bCs/>
                <w:szCs w:val="24"/>
                <w:lang w:eastAsia="lt-LT"/>
              </w:rPr>
              <w:t>1</w:t>
            </w:r>
            <w:r w:rsidR="00992973" w:rsidRPr="0095501D">
              <w:rPr>
                <w:b/>
                <w:bCs/>
                <w:szCs w:val="24"/>
                <w:lang w:eastAsia="lt-LT"/>
              </w:rPr>
              <w:t>.</w:t>
            </w:r>
          </w:p>
        </w:tc>
        <w:tc>
          <w:tcPr>
            <w:tcW w:w="8871" w:type="dxa"/>
            <w:gridSpan w:val="5"/>
            <w:tcBorders>
              <w:top w:val="single" w:sz="4" w:space="0" w:color="auto"/>
              <w:left w:val="nil"/>
              <w:bottom w:val="nil"/>
              <w:right w:val="single" w:sz="4" w:space="0" w:color="000000"/>
            </w:tcBorders>
            <w:shd w:val="clear" w:color="auto" w:fill="auto"/>
            <w:hideMark/>
          </w:tcPr>
          <w:p w14:paraId="53615203"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pavadinimas </w:t>
            </w:r>
          </w:p>
        </w:tc>
      </w:tr>
      <w:tr w:rsidR="00350821" w:rsidRPr="0095501D" w14:paraId="3D8611B9"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EA39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0E6E32C"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2BF72" w14:textId="7FA1A274" w:rsidR="00350821" w:rsidRPr="0095501D" w:rsidRDefault="00350821" w:rsidP="00350821">
            <w:pPr>
              <w:ind w:firstLine="0"/>
              <w:jc w:val="center"/>
              <w:rPr>
                <w:b/>
                <w:bCs/>
                <w:szCs w:val="24"/>
                <w:lang w:eastAsia="lt-LT"/>
              </w:rPr>
            </w:pPr>
            <w:r w:rsidRPr="0095501D">
              <w:rPr>
                <w:b/>
                <w:bCs/>
                <w:szCs w:val="24"/>
                <w:lang w:eastAsia="lt-LT"/>
              </w:rPr>
              <w:t>2</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6575F10"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14:paraId="69B41169"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04A5DA4B"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271125F"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CE2C1" w14:textId="2A932962" w:rsidR="00350821" w:rsidRPr="0095501D" w:rsidRDefault="00350821" w:rsidP="00350821">
            <w:pPr>
              <w:ind w:firstLine="0"/>
              <w:jc w:val="center"/>
              <w:rPr>
                <w:b/>
                <w:bCs/>
                <w:szCs w:val="24"/>
                <w:lang w:eastAsia="lt-LT"/>
              </w:rPr>
            </w:pPr>
            <w:r w:rsidRPr="0095501D">
              <w:rPr>
                <w:b/>
                <w:bCs/>
                <w:szCs w:val="24"/>
                <w:lang w:eastAsia="lt-LT"/>
              </w:rPr>
              <w:t>3</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563D862"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14:paraId="411796E3"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76DAC07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164C15D"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458B5" w14:textId="3FDC53E2" w:rsidR="00350821" w:rsidRPr="0095501D" w:rsidRDefault="00350821" w:rsidP="00350821">
            <w:pPr>
              <w:ind w:firstLine="0"/>
              <w:jc w:val="center"/>
              <w:rPr>
                <w:b/>
                <w:bCs/>
                <w:szCs w:val="24"/>
                <w:lang w:eastAsia="lt-LT"/>
              </w:rPr>
            </w:pPr>
            <w:r w:rsidRPr="0095501D">
              <w:rPr>
                <w:b/>
                <w:bCs/>
                <w:szCs w:val="24"/>
                <w:lang w:eastAsia="lt-LT"/>
              </w:rPr>
              <w:t>4</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ECBF437"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kodas</w:t>
            </w:r>
          </w:p>
        </w:tc>
      </w:tr>
      <w:tr w:rsidR="00350821" w:rsidRPr="0095501D" w14:paraId="389EAAAB"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215AEF65"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9D7657F"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625B5" w14:textId="2945B714" w:rsidR="00350821" w:rsidRPr="0095501D" w:rsidRDefault="00350821" w:rsidP="00350821">
            <w:pPr>
              <w:ind w:firstLine="0"/>
              <w:jc w:val="center"/>
              <w:rPr>
                <w:b/>
                <w:bCs/>
                <w:szCs w:val="24"/>
                <w:lang w:eastAsia="lt-LT"/>
              </w:rPr>
            </w:pPr>
            <w:r w:rsidRPr="0095501D">
              <w:rPr>
                <w:b/>
                <w:bCs/>
                <w:szCs w:val="24"/>
                <w:lang w:eastAsia="lt-LT"/>
              </w:rPr>
              <w:t>5</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8E16474"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14:paraId="5AB15FF1"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775D8B2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1513835"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A80AF" w14:textId="7AFEC1DD" w:rsidR="00350821" w:rsidRPr="0095501D" w:rsidRDefault="00350821" w:rsidP="00350821">
            <w:pPr>
              <w:ind w:firstLine="0"/>
              <w:jc w:val="center"/>
              <w:rPr>
                <w:b/>
                <w:bCs/>
                <w:szCs w:val="24"/>
                <w:lang w:eastAsia="lt-LT"/>
              </w:rPr>
            </w:pPr>
            <w:r w:rsidRPr="0095501D">
              <w:rPr>
                <w:b/>
                <w:bCs/>
                <w:szCs w:val="24"/>
                <w:lang w:eastAsia="lt-LT"/>
              </w:rPr>
              <w:t>6</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AE79523"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14:paraId="7C172155" w14:textId="77777777" w:rsidTr="002F74F3">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13E61097"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12B90E4"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66A7BA" w14:textId="320E0B7E" w:rsidR="00350821" w:rsidRPr="0095501D" w:rsidRDefault="00350821" w:rsidP="00350821">
            <w:pPr>
              <w:ind w:firstLine="0"/>
              <w:jc w:val="center"/>
              <w:rPr>
                <w:b/>
                <w:bCs/>
                <w:szCs w:val="24"/>
                <w:lang w:eastAsia="lt-LT"/>
              </w:rPr>
            </w:pPr>
            <w:r w:rsidRPr="0095501D">
              <w:rPr>
                <w:b/>
                <w:bCs/>
                <w:szCs w:val="24"/>
                <w:lang w:eastAsia="lt-LT"/>
              </w:rPr>
              <w:t>7</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633D4922"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r>
      <w:tr w:rsidR="00350821" w:rsidRPr="0095501D" w14:paraId="49E5E444"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F62581D" w14:textId="58BDA0E7" w:rsidR="00350821" w:rsidRPr="0095501D" w:rsidRDefault="00350821" w:rsidP="00350821">
            <w:pPr>
              <w:ind w:firstLine="0"/>
              <w:jc w:val="center"/>
              <w:rPr>
                <w:b/>
                <w:bCs/>
                <w:szCs w:val="24"/>
                <w:lang w:eastAsia="lt-LT"/>
              </w:rPr>
            </w:pPr>
            <w:r w:rsidRPr="0095501D">
              <w:rPr>
                <w:b/>
                <w:bCs/>
                <w:szCs w:val="24"/>
                <w:lang w:eastAsia="lt-LT"/>
              </w:rPr>
              <w:t>7.1</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14:paraId="3ADB2FD8"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05C74D1C" w14:textId="7C08130B"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477696AB" w14:textId="77777777"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1372EE48"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14:paraId="3B2BF103"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FC9C40D"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1A72F6E6"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36DE4263" w14:textId="77777777"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14:paraId="2B7EF20B" w14:textId="77777777"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0185442" w14:textId="77777777" w:rsidR="00350821" w:rsidRPr="0095501D" w:rsidRDefault="00350821" w:rsidP="00350821">
            <w:pPr>
              <w:ind w:firstLine="0"/>
              <w:jc w:val="center"/>
              <w:rPr>
                <w:szCs w:val="24"/>
                <w:lang w:eastAsia="lt-LT"/>
              </w:rPr>
            </w:pPr>
            <w:bookmarkStart w:id="23" w:name="RANGE!B28"/>
            <w:r w:rsidRPr="0095501D">
              <w:rPr>
                <w:szCs w:val="24"/>
                <w:lang w:eastAsia="lt-LT"/>
              </w:rPr>
              <w:t> </w:t>
            </w:r>
            <w:bookmarkEnd w:id="23"/>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00652DAA" w14:textId="77777777" w:rsidR="00350821" w:rsidRPr="0095501D" w:rsidRDefault="00350821" w:rsidP="00350821">
            <w:pPr>
              <w:ind w:firstLine="0"/>
              <w:jc w:val="center"/>
              <w:rPr>
                <w:szCs w:val="24"/>
                <w:lang w:eastAsia="lt-LT"/>
              </w:rPr>
            </w:pPr>
            <w:bookmarkStart w:id="24" w:name="RANGE!D28"/>
            <w:r w:rsidRPr="0095501D">
              <w:rPr>
                <w:szCs w:val="24"/>
                <w:lang w:eastAsia="lt-LT"/>
              </w:rPr>
              <w:t> </w:t>
            </w:r>
            <w:bookmarkEnd w:id="24"/>
          </w:p>
        </w:tc>
        <w:tc>
          <w:tcPr>
            <w:tcW w:w="3311" w:type="dxa"/>
            <w:tcBorders>
              <w:top w:val="nil"/>
              <w:left w:val="nil"/>
              <w:bottom w:val="single" w:sz="4" w:space="0" w:color="auto"/>
              <w:right w:val="single" w:sz="4" w:space="0" w:color="auto"/>
            </w:tcBorders>
            <w:shd w:val="clear" w:color="000000" w:fill="CAF6CC"/>
            <w:vAlign w:val="center"/>
            <w:hideMark/>
          </w:tcPr>
          <w:p w14:paraId="44958363" w14:textId="77777777" w:rsidR="00350821" w:rsidRPr="0095501D" w:rsidRDefault="00350821" w:rsidP="00350821">
            <w:pPr>
              <w:ind w:firstLine="0"/>
              <w:jc w:val="center"/>
              <w:rPr>
                <w:szCs w:val="24"/>
                <w:lang w:eastAsia="lt-LT"/>
              </w:rPr>
            </w:pPr>
            <w:bookmarkStart w:id="25" w:name="RANGE!F28"/>
            <w:r w:rsidRPr="0095501D">
              <w:rPr>
                <w:szCs w:val="24"/>
                <w:lang w:eastAsia="lt-LT"/>
              </w:rPr>
              <w:t> </w:t>
            </w:r>
            <w:bookmarkEnd w:id="25"/>
          </w:p>
        </w:tc>
      </w:tr>
      <w:tr w:rsidR="00350821" w:rsidRPr="0095501D" w14:paraId="5D33831D"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7A59487" w14:textId="4269D489" w:rsidR="00350821" w:rsidRPr="0095501D" w:rsidRDefault="00350821" w:rsidP="00350821">
            <w:pPr>
              <w:ind w:firstLine="0"/>
              <w:jc w:val="center"/>
              <w:rPr>
                <w:b/>
                <w:bCs/>
                <w:szCs w:val="24"/>
                <w:lang w:eastAsia="lt-LT"/>
              </w:rPr>
            </w:pPr>
            <w:r w:rsidRPr="0095501D">
              <w:rPr>
                <w:b/>
                <w:bCs/>
                <w:szCs w:val="24"/>
                <w:lang w:eastAsia="lt-LT"/>
              </w:rPr>
              <w:t>7.2</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14:paraId="763FBA3C"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05D87CAC" w14:textId="5CCF8614"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407B730B" w14:textId="77777777" w:rsidTr="002F74F3">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C39C4F5"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F45A12D"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D4521B3"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402AAEA9"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078808D0" w14:textId="77777777" w:rsidTr="002F74F3">
        <w:trPr>
          <w:trHeight w:val="435"/>
        </w:trPr>
        <w:tc>
          <w:tcPr>
            <w:tcW w:w="660" w:type="dxa"/>
            <w:vMerge/>
            <w:tcBorders>
              <w:top w:val="nil"/>
              <w:left w:val="single" w:sz="4" w:space="0" w:color="auto"/>
              <w:bottom w:val="nil"/>
              <w:right w:val="single" w:sz="4" w:space="0" w:color="auto"/>
            </w:tcBorders>
            <w:vAlign w:val="center"/>
            <w:hideMark/>
          </w:tcPr>
          <w:p w14:paraId="5AF94B2E" w14:textId="77777777"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28C609EA" w14:textId="77777777" w:rsidR="00350821" w:rsidRPr="0095501D" w:rsidRDefault="00350821" w:rsidP="00350821">
            <w:pPr>
              <w:ind w:firstLine="0"/>
              <w:jc w:val="center"/>
              <w:rPr>
                <w:szCs w:val="24"/>
                <w:lang w:eastAsia="lt-LT"/>
              </w:rPr>
            </w:pPr>
            <w:r w:rsidRPr="0095501D">
              <w:rPr>
                <w:szCs w:val="24"/>
                <w:lang w:eastAsia="lt-LT"/>
              </w:rPr>
              <w:t> </w:t>
            </w:r>
          </w:p>
        </w:tc>
        <w:tc>
          <w:tcPr>
            <w:tcW w:w="3000" w:type="dxa"/>
            <w:gridSpan w:val="2"/>
            <w:tcBorders>
              <w:top w:val="single" w:sz="4" w:space="0" w:color="auto"/>
              <w:left w:val="nil"/>
              <w:bottom w:val="nil"/>
              <w:right w:val="single" w:sz="4" w:space="0" w:color="auto"/>
            </w:tcBorders>
            <w:shd w:val="clear" w:color="000000" w:fill="CAF6CC"/>
            <w:vAlign w:val="center"/>
            <w:hideMark/>
          </w:tcPr>
          <w:p w14:paraId="5077268E" w14:textId="77777777" w:rsidR="00350821" w:rsidRPr="0095501D" w:rsidRDefault="00350821" w:rsidP="00350821">
            <w:pPr>
              <w:ind w:firstLine="0"/>
              <w:jc w:val="center"/>
              <w:rPr>
                <w:szCs w:val="24"/>
                <w:lang w:eastAsia="lt-LT"/>
              </w:rPr>
            </w:pPr>
            <w:r w:rsidRPr="0095501D">
              <w:rPr>
                <w:szCs w:val="24"/>
                <w:lang w:eastAsia="lt-LT"/>
              </w:rPr>
              <w:t> </w:t>
            </w:r>
          </w:p>
        </w:tc>
        <w:tc>
          <w:tcPr>
            <w:tcW w:w="3311" w:type="dxa"/>
            <w:tcBorders>
              <w:top w:val="nil"/>
              <w:left w:val="nil"/>
              <w:bottom w:val="nil"/>
              <w:right w:val="single" w:sz="4" w:space="0" w:color="auto"/>
            </w:tcBorders>
            <w:shd w:val="clear" w:color="000000" w:fill="CAF6CC"/>
            <w:vAlign w:val="center"/>
            <w:hideMark/>
          </w:tcPr>
          <w:p w14:paraId="060EF98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806F14A" w14:textId="77777777" w:rsidTr="002F74F3">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8C6D9B3" w14:textId="5C4AFC79" w:rsidR="00350821" w:rsidRPr="0095501D" w:rsidRDefault="00350821" w:rsidP="00350821">
            <w:pPr>
              <w:ind w:firstLine="0"/>
              <w:jc w:val="center"/>
              <w:rPr>
                <w:b/>
                <w:bCs/>
                <w:szCs w:val="24"/>
                <w:lang w:eastAsia="lt-LT"/>
              </w:rPr>
            </w:pPr>
            <w:r w:rsidRPr="0095501D">
              <w:rPr>
                <w:b/>
                <w:bCs/>
                <w:szCs w:val="24"/>
                <w:lang w:eastAsia="lt-LT"/>
              </w:rPr>
              <w:t>7.3</w:t>
            </w:r>
            <w:r w:rsidR="00992973" w:rsidRPr="0095501D">
              <w:rPr>
                <w:b/>
                <w:bCs/>
                <w:szCs w:val="24"/>
                <w:lang w:eastAsia="lt-LT"/>
              </w:rPr>
              <w:t>.</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4F9A5C1A"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6FCC347F" w14:textId="20579B7D"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350821" w14:paraId="4C74BCBE" w14:textId="77777777"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D634ED2"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14:paraId="35D384D6"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0E9BE893"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0E361949" w14:textId="77777777" w:rsidR="00350821" w:rsidRPr="00350821"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350821" w14:paraId="7D918E66" w14:textId="77777777"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57999D8" w14:textId="77777777" w:rsidR="00350821" w:rsidRPr="00350821"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150FBEA0" w14:textId="77777777" w:rsidR="00350821" w:rsidRPr="00350821" w:rsidRDefault="00350821" w:rsidP="00350821">
            <w:pPr>
              <w:ind w:firstLine="0"/>
              <w:jc w:val="center"/>
              <w:rPr>
                <w:szCs w:val="24"/>
                <w:lang w:eastAsia="lt-LT"/>
              </w:rPr>
            </w:pPr>
            <w:r w:rsidRPr="00350821">
              <w:rPr>
                <w:szCs w:val="24"/>
                <w:lang w:eastAsia="lt-LT"/>
              </w:rPr>
              <w:t> </w:t>
            </w: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1810BAB9" w14:textId="77777777" w:rsidR="00350821" w:rsidRPr="00350821" w:rsidRDefault="00350821" w:rsidP="00350821">
            <w:pPr>
              <w:ind w:firstLine="0"/>
              <w:jc w:val="center"/>
              <w:rPr>
                <w:szCs w:val="24"/>
                <w:lang w:eastAsia="lt-LT"/>
              </w:rPr>
            </w:pPr>
            <w:r w:rsidRPr="00350821">
              <w:rPr>
                <w:szCs w:val="24"/>
                <w:lang w:eastAsia="lt-LT"/>
              </w:rPr>
              <w:t> </w:t>
            </w:r>
          </w:p>
        </w:tc>
        <w:tc>
          <w:tcPr>
            <w:tcW w:w="3311" w:type="dxa"/>
            <w:tcBorders>
              <w:top w:val="nil"/>
              <w:left w:val="nil"/>
              <w:bottom w:val="single" w:sz="4" w:space="0" w:color="auto"/>
              <w:right w:val="single" w:sz="4" w:space="0" w:color="auto"/>
            </w:tcBorders>
            <w:shd w:val="clear" w:color="000000" w:fill="CAF6CC"/>
            <w:vAlign w:val="center"/>
            <w:hideMark/>
          </w:tcPr>
          <w:p w14:paraId="54D80055" w14:textId="77777777" w:rsidR="00350821" w:rsidRPr="00350821" w:rsidRDefault="00350821" w:rsidP="00350821">
            <w:pPr>
              <w:ind w:firstLine="0"/>
              <w:jc w:val="center"/>
              <w:rPr>
                <w:szCs w:val="24"/>
                <w:lang w:eastAsia="lt-LT"/>
              </w:rPr>
            </w:pPr>
            <w:r w:rsidRPr="00350821">
              <w:rPr>
                <w:szCs w:val="24"/>
                <w:lang w:eastAsia="lt-LT"/>
              </w:rPr>
              <w:t> </w:t>
            </w:r>
          </w:p>
        </w:tc>
      </w:tr>
    </w:tbl>
    <w:p w14:paraId="0D06F0CD" w14:textId="77777777" w:rsidR="008121DB" w:rsidRPr="001B4B1C" w:rsidRDefault="008121DB" w:rsidP="00830972">
      <w:pPr>
        <w:ind w:firstLine="0"/>
        <w:rPr>
          <w:bCs/>
          <w:szCs w:val="24"/>
        </w:rPr>
      </w:pPr>
    </w:p>
    <w:sectPr w:rsidR="008121DB" w:rsidRPr="001B4B1C" w:rsidSect="00D505E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1E54A" w14:textId="77777777" w:rsidR="00AB2E97" w:rsidRDefault="00AB2E97">
      <w:r>
        <w:separator/>
      </w:r>
    </w:p>
  </w:endnote>
  <w:endnote w:type="continuationSeparator" w:id="0">
    <w:p w14:paraId="3C53FCF6" w14:textId="77777777" w:rsidR="00AB2E97" w:rsidRDefault="00AB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F05FB" w14:textId="733F857F" w:rsidR="003624A1" w:rsidRDefault="003624A1" w:rsidP="0027209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14:paraId="28752987" w14:textId="77777777" w:rsidR="003624A1" w:rsidRDefault="003624A1" w:rsidP="0027209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2E16" w14:textId="77777777" w:rsidR="003624A1" w:rsidRDefault="003624A1" w:rsidP="0027209E">
    <w:pPr>
      <w:pStyle w:val="Porat"/>
      <w:framePr w:wrap="around" w:vAnchor="text" w:hAnchor="margin" w:xAlign="center" w:y="1"/>
      <w:ind w:right="360"/>
      <w:rPr>
        <w:rStyle w:val="Puslapionumeris"/>
      </w:rPr>
    </w:pPr>
  </w:p>
  <w:p w14:paraId="275AD131" w14:textId="77777777" w:rsidR="003624A1" w:rsidRDefault="003624A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BE64" w14:textId="77777777" w:rsidR="00AB2E97" w:rsidRDefault="00AB2E97">
      <w:r>
        <w:separator/>
      </w:r>
    </w:p>
  </w:footnote>
  <w:footnote w:type="continuationSeparator" w:id="0">
    <w:p w14:paraId="0BB81669" w14:textId="77777777" w:rsidR="00AB2E97" w:rsidRDefault="00AB2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4CA0" w14:textId="362E1981" w:rsidR="003624A1" w:rsidRDefault="003624A1" w:rsidP="002720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14:paraId="59DA8099" w14:textId="77777777" w:rsidR="003624A1" w:rsidRDefault="003624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45525"/>
      <w:docPartObj>
        <w:docPartGallery w:val="Page Numbers (Top of Page)"/>
        <w:docPartUnique/>
      </w:docPartObj>
    </w:sdtPr>
    <w:sdtEndPr/>
    <w:sdtContent>
      <w:p w14:paraId="57FC4D26" w14:textId="4C5B1E60" w:rsidR="003624A1" w:rsidRDefault="003624A1">
        <w:pPr>
          <w:pStyle w:val="Antrats"/>
          <w:jc w:val="center"/>
        </w:pPr>
        <w:r>
          <w:fldChar w:fldCharType="begin"/>
        </w:r>
        <w:r>
          <w:instrText>PAGE   \* MERGEFORMAT</w:instrText>
        </w:r>
        <w:r>
          <w:fldChar w:fldCharType="separate"/>
        </w:r>
        <w:r w:rsidR="00BE6AFC">
          <w:rPr>
            <w:noProof/>
          </w:rPr>
          <w:t>7</w:t>
        </w:r>
        <w:r>
          <w:fldChar w:fldCharType="end"/>
        </w:r>
      </w:p>
    </w:sdtContent>
  </w:sdt>
  <w:p w14:paraId="1C6AA05E" w14:textId="77777777" w:rsidR="003624A1" w:rsidRDefault="003624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5DBF" w14:textId="77777777" w:rsidR="00291AF9" w:rsidRPr="00291AF9" w:rsidRDefault="00AA6459" w:rsidP="00291AF9">
    <w:pPr>
      <w:spacing w:line="254" w:lineRule="auto"/>
      <w:ind w:left="4962" w:firstLine="0"/>
      <w:jc w:val="left"/>
      <w:rPr>
        <w:rFonts w:eastAsia="Calibri"/>
        <w:szCs w:val="24"/>
      </w:rPr>
    </w:pPr>
    <w:r w:rsidRPr="00AA6459">
      <w:rPr>
        <w:rFonts w:eastAsia="Calibri"/>
        <w:szCs w:val="24"/>
      </w:rPr>
      <w:t>Vietos projektų finansavimo sąlygų aprašo priemonės „</w:t>
    </w:r>
    <w:r w:rsidR="00291AF9" w:rsidRPr="00291AF9">
      <w:rPr>
        <w:rFonts w:eastAsia="Calibri"/>
        <w:szCs w:val="24"/>
      </w:rPr>
      <w:t>Kaimo gyventojams skirtų</w:t>
    </w:r>
  </w:p>
  <w:p w14:paraId="79A15D92" w14:textId="673F7E65" w:rsidR="00291AF9" w:rsidRPr="00291AF9" w:rsidRDefault="00291AF9" w:rsidP="00291AF9">
    <w:pPr>
      <w:spacing w:line="254" w:lineRule="auto"/>
      <w:ind w:left="4962" w:firstLine="0"/>
      <w:jc w:val="left"/>
      <w:rPr>
        <w:rFonts w:eastAsia="Calibri"/>
        <w:szCs w:val="24"/>
      </w:rPr>
    </w:pPr>
    <w:r w:rsidRPr="00291AF9">
      <w:rPr>
        <w:rFonts w:eastAsia="Calibri"/>
        <w:szCs w:val="24"/>
      </w:rPr>
      <w:t>pagrindinių paslaugų ir susijusios</w:t>
    </w:r>
  </w:p>
  <w:p w14:paraId="70E7339B" w14:textId="53FE9290" w:rsidR="00AA6459" w:rsidRPr="00AA6459" w:rsidRDefault="00291AF9" w:rsidP="00291AF9">
    <w:pPr>
      <w:spacing w:line="254" w:lineRule="auto"/>
      <w:ind w:left="4962" w:firstLine="0"/>
      <w:jc w:val="left"/>
      <w:rPr>
        <w:rFonts w:eastAsia="Calibri"/>
        <w:szCs w:val="24"/>
      </w:rPr>
    </w:pPr>
    <w:r w:rsidRPr="00291AF9">
      <w:rPr>
        <w:rFonts w:eastAsia="Calibri"/>
        <w:szCs w:val="24"/>
      </w:rPr>
      <w:t>infrastruktūros gerinimas</w:t>
    </w:r>
    <w:r w:rsidR="00AA6459" w:rsidRPr="00AA6459">
      <w:rPr>
        <w:rFonts w:eastAsia="Calibri"/>
        <w:szCs w:val="24"/>
      </w:rPr>
      <w:t>“</w:t>
    </w:r>
  </w:p>
  <w:p w14:paraId="48B7F84A" w14:textId="64207285" w:rsidR="003624A1" w:rsidRPr="00AA6459" w:rsidRDefault="00AA6459" w:rsidP="00AA6459">
    <w:pPr>
      <w:pStyle w:val="Antrats"/>
    </w:pPr>
    <w:r w:rsidRPr="00AA6459">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AA6459">
      <w:rPr>
        <w:rFonts w:asciiTheme="minorHAnsi" w:eastAsiaTheme="minorHAnsi" w:hAnsiTheme="minorHAnsi" w:cstheme="minorBidi"/>
        <w:sz w:val="22"/>
        <w:szCs w:val="22"/>
      </w:rPr>
      <w:t xml:space="preserve"> </w:t>
    </w:r>
    <w:r w:rsidR="00291AF9">
      <w:rPr>
        <w:rFonts w:eastAsiaTheme="minorHAnsi"/>
        <w:sz w:val="22"/>
        <w:szCs w:val="22"/>
      </w:rPr>
      <w:t>5</w:t>
    </w:r>
    <w:r>
      <w:rPr>
        <w:rFonts w:eastAsiaTheme="minorHAnsi"/>
        <w:sz w:val="22"/>
        <w:szCs w:val="22"/>
      </w:rPr>
      <w:t xml:space="preserve"> </w:t>
    </w:r>
    <w:r w:rsidRPr="00AA6459">
      <w:rPr>
        <w:rFonts w:eastAsiaTheme="minorHAnsi"/>
        <w:sz w:val="22"/>
        <w:szCs w:val="22"/>
      </w:rPr>
      <w:t>priedas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83"/>
    <w:multiLevelType w:val="multilevel"/>
    <w:tmpl w:val="96222F18"/>
    <w:lvl w:ilvl="0">
      <w:start w:val="1"/>
      <w:numFmt w:val="decimal"/>
      <w:lvlText w:val="%1."/>
      <w:lvlJc w:val="left"/>
      <w:pPr>
        <w:ind w:left="1440" w:hanging="360"/>
      </w:pPr>
      <w:rPr>
        <w:b w:val="0"/>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nsid w:val="0525088D"/>
    <w:multiLevelType w:val="hybridMultilevel"/>
    <w:tmpl w:val="61848AAA"/>
    <w:lvl w:ilvl="0" w:tplc="DDC8D9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29BC4248"/>
    <w:multiLevelType w:val="hybridMultilevel"/>
    <w:tmpl w:val="0D58441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CCB310F"/>
    <w:multiLevelType w:val="hybridMultilevel"/>
    <w:tmpl w:val="CA6291CE"/>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31357B77"/>
    <w:multiLevelType w:val="hybridMultilevel"/>
    <w:tmpl w:val="FBE63396"/>
    <w:lvl w:ilvl="0" w:tplc="0818F552">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nsid w:val="33755BE8"/>
    <w:multiLevelType w:val="hybridMultilevel"/>
    <w:tmpl w:val="8E8C3DEA"/>
    <w:lvl w:ilvl="0" w:tplc="8B24670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nsid w:val="34C94AF5"/>
    <w:multiLevelType w:val="hybridMultilevel"/>
    <w:tmpl w:val="7278D0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525B2CE2"/>
    <w:multiLevelType w:val="hybridMultilevel"/>
    <w:tmpl w:val="0C9871F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5FF61BBB"/>
    <w:multiLevelType w:val="hybridMultilevel"/>
    <w:tmpl w:val="1742AD2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70DB63ED"/>
    <w:multiLevelType w:val="hybridMultilevel"/>
    <w:tmpl w:val="D292C9D6"/>
    <w:lvl w:ilvl="0" w:tplc="19960B46">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nsid w:val="78C61B10"/>
    <w:multiLevelType w:val="hybridMultilevel"/>
    <w:tmpl w:val="2064DF18"/>
    <w:lvl w:ilvl="0" w:tplc="587AB92E">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8"/>
  </w:num>
  <w:num w:numId="6">
    <w:abstractNumId w:val="7"/>
  </w:num>
  <w:num w:numId="7">
    <w:abstractNumId w:val="6"/>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001C9D"/>
    <w:rsid w:val="00002662"/>
    <w:rsid w:val="0000364A"/>
    <w:rsid w:val="00004AA1"/>
    <w:rsid w:val="0000693B"/>
    <w:rsid w:val="000107F0"/>
    <w:rsid w:val="00012E14"/>
    <w:rsid w:val="00014DA4"/>
    <w:rsid w:val="00014DD1"/>
    <w:rsid w:val="00015791"/>
    <w:rsid w:val="0001599B"/>
    <w:rsid w:val="00017C7F"/>
    <w:rsid w:val="00017E1A"/>
    <w:rsid w:val="0002033F"/>
    <w:rsid w:val="0002127E"/>
    <w:rsid w:val="000215B8"/>
    <w:rsid w:val="000228C4"/>
    <w:rsid w:val="00024A29"/>
    <w:rsid w:val="00032146"/>
    <w:rsid w:val="00032510"/>
    <w:rsid w:val="00034E7A"/>
    <w:rsid w:val="00037AF0"/>
    <w:rsid w:val="00040A6D"/>
    <w:rsid w:val="00042D3F"/>
    <w:rsid w:val="0004563A"/>
    <w:rsid w:val="00047C3D"/>
    <w:rsid w:val="00050C09"/>
    <w:rsid w:val="00051E59"/>
    <w:rsid w:val="00054890"/>
    <w:rsid w:val="000551FB"/>
    <w:rsid w:val="00055DC2"/>
    <w:rsid w:val="0006011E"/>
    <w:rsid w:val="00060317"/>
    <w:rsid w:val="000610D1"/>
    <w:rsid w:val="00061C3A"/>
    <w:rsid w:val="000626F5"/>
    <w:rsid w:val="000631B7"/>
    <w:rsid w:val="000666F5"/>
    <w:rsid w:val="000669D4"/>
    <w:rsid w:val="00067D29"/>
    <w:rsid w:val="000702A4"/>
    <w:rsid w:val="00071623"/>
    <w:rsid w:val="00071D08"/>
    <w:rsid w:val="00074688"/>
    <w:rsid w:val="000751F3"/>
    <w:rsid w:val="00075A9B"/>
    <w:rsid w:val="000768FB"/>
    <w:rsid w:val="00076956"/>
    <w:rsid w:val="000828EE"/>
    <w:rsid w:val="00086B15"/>
    <w:rsid w:val="00091399"/>
    <w:rsid w:val="000920C1"/>
    <w:rsid w:val="00093335"/>
    <w:rsid w:val="00094931"/>
    <w:rsid w:val="000A07F2"/>
    <w:rsid w:val="000A1CB6"/>
    <w:rsid w:val="000A2C29"/>
    <w:rsid w:val="000A3CEF"/>
    <w:rsid w:val="000A4315"/>
    <w:rsid w:val="000A4CC3"/>
    <w:rsid w:val="000A64A1"/>
    <w:rsid w:val="000A669E"/>
    <w:rsid w:val="000B0152"/>
    <w:rsid w:val="000B0A8E"/>
    <w:rsid w:val="000B10C2"/>
    <w:rsid w:val="000B215E"/>
    <w:rsid w:val="000B36FE"/>
    <w:rsid w:val="000B38BD"/>
    <w:rsid w:val="000B41D5"/>
    <w:rsid w:val="000B4C25"/>
    <w:rsid w:val="000B4D12"/>
    <w:rsid w:val="000B6576"/>
    <w:rsid w:val="000C091E"/>
    <w:rsid w:val="000C1728"/>
    <w:rsid w:val="000C18A8"/>
    <w:rsid w:val="000C1BE9"/>
    <w:rsid w:val="000C1CBF"/>
    <w:rsid w:val="000C2937"/>
    <w:rsid w:val="000C2A95"/>
    <w:rsid w:val="000C353E"/>
    <w:rsid w:val="000C37C2"/>
    <w:rsid w:val="000D00C0"/>
    <w:rsid w:val="000D0B8D"/>
    <w:rsid w:val="000D0CAE"/>
    <w:rsid w:val="000D158F"/>
    <w:rsid w:val="000D1673"/>
    <w:rsid w:val="000D2123"/>
    <w:rsid w:val="000D679D"/>
    <w:rsid w:val="000D6E20"/>
    <w:rsid w:val="000E21A2"/>
    <w:rsid w:val="000E2753"/>
    <w:rsid w:val="000E528D"/>
    <w:rsid w:val="000E6A20"/>
    <w:rsid w:val="000F0383"/>
    <w:rsid w:val="000F7A20"/>
    <w:rsid w:val="00100B95"/>
    <w:rsid w:val="0010142E"/>
    <w:rsid w:val="00102157"/>
    <w:rsid w:val="00103368"/>
    <w:rsid w:val="00104068"/>
    <w:rsid w:val="001044C1"/>
    <w:rsid w:val="00104B80"/>
    <w:rsid w:val="001077FD"/>
    <w:rsid w:val="001102D2"/>
    <w:rsid w:val="00112019"/>
    <w:rsid w:val="00112864"/>
    <w:rsid w:val="001155C8"/>
    <w:rsid w:val="00115DFA"/>
    <w:rsid w:val="00121152"/>
    <w:rsid w:val="001248D3"/>
    <w:rsid w:val="00126EE7"/>
    <w:rsid w:val="001309C0"/>
    <w:rsid w:val="00131183"/>
    <w:rsid w:val="001333B0"/>
    <w:rsid w:val="0013360C"/>
    <w:rsid w:val="0013514B"/>
    <w:rsid w:val="00141C92"/>
    <w:rsid w:val="00142A10"/>
    <w:rsid w:val="001453AC"/>
    <w:rsid w:val="001457B6"/>
    <w:rsid w:val="00146ED6"/>
    <w:rsid w:val="00147745"/>
    <w:rsid w:val="0015087D"/>
    <w:rsid w:val="0015141F"/>
    <w:rsid w:val="001565D2"/>
    <w:rsid w:val="00156FEC"/>
    <w:rsid w:val="001608FC"/>
    <w:rsid w:val="0016182D"/>
    <w:rsid w:val="001629D1"/>
    <w:rsid w:val="00163494"/>
    <w:rsid w:val="00164198"/>
    <w:rsid w:val="00165F39"/>
    <w:rsid w:val="00170767"/>
    <w:rsid w:val="001725AA"/>
    <w:rsid w:val="00172FA8"/>
    <w:rsid w:val="00174350"/>
    <w:rsid w:val="001744AF"/>
    <w:rsid w:val="00174C1E"/>
    <w:rsid w:val="00174C45"/>
    <w:rsid w:val="00176792"/>
    <w:rsid w:val="00177158"/>
    <w:rsid w:val="00180960"/>
    <w:rsid w:val="001809BC"/>
    <w:rsid w:val="00182353"/>
    <w:rsid w:val="00182FE4"/>
    <w:rsid w:val="00190261"/>
    <w:rsid w:val="00190944"/>
    <w:rsid w:val="00191386"/>
    <w:rsid w:val="00193D0D"/>
    <w:rsid w:val="00196903"/>
    <w:rsid w:val="00197BFC"/>
    <w:rsid w:val="001A19D5"/>
    <w:rsid w:val="001A2266"/>
    <w:rsid w:val="001A239D"/>
    <w:rsid w:val="001A260B"/>
    <w:rsid w:val="001A7DCD"/>
    <w:rsid w:val="001B0BA0"/>
    <w:rsid w:val="001B1A43"/>
    <w:rsid w:val="001B1F35"/>
    <w:rsid w:val="001B4B1C"/>
    <w:rsid w:val="001C2650"/>
    <w:rsid w:val="001C2DEE"/>
    <w:rsid w:val="001C3453"/>
    <w:rsid w:val="001C79D6"/>
    <w:rsid w:val="001C7E6F"/>
    <w:rsid w:val="001D00B1"/>
    <w:rsid w:val="001D034D"/>
    <w:rsid w:val="001D189D"/>
    <w:rsid w:val="001D6AAE"/>
    <w:rsid w:val="001D7B01"/>
    <w:rsid w:val="001E01A0"/>
    <w:rsid w:val="001E160A"/>
    <w:rsid w:val="001E261A"/>
    <w:rsid w:val="001E2B46"/>
    <w:rsid w:val="001E4502"/>
    <w:rsid w:val="001E62D4"/>
    <w:rsid w:val="001F0D52"/>
    <w:rsid w:val="001F1462"/>
    <w:rsid w:val="001F2B99"/>
    <w:rsid w:val="001F3435"/>
    <w:rsid w:val="001F3779"/>
    <w:rsid w:val="001F37D3"/>
    <w:rsid w:val="001F4920"/>
    <w:rsid w:val="00200B66"/>
    <w:rsid w:val="002017ED"/>
    <w:rsid w:val="00203712"/>
    <w:rsid w:val="00203A60"/>
    <w:rsid w:val="002057CD"/>
    <w:rsid w:val="00206558"/>
    <w:rsid w:val="00206A5F"/>
    <w:rsid w:val="00206E5D"/>
    <w:rsid w:val="00206FE0"/>
    <w:rsid w:val="00207F4D"/>
    <w:rsid w:val="002125AC"/>
    <w:rsid w:val="00213EFE"/>
    <w:rsid w:val="00216132"/>
    <w:rsid w:val="00217C59"/>
    <w:rsid w:val="002215B6"/>
    <w:rsid w:val="00221ACD"/>
    <w:rsid w:val="00222CAC"/>
    <w:rsid w:val="00222D70"/>
    <w:rsid w:val="00223240"/>
    <w:rsid w:val="002260C7"/>
    <w:rsid w:val="002265A1"/>
    <w:rsid w:val="00227A9B"/>
    <w:rsid w:val="00230B7E"/>
    <w:rsid w:val="00231042"/>
    <w:rsid w:val="002311EA"/>
    <w:rsid w:val="0023292D"/>
    <w:rsid w:val="0023352D"/>
    <w:rsid w:val="0023483F"/>
    <w:rsid w:val="00234A2B"/>
    <w:rsid w:val="00241697"/>
    <w:rsid w:val="00242036"/>
    <w:rsid w:val="002503B3"/>
    <w:rsid w:val="00251E02"/>
    <w:rsid w:val="0025345B"/>
    <w:rsid w:val="00253945"/>
    <w:rsid w:val="00254B8E"/>
    <w:rsid w:val="002554A9"/>
    <w:rsid w:val="002559AF"/>
    <w:rsid w:val="00255D17"/>
    <w:rsid w:val="00255FB8"/>
    <w:rsid w:val="00256490"/>
    <w:rsid w:val="0026372F"/>
    <w:rsid w:val="00265B94"/>
    <w:rsid w:val="00266531"/>
    <w:rsid w:val="00267E18"/>
    <w:rsid w:val="0027209E"/>
    <w:rsid w:val="0027526A"/>
    <w:rsid w:val="00275B74"/>
    <w:rsid w:val="00276330"/>
    <w:rsid w:val="00277B3B"/>
    <w:rsid w:val="00280B34"/>
    <w:rsid w:val="00280CF9"/>
    <w:rsid w:val="00281489"/>
    <w:rsid w:val="00282BCC"/>
    <w:rsid w:val="002841E3"/>
    <w:rsid w:val="002851E1"/>
    <w:rsid w:val="00286092"/>
    <w:rsid w:val="00286FCD"/>
    <w:rsid w:val="002870B7"/>
    <w:rsid w:val="002878B0"/>
    <w:rsid w:val="00290C71"/>
    <w:rsid w:val="00291AF9"/>
    <w:rsid w:val="00291E67"/>
    <w:rsid w:val="0029385D"/>
    <w:rsid w:val="0029636D"/>
    <w:rsid w:val="0029695F"/>
    <w:rsid w:val="00296ACB"/>
    <w:rsid w:val="00297593"/>
    <w:rsid w:val="002A2243"/>
    <w:rsid w:val="002A230E"/>
    <w:rsid w:val="002A3166"/>
    <w:rsid w:val="002A328D"/>
    <w:rsid w:val="002A544E"/>
    <w:rsid w:val="002A5A62"/>
    <w:rsid w:val="002A64C5"/>
    <w:rsid w:val="002A6D0F"/>
    <w:rsid w:val="002A716C"/>
    <w:rsid w:val="002A79E7"/>
    <w:rsid w:val="002B0BDA"/>
    <w:rsid w:val="002B2068"/>
    <w:rsid w:val="002B242C"/>
    <w:rsid w:val="002B2D31"/>
    <w:rsid w:val="002B4EF8"/>
    <w:rsid w:val="002B5CF2"/>
    <w:rsid w:val="002B6351"/>
    <w:rsid w:val="002B642A"/>
    <w:rsid w:val="002B6E78"/>
    <w:rsid w:val="002C046E"/>
    <w:rsid w:val="002C0834"/>
    <w:rsid w:val="002C19D3"/>
    <w:rsid w:val="002C24FC"/>
    <w:rsid w:val="002C33DE"/>
    <w:rsid w:val="002C3551"/>
    <w:rsid w:val="002C4971"/>
    <w:rsid w:val="002C4EEF"/>
    <w:rsid w:val="002C7CDF"/>
    <w:rsid w:val="002D7499"/>
    <w:rsid w:val="002E1BCD"/>
    <w:rsid w:val="002E1CDB"/>
    <w:rsid w:val="002E4B7F"/>
    <w:rsid w:val="002E4CDF"/>
    <w:rsid w:val="002E5AED"/>
    <w:rsid w:val="002E657B"/>
    <w:rsid w:val="002E6CC5"/>
    <w:rsid w:val="002E782A"/>
    <w:rsid w:val="002E7BA3"/>
    <w:rsid w:val="002F18A3"/>
    <w:rsid w:val="002F3448"/>
    <w:rsid w:val="002F3EB7"/>
    <w:rsid w:val="002F400E"/>
    <w:rsid w:val="002F4939"/>
    <w:rsid w:val="002F5685"/>
    <w:rsid w:val="002F574A"/>
    <w:rsid w:val="002F6B67"/>
    <w:rsid w:val="002F6F44"/>
    <w:rsid w:val="002F74F3"/>
    <w:rsid w:val="00300513"/>
    <w:rsid w:val="00302F71"/>
    <w:rsid w:val="003030CF"/>
    <w:rsid w:val="003061F0"/>
    <w:rsid w:val="003062A0"/>
    <w:rsid w:val="003074F8"/>
    <w:rsid w:val="00312831"/>
    <w:rsid w:val="003140E3"/>
    <w:rsid w:val="00314694"/>
    <w:rsid w:val="00314789"/>
    <w:rsid w:val="00322DC5"/>
    <w:rsid w:val="00322F0B"/>
    <w:rsid w:val="003231FD"/>
    <w:rsid w:val="00323360"/>
    <w:rsid w:val="00323B3B"/>
    <w:rsid w:val="00323D0F"/>
    <w:rsid w:val="00323FE5"/>
    <w:rsid w:val="003253C6"/>
    <w:rsid w:val="0033041B"/>
    <w:rsid w:val="0033044E"/>
    <w:rsid w:val="00332830"/>
    <w:rsid w:val="00333D9D"/>
    <w:rsid w:val="0033553C"/>
    <w:rsid w:val="00336E19"/>
    <w:rsid w:val="00337FEC"/>
    <w:rsid w:val="003425B2"/>
    <w:rsid w:val="00347091"/>
    <w:rsid w:val="00350483"/>
    <w:rsid w:val="00350821"/>
    <w:rsid w:val="00350EC1"/>
    <w:rsid w:val="00351488"/>
    <w:rsid w:val="00351560"/>
    <w:rsid w:val="00351800"/>
    <w:rsid w:val="00353C90"/>
    <w:rsid w:val="00353FC2"/>
    <w:rsid w:val="00356083"/>
    <w:rsid w:val="00356791"/>
    <w:rsid w:val="00356CED"/>
    <w:rsid w:val="00357EBB"/>
    <w:rsid w:val="00360480"/>
    <w:rsid w:val="003613D2"/>
    <w:rsid w:val="003624A1"/>
    <w:rsid w:val="003649AD"/>
    <w:rsid w:val="00365B44"/>
    <w:rsid w:val="00365EF3"/>
    <w:rsid w:val="00366BE1"/>
    <w:rsid w:val="003703AC"/>
    <w:rsid w:val="00373E72"/>
    <w:rsid w:val="00375816"/>
    <w:rsid w:val="00375DB9"/>
    <w:rsid w:val="00377602"/>
    <w:rsid w:val="00381297"/>
    <w:rsid w:val="00381439"/>
    <w:rsid w:val="0038262C"/>
    <w:rsid w:val="00382C6B"/>
    <w:rsid w:val="0038304E"/>
    <w:rsid w:val="0038471F"/>
    <w:rsid w:val="003933A4"/>
    <w:rsid w:val="003937CA"/>
    <w:rsid w:val="00396B2A"/>
    <w:rsid w:val="003A29F3"/>
    <w:rsid w:val="003A4F6E"/>
    <w:rsid w:val="003B19B1"/>
    <w:rsid w:val="003B2D54"/>
    <w:rsid w:val="003B2E4A"/>
    <w:rsid w:val="003B3EE2"/>
    <w:rsid w:val="003B747F"/>
    <w:rsid w:val="003B77EA"/>
    <w:rsid w:val="003C0A38"/>
    <w:rsid w:val="003C1FB2"/>
    <w:rsid w:val="003C2830"/>
    <w:rsid w:val="003C4540"/>
    <w:rsid w:val="003C5172"/>
    <w:rsid w:val="003C644E"/>
    <w:rsid w:val="003C7B9E"/>
    <w:rsid w:val="003D0875"/>
    <w:rsid w:val="003D114B"/>
    <w:rsid w:val="003D28B4"/>
    <w:rsid w:val="003D4B84"/>
    <w:rsid w:val="003D77CE"/>
    <w:rsid w:val="003D7DAE"/>
    <w:rsid w:val="003E000F"/>
    <w:rsid w:val="003E035B"/>
    <w:rsid w:val="003E0543"/>
    <w:rsid w:val="003E1261"/>
    <w:rsid w:val="003E1CFE"/>
    <w:rsid w:val="003E22E3"/>
    <w:rsid w:val="003E394F"/>
    <w:rsid w:val="003E401E"/>
    <w:rsid w:val="003E4A8F"/>
    <w:rsid w:val="003E6406"/>
    <w:rsid w:val="003F01AA"/>
    <w:rsid w:val="003F0D01"/>
    <w:rsid w:val="003F4518"/>
    <w:rsid w:val="003F46BB"/>
    <w:rsid w:val="003F4A61"/>
    <w:rsid w:val="0040008E"/>
    <w:rsid w:val="00401369"/>
    <w:rsid w:val="00401A70"/>
    <w:rsid w:val="00402162"/>
    <w:rsid w:val="00407A35"/>
    <w:rsid w:val="00412F01"/>
    <w:rsid w:val="004133A6"/>
    <w:rsid w:val="0041341D"/>
    <w:rsid w:val="00414046"/>
    <w:rsid w:val="004149C7"/>
    <w:rsid w:val="00415284"/>
    <w:rsid w:val="0041791B"/>
    <w:rsid w:val="00420295"/>
    <w:rsid w:val="00421A06"/>
    <w:rsid w:val="0042201A"/>
    <w:rsid w:val="00422A47"/>
    <w:rsid w:val="00425614"/>
    <w:rsid w:val="00426FB5"/>
    <w:rsid w:val="004276DB"/>
    <w:rsid w:val="00427943"/>
    <w:rsid w:val="00430F20"/>
    <w:rsid w:val="00431F4A"/>
    <w:rsid w:val="00432444"/>
    <w:rsid w:val="0043317F"/>
    <w:rsid w:val="004353C5"/>
    <w:rsid w:val="00436100"/>
    <w:rsid w:val="004364C7"/>
    <w:rsid w:val="00440784"/>
    <w:rsid w:val="00440FFA"/>
    <w:rsid w:val="00442880"/>
    <w:rsid w:val="00444939"/>
    <w:rsid w:val="00445A09"/>
    <w:rsid w:val="004508E6"/>
    <w:rsid w:val="00451645"/>
    <w:rsid w:val="00451BB0"/>
    <w:rsid w:val="004521BF"/>
    <w:rsid w:val="00452A4A"/>
    <w:rsid w:val="004535FC"/>
    <w:rsid w:val="00453D59"/>
    <w:rsid w:val="004556F9"/>
    <w:rsid w:val="00456851"/>
    <w:rsid w:val="00456AAA"/>
    <w:rsid w:val="004603EC"/>
    <w:rsid w:val="00460B18"/>
    <w:rsid w:val="00461C9C"/>
    <w:rsid w:val="00462606"/>
    <w:rsid w:val="00462A1D"/>
    <w:rsid w:val="00462CFE"/>
    <w:rsid w:val="00463415"/>
    <w:rsid w:val="00463A58"/>
    <w:rsid w:val="004644E8"/>
    <w:rsid w:val="00464722"/>
    <w:rsid w:val="0046796D"/>
    <w:rsid w:val="00470597"/>
    <w:rsid w:val="00472255"/>
    <w:rsid w:val="00472FC3"/>
    <w:rsid w:val="00474542"/>
    <w:rsid w:val="004749E0"/>
    <w:rsid w:val="00476776"/>
    <w:rsid w:val="00477101"/>
    <w:rsid w:val="00480827"/>
    <w:rsid w:val="004811CF"/>
    <w:rsid w:val="00481ADC"/>
    <w:rsid w:val="00485957"/>
    <w:rsid w:val="00486823"/>
    <w:rsid w:val="00487027"/>
    <w:rsid w:val="004908C9"/>
    <w:rsid w:val="00492DD8"/>
    <w:rsid w:val="00494852"/>
    <w:rsid w:val="00495821"/>
    <w:rsid w:val="004958AF"/>
    <w:rsid w:val="004960E4"/>
    <w:rsid w:val="004A03A2"/>
    <w:rsid w:val="004A4341"/>
    <w:rsid w:val="004A5025"/>
    <w:rsid w:val="004A6D49"/>
    <w:rsid w:val="004A78DB"/>
    <w:rsid w:val="004B14D7"/>
    <w:rsid w:val="004B161B"/>
    <w:rsid w:val="004B2DC6"/>
    <w:rsid w:val="004B3182"/>
    <w:rsid w:val="004B7F48"/>
    <w:rsid w:val="004C059C"/>
    <w:rsid w:val="004C06DD"/>
    <w:rsid w:val="004C1CED"/>
    <w:rsid w:val="004C446D"/>
    <w:rsid w:val="004C518F"/>
    <w:rsid w:val="004C52A7"/>
    <w:rsid w:val="004C66AF"/>
    <w:rsid w:val="004C695E"/>
    <w:rsid w:val="004C69F0"/>
    <w:rsid w:val="004C72CE"/>
    <w:rsid w:val="004D2086"/>
    <w:rsid w:val="004D31C4"/>
    <w:rsid w:val="004D4351"/>
    <w:rsid w:val="004D6A35"/>
    <w:rsid w:val="004E0046"/>
    <w:rsid w:val="004E5130"/>
    <w:rsid w:val="004E5AEE"/>
    <w:rsid w:val="004E6525"/>
    <w:rsid w:val="004E6EDE"/>
    <w:rsid w:val="004F004E"/>
    <w:rsid w:val="004F0D16"/>
    <w:rsid w:val="004F54C2"/>
    <w:rsid w:val="005004C8"/>
    <w:rsid w:val="00501DA9"/>
    <w:rsid w:val="005029A3"/>
    <w:rsid w:val="00503EA0"/>
    <w:rsid w:val="005043FB"/>
    <w:rsid w:val="005054FE"/>
    <w:rsid w:val="00506817"/>
    <w:rsid w:val="00506D2B"/>
    <w:rsid w:val="00510AD0"/>
    <w:rsid w:val="005161DE"/>
    <w:rsid w:val="00517D5D"/>
    <w:rsid w:val="00521243"/>
    <w:rsid w:val="00521A64"/>
    <w:rsid w:val="00522D95"/>
    <w:rsid w:val="00524F7B"/>
    <w:rsid w:val="00526A05"/>
    <w:rsid w:val="00527188"/>
    <w:rsid w:val="0052732D"/>
    <w:rsid w:val="005279C4"/>
    <w:rsid w:val="00527C97"/>
    <w:rsid w:val="0053277B"/>
    <w:rsid w:val="0053341C"/>
    <w:rsid w:val="00533AB8"/>
    <w:rsid w:val="005362BA"/>
    <w:rsid w:val="0053642B"/>
    <w:rsid w:val="0053693B"/>
    <w:rsid w:val="005374CD"/>
    <w:rsid w:val="0054183E"/>
    <w:rsid w:val="00543774"/>
    <w:rsid w:val="00545112"/>
    <w:rsid w:val="00545C85"/>
    <w:rsid w:val="00546B3C"/>
    <w:rsid w:val="0055024C"/>
    <w:rsid w:val="00550448"/>
    <w:rsid w:val="00550716"/>
    <w:rsid w:val="00550719"/>
    <w:rsid w:val="005556B0"/>
    <w:rsid w:val="00555BF6"/>
    <w:rsid w:val="00560767"/>
    <w:rsid w:val="0056223E"/>
    <w:rsid w:val="0056310A"/>
    <w:rsid w:val="00565E46"/>
    <w:rsid w:val="00566E08"/>
    <w:rsid w:val="0056731D"/>
    <w:rsid w:val="00573BC7"/>
    <w:rsid w:val="00574416"/>
    <w:rsid w:val="00574C8F"/>
    <w:rsid w:val="00575A2E"/>
    <w:rsid w:val="00575F67"/>
    <w:rsid w:val="005828F7"/>
    <w:rsid w:val="00583D19"/>
    <w:rsid w:val="00583F2E"/>
    <w:rsid w:val="0058534C"/>
    <w:rsid w:val="00585508"/>
    <w:rsid w:val="00586855"/>
    <w:rsid w:val="00587508"/>
    <w:rsid w:val="005877DF"/>
    <w:rsid w:val="0058798D"/>
    <w:rsid w:val="00592CFB"/>
    <w:rsid w:val="00593111"/>
    <w:rsid w:val="005A0B62"/>
    <w:rsid w:val="005A0FC7"/>
    <w:rsid w:val="005A2CBD"/>
    <w:rsid w:val="005A3093"/>
    <w:rsid w:val="005A56ED"/>
    <w:rsid w:val="005A65A6"/>
    <w:rsid w:val="005A6D41"/>
    <w:rsid w:val="005A72D5"/>
    <w:rsid w:val="005B121D"/>
    <w:rsid w:val="005B130A"/>
    <w:rsid w:val="005B2505"/>
    <w:rsid w:val="005B2C82"/>
    <w:rsid w:val="005B2E1D"/>
    <w:rsid w:val="005B43D2"/>
    <w:rsid w:val="005B52E1"/>
    <w:rsid w:val="005B5F2A"/>
    <w:rsid w:val="005B67C7"/>
    <w:rsid w:val="005B6A23"/>
    <w:rsid w:val="005C5078"/>
    <w:rsid w:val="005C5B8B"/>
    <w:rsid w:val="005D0D4A"/>
    <w:rsid w:val="005D30BB"/>
    <w:rsid w:val="005D5AC6"/>
    <w:rsid w:val="005D6230"/>
    <w:rsid w:val="005E1AE4"/>
    <w:rsid w:val="005E1D7F"/>
    <w:rsid w:val="005E2E3E"/>
    <w:rsid w:val="005E3024"/>
    <w:rsid w:val="005E3353"/>
    <w:rsid w:val="005E4871"/>
    <w:rsid w:val="005E5689"/>
    <w:rsid w:val="005E5FBF"/>
    <w:rsid w:val="005F0D3D"/>
    <w:rsid w:val="005F0E8A"/>
    <w:rsid w:val="005F128B"/>
    <w:rsid w:val="005F16D4"/>
    <w:rsid w:val="005F3A89"/>
    <w:rsid w:val="005F417D"/>
    <w:rsid w:val="005F4206"/>
    <w:rsid w:val="005F4330"/>
    <w:rsid w:val="005F4D59"/>
    <w:rsid w:val="005F5743"/>
    <w:rsid w:val="005F7770"/>
    <w:rsid w:val="00601DBE"/>
    <w:rsid w:val="00604036"/>
    <w:rsid w:val="00604039"/>
    <w:rsid w:val="0060548E"/>
    <w:rsid w:val="0060549B"/>
    <w:rsid w:val="00605649"/>
    <w:rsid w:val="0060615E"/>
    <w:rsid w:val="006068AA"/>
    <w:rsid w:val="00606D31"/>
    <w:rsid w:val="00607206"/>
    <w:rsid w:val="00607603"/>
    <w:rsid w:val="006122F4"/>
    <w:rsid w:val="0061446B"/>
    <w:rsid w:val="00620A7E"/>
    <w:rsid w:val="00621B8A"/>
    <w:rsid w:val="006225C5"/>
    <w:rsid w:val="006228BD"/>
    <w:rsid w:val="00623387"/>
    <w:rsid w:val="00625000"/>
    <w:rsid w:val="00625B2A"/>
    <w:rsid w:val="00626731"/>
    <w:rsid w:val="00632556"/>
    <w:rsid w:val="00632941"/>
    <w:rsid w:val="006335CD"/>
    <w:rsid w:val="00633A69"/>
    <w:rsid w:val="00633A91"/>
    <w:rsid w:val="00634517"/>
    <w:rsid w:val="0063503D"/>
    <w:rsid w:val="0063585C"/>
    <w:rsid w:val="00636182"/>
    <w:rsid w:val="006365E6"/>
    <w:rsid w:val="0064206C"/>
    <w:rsid w:val="00642758"/>
    <w:rsid w:val="00642CA9"/>
    <w:rsid w:val="00643CCE"/>
    <w:rsid w:val="00643E75"/>
    <w:rsid w:val="0064522C"/>
    <w:rsid w:val="00645BDD"/>
    <w:rsid w:val="00647A26"/>
    <w:rsid w:val="00647B4A"/>
    <w:rsid w:val="00650948"/>
    <w:rsid w:val="006522B7"/>
    <w:rsid w:val="00652875"/>
    <w:rsid w:val="0065333B"/>
    <w:rsid w:val="00653BD5"/>
    <w:rsid w:val="0065569B"/>
    <w:rsid w:val="0066203A"/>
    <w:rsid w:val="0066233A"/>
    <w:rsid w:val="006625EC"/>
    <w:rsid w:val="00664498"/>
    <w:rsid w:val="00665751"/>
    <w:rsid w:val="00667F5E"/>
    <w:rsid w:val="0067244B"/>
    <w:rsid w:val="00673DCF"/>
    <w:rsid w:val="006748D1"/>
    <w:rsid w:val="00675135"/>
    <w:rsid w:val="006806F9"/>
    <w:rsid w:val="00680E1E"/>
    <w:rsid w:val="00681815"/>
    <w:rsid w:val="006856E1"/>
    <w:rsid w:val="006904DE"/>
    <w:rsid w:val="00690FBD"/>
    <w:rsid w:val="006959E6"/>
    <w:rsid w:val="00697A3D"/>
    <w:rsid w:val="006A03BD"/>
    <w:rsid w:val="006A0490"/>
    <w:rsid w:val="006A068F"/>
    <w:rsid w:val="006A10A1"/>
    <w:rsid w:val="006A1F22"/>
    <w:rsid w:val="006A234E"/>
    <w:rsid w:val="006A23DE"/>
    <w:rsid w:val="006A399B"/>
    <w:rsid w:val="006A55E3"/>
    <w:rsid w:val="006A6CC4"/>
    <w:rsid w:val="006B3290"/>
    <w:rsid w:val="006B7283"/>
    <w:rsid w:val="006B7650"/>
    <w:rsid w:val="006B7916"/>
    <w:rsid w:val="006C0518"/>
    <w:rsid w:val="006C0D21"/>
    <w:rsid w:val="006C171C"/>
    <w:rsid w:val="006C1FDC"/>
    <w:rsid w:val="006C2439"/>
    <w:rsid w:val="006C3E15"/>
    <w:rsid w:val="006C5A53"/>
    <w:rsid w:val="006C71E7"/>
    <w:rsid w:val="006D180E"/>
    <w:rsid w:val="006D358B"/>
    <w:rsid w:val="006D37B3"/>
    <w:rsid w:val="006D396D"/>
    <w:rsid w:val="006D3D77"/>
    <w:rsid w:val="006D4CF4"/>
    <w:rsid w:val="006D6175"/>
    <w:rsid w:val="006E093A"/>
    <w:rsid w:val="006E0C87"/>
    <w:rsid w:val="006E402D"/>
    <w:rsid w:val="006E40F1"/>
    <w:rsid w:val="006E6DAF"/>
    <w:rsid w:val="006E6E99"/>
    <w:rsid w:val="006F1C16"/>
    <w:rsid w:val="006F3F39"/>
    <w:rsid w:val="006F6388"/>
    <w:rsid w:val="006F7459"/>
    <w:rsid w:val="00701482"/>
    <w:rsid w:val="00702594"/>
    <w:rsid w:val="00702F39"/>
    <w:rsid w:val="0070328E"/>
    <w:rsid w:val="00706A05"/>
    <w:rsid w:val="00706E6F"/>
    <w:rsid w:val="00707D9E"/>
    <w:rsid w:val="007108E3"/>
    <w:rsid w:val="00711A6C"/>
    <w:rsid w:val="0071216F"/>
    <w:rsid w:val="00713A46"/>
    <w:rsid w:val="00723158"/>
    <w:rsid w:val="00723658"/>
    <w:rsid w:val="00723F7F"/>
    <w:rsid w:val="007242DF"/>
    <w:rsid w:val="0072459F"/>
    <w:rsid w:val="007246D1"/>
    <w:rsid w:val="00724A9B"/>
    <w:rsid w:val="0072503E"/>
    <w:rsid w:val="0072726E"/>
    <w:rsid w:val="00732354"/>
    <w:rsid w:val="00732F03"/>
    <w:rsid w:val="00734BA8"/>
    <w:rsid w:val="0073642E"/>
    <w:rsid w:val="00736C01"/>
    <w:rsid w:val="007372B9"/>
    <w:rsid w:val="00740394"/>
    <w:rsid w:val="007416CE"/>
    <w:rsid w:val="00742DED"/>
    <w:rsid w:val="00743C37"/>
    <w:rsid w:val="00744098"/>
    <w:rsid w:val="007457FE"/>
    <w:rsid w:val="00747171"/>
    <w:rsid w:val="00750372"/>
    <w:rsid w:val="007509A7"/>
    <w:rsid w:val="0075355F"/>
    <w:rsid w:val="00753AC2"/>
    <w:rsid w:val="00756885"/>
    <w:rsid w:val="00757842"/>
    <w:rsid w:val="007607BF"/>
    <w:rsid w:val="00762206"/>
    <w:rsid w:val="007630AF"/>
    <w:rsid w:val="0076322E"/>
    <w:rsid w:val="00764EEA"/>
    <w:rsid w:val="00765F8C"/>
    <w:rsid w:val="007672CE"/>
    <w:rsid w:val="00770B41"/>
    <w:rsid w:val="007737FA"/>
    <w:rsid w:val="00773D9E"/>
    <w:rsid w:val="0077471D"/>
    <w:rsid w:val="007800EC"/>
    <w:rsid w:val="007801DD"/>
    <w:rsid w:val="00783833"/>
    <w:rsid w:val="007901EB"/>
    <w:rsid w:val="00796678"/>
    <w:rsid w:val="00797BF2"/>
    <w:rsid w:val="007A0174"/>
    <w:rsid w:val="007A1E0B"/>
    <w:rsid w:val="007A2AA5"/>
    <w:rsid w:val="007A2AB2"/>
    <w:rsid w:val="007A318D"/>
    <w:rsid w:val="007A454E"/>
    <w:rsid w:val="007A4ACC"/>
    <w:rsid w:val="007A54C4"/>
    <w:rsid w:val="007A5917"/>
    <w:rsid w:val="007A5AB8"/>
    <w:rsid w:val="007A5B35"/>
    <w:rsid w:val="007A5F0E"/>
    <w:rsid w:val="007A5F2E"/>
    <w:rsid w:val="007A6649"/>
    <w:rsid w:val="007B09BF"/>
    <w:rsid w:val="007B26A5"/>
    <w:rsid w:val="007B2805"/>
    <w:rsid w:val="007B3116"/>
    <w:rsid w:val="007B4110"/>
    <w:rsid w:val="007B7F75"/>
    <w:rsid w:val="007C51D2"/>
    <w:rsid w:val="007D08D7"/>
    <w:rsid w:val="007D1BC2"/>
    <w:rsid w:val="007D2905"/>
    <w:rsid w:val="007D2A35"/>
    <w:rsid w:val="007D44C2"/>
    <w:rsid w:val="007D5458"/>
    <w:rsid w:val="007D57D4"/>
    <w:rsid w:val="007D6114"/>
    <w:rsid w:val="007D7D9C"/>
    <w:rsid w:val="007E24EB"/>
    <w:rsid w:val="007E3262"/>
    <w:rsid w:val="007E33DF"/>
    <w:rsid w:val="007F0F94"/>
    <w:rsid w:val="007F69DC"/>
    <w:rsid w:val="007F717D"/>
    <w:rsid w:val="007F721D"/>
    <w:rsid w:val="00800DA8"/>
    <w:rsid w:val="008015ED"/>
    <w:rsid w:val="008026AE"/>
    <w:rsid w:val="00802749"/>
    <w:rsid w:val="008051B1"/>
    <w:rsid w:val="00811AE0"/>
    <w:rsid w:val="008121DB"/>
    <w:rsid w:val="00813056"/>
    <w:rsid w:val="00813EFE"/>
    <w:rsid w:val="0081667C"/>
    <w:rsid w:val="008173E3"/>
    <w:rsid w:val="00817864"/>
    <w:rsid w:val="0082042C"/>
    <w:rsid w:val="008208E8"/>
    <w:rsid w:val="00820FF1"/>
    <w:rsid w:val="00822781"/>
    <w:rsid w:val="008231F9"/>
    <w:rsid w:val="00830972"/>
    <w:rsid w:val="00830A8F"/>
    <w:rsid w:val="00831A73"/>
    <w:rsid w:val="008334CB"/>
    <w:rsid w:val="008338CD"/>
    <w:rsid w:val="00833D3B"/>
    <w:rsid w:val="00834D38"/>
    <w:rsid w:val="00835378"/>
    <w:rsid w:val="008370A3"/>
    <w:rsid w:val="00841644"/>
    <w:rsid w:val="0084418D"/>
    <w:rsid w:val="00845505"/>
    <w:rsid w:val="00845DF1"/>
    <w:rsid w:val="00846575"/>
    <w:rsid w:val="00846ECB"/>
    <w:rsid w:val="00847F91"/>
    <w:rsid w:val="0085087A"/>
    <w:rsid w:val="00850C30"/>
    <w:rsid w:val="00851391"/>
    <w:rsid w:val="00851421"/>
    <w:rsid w:val="00851457"/>
    <w:rsid w:val="008524BC"/>
    <w:rsid w:val="00852775"/>
    <w:rsid w:val="008530FC"/>
    <w:rsid w:val="00854544"/>
    <w:rsid w:val="00856E46"/>
    <w:rsid w:val="0086025D"/>
    <w:rsid w:val="00862F3F"/>
    <w:rsid w:val="0086338D"/>
    <w:rsid w:val="0086415C"/>
    <w:rsid w:val="008646AC"/>
    <w:rsid w:val="00867103"/>
    <w:rsid w:val="0087056A"/>
    <w:rsid w:val="00871ABC"/>
    <w:rsid w:val="00875C29"/>
    <w:rsid w:val="00877245"/>
    <w:rsid w:val="00880A57"/>
    <w:rsid w:val="00881307"/>
    <w:rsid w:val="00882E4C"/>
    <w:rsid w:val="008862EC"/>
    <w:rsid w:val="008878EF"/>
    <w:rsid w:val="0089010C"/>
    <w:rsid w:val="008912A6"/>
    <w:rsid w:val="0089491C"/>
    <w:rsid w:val="0089589D"/>
    <w:rsid w:val="00896BFA"/>
    <w:rsid w:val="00896F43"/>
    <w:rsid w:val="00896FD8"/>
    <w:rsid w:val="008A1CAF"/>
    <w:rsid w:val="008A2FA9"/>
    <w:rsid w:val="008A4FAF"/>
    <w:rsid w:val="008A5695"/>
    <w:rsid w:val="008A6193"/>
    <w:rsid w:val="008A7453"/>
    <w:rsid w:val="008B1CE7"/>
    <w:rsid w:val="008B1FC6"/>
    <w:rsid w:val="008B6689"/>
    <w:rsid w:val="008B70C3"/>
    <w:rsid w:val="008B7C0B"/>
    <w:rsid w:val="008C21BA"/>
    <w:rsid w:val="008C2D9D"/>
    <w:rsid w:val="008C3F29"/>
    <w:rsid w:val="008C4504"/>
    <w:rsid w:val="008C6D79"/>
    <w:rsid w:val="008D020E"/>
    <w:rsid w:val="008D1C37"/>
    <w:rsid w:val="008D298A"/>
    <w:rsid w:val="008D2C34"/>
    <w:rsid w:val="008D43E5"/>
    <w:rsid w:val="008D54C3"/>
    <w:rsid w:val="008D6439"/>
    <w:rsid w:val="008D75F2"/>
    <w:rsid w:val="008E380F"/>
    <w:rsid w:val="008E3DCC"/>
    <w:rsid w:val="008F11E9"/>
    <w:rsid w:val="008F151B"/>
    <w:rsid w:val="008F372C"/>
    <w:rsid w:val="008F6C8A"/>
    <w:rsid w:val="00900997"/>
    <w:rsid w:val="00901486"/>
    <w:rsid w:val="009024E5"/>
    <w:rsid w:val="00902F45"/>
    <w:rsid w:val="0090313A"/>
    <w:rsid w:val="009034B7"/>
    <w:rsid w:val="0090634A"/>
    <w:rsid w:val="00906730"/>
    <w:rsid w:val="00906BA7"/>
    <w:rsid w:val="00906E0C"/>
    <w:rsid w:val="00907403"/>
    <w:rsid w:val="00907597"/>
    <w:rsid w:val="00907EC7"/>
    <w:rsid w:val="0091385C"/>
    <w:rsid w:val="00916651"/>
    <w:rsid w:val="00921A16"/>
    <w:rsid w:val="00921ACE"/>
    <w:rsid w:val="00923890"/>
    <w:rsid w:val="00924A36"/>
    <w:rsid w:val="00925138"/>
    <w:rsid w:val="009345E5"/>
    <w:rsid w:val="0094055E"/>
    <w:rsid w:val="00940CD8"/>
    <w:rsid w:val="00941FFC"/>
    <w:rsid w:val="009427EA"/>
    <w:rsid w:val="00943A45"/>
    <w:rsid w:val="009501EF"/>
    <w:rsid w:val="0095163A"/>
    <w:rsid w:val="00952061"/>
    <w:rsid w:val="0095391E"/>
    <w:rsid w:val="00953B89"/>
    <w:rsid w:val="00953BE6"/>
    <w:rsid w:val="0095501D"/>
    <w:rsid w:val="00955166"/>
    <w:rsid w:val="009557AA"/>
    <w:rsid w:val="009559EF"/>
    <w:rsid w:val="0095776E"/>
    <w:rsid w:val="00960AAA"/>
    <w:rsid w:val="0096192E"/>
    <w:rsid w:val="0096381F"/>
    <w:rsid w:val="00964D53"/>
    <w:rsid w:val="00970D0F"/>
    <w:rsid w:val="00970D78"/>
    <w:rsid w:val="00973308"/>
    <w:rsid w:val="00973311"/>
    <w:rsid w:val="00973B1E"/>
    <w:rsid w:val="00974DC9"/>
    <w:rsid w:val="00976516"/>
    <w:rsid w:val="00977882"/>
    <w:rsid w:val="009802FF"/>
    <w:rsid w:val="00981021"/>
    <w:rsid w:val="00981DD7"/>
    <w:rsid w:val="00984F6C"/>
    <w:rsid w:val="009868CE"/>
    <w:rsid w:val="00987DC2"/>
    <w:rsid w:val="0099032B"/>
    <w:rsid w:val="00990AD5"/>
    <w:rsid w:val="009915EA"/>
    <w:rsid w:val="00991D51"/>
    <w:rsid w:val="00992608"/>
    <w:rsid w:val="00992973"/>
    <w:rsid w:val="00992EF0"/>
    <w:rsid w:val="00994931"/>
    <w:rsid w:val="009954DE"/>
    <w:rsid w:val="009959F7"/>
    <w:rsid w:val="00995AD9"/>
    <w:rsid w:val="009961F2"/>
    <w:rsid w:val="0099724F"/>
    <w:rsid w:val="009A0604"/>
    <w:rsid w:val="009A1577"/>
    <w:rsid w:val="009A1FB1"/>
    <w:rsid w:val="009A3541"/>
    <w:rsid w:val="009A3CB4"/>
    <w:rsid w:val="009A6B09"/>
    <w:rsid w:val="009B0DE9"/>
    <w:rsid w:val="009B2B14"/>
    <w:rsid w:val="009B33CB"/>
    <w:rsid w:val="009B63FD"/>
    <w:rsid w:val="009B6619"/>
    <w:rsid w:val="009B6981"/>
    <w:rsid w:val="009B7A0E"/>
    <w:rsid w:val="009C139D"/>
    <w:rsid w:val="009C1CE8"/>
    <w:rsid w:val="009C1FA5"/>
    <w:rsid w:val="009C548B"/>
    <w:rsid w:val="009C76F4"/>
    <w:rsid w:val="009C779F"/>
    <w:rsid w:val="009D32A5"/>
    <w:rsid w:val="009D5B48"/>
    <w:rsid w:val="009E0ED6"/>
    <w:rsid w:val="009E1614"/>
    <w:rsid w:val="009E1CBE"/>
    <w:rsid w:val="009E59E7"/>
    <w:rsid w:val="009E6CE4"/>
    <w:rsid w:val="009F208D"/>
    <w:rsid w:val="009F47DF"/>
    <w:rsid w:val="009F5B16"/>
    <w:rsid w:val="009F6413"/>
    <w:rsid w:val="009F6A73"/>
    <w:rsid w:val="009F72E8"/>
    <w:rsid w:val="009F7A99"/>
    <w:rsid w:val="00A01603"/>
    <w:rsid w:val="00A05DBD"/>
    <w:rsid w:val="00A0600E"/>
    <w:rsid w:val="00A07805"/>
    <w:rsid w:val="00A1122D"/>
    <w:rsid w:val="00A12AFF"/>
    <w:rsid w:val="00A17EC3"/>
    <w:rsid w:val="00A201A5"/>
    <w:rsid w:val="00A21F71"/>
    <w:rsid w:val="00A2288D"/>
    <w:rsid w:val="00A246E5"/>
    <w:rsid w:val="00A261EC"/>
    <w:rsid w:val="00A26357"/>
    <w:rsid w:val="00A27CEE"/>
    <w:rsid w:val="00A30E21"/>
    <w:rsid w:val="00A32C9C"/>
    <w:rsid w:val="00A3351D"/>
    <w:rsid w:val="00A35BD6"/>
    <w:rsid w:val="00A37CE5"/>
    <w:rsid w:val="00A422E5"/>
    <w:rsid w:val="00A433D6"/>
    <w:rsid w:val="00A44531"/>
    <w:rsid w:val="00A473C1"/>
    <w:rsid w:val="00A478D9"/>
    <w:rsid w:val="00A47DA9"/>
    <w:rsid w:val="00A47E05"/>
    <w:rsid w:val="00A506F5"/>
    <w:rsid w:val="00A5144B"/>
    <w:rsid w:val="00A5217D"/>
    <w:rsid w:val="00A535C2"/>
    <w:rsid w:val="00A55D4A"/>
    <w:rsid w:val="00A5795E"/>
    <w:rsid w:val="00A60033"/>
    <w:rsid w:val="00A60595"/>
    <w:rsid w:val="00A6077D"/>
    <w:rsid w:val="00A60AC5"/>
    <w:rsid w:val="00A62D1E"/>
    <w:rsid w:val="00A63D42"/>
    <w:rsid w:val="00A63EE5"/>
    <w:rsid w:val="00A6579C"/>
    <w:rsid w:val="00A665FC"/>
    <w:rsid w:val="00A66D63"/>
    <w:rsid w:val="00A70AFC"/>
    <w:rsid w:val="00A72517"/>
    <w:rsid w:val="00A749B1"/>
    <w:rsid w:val="00A76B58"/>
    <w:rsid w:val="00A77D2B"/>
    <w:rsid w:val="00A80541"/>
    <w:rsid w:val="00A805A5"/>
    <w:rsid w:val="00A8430C"/>
    <w:rsid w:val="00A84703"/>
    <w:rsid w:val="00A84B9C"/>
    <w:rsid w:val="00A86450"/>
    <w:rsid w:val="00A867A1"/>
    <w:rsid w:val="00A87CE4"/>
    <w:rsid w:val="00A9127E"/>
    <w:rsid w:val="00A922A9"/>
    <w:rsid w:val="00A93866"/>
    <w:rsid w:val="00A96DF6"/>
    <w:rsid w:val="00A97672"/>
    <w:rsid w:val="00AA1422"/>
    <w:rsid w:val="00AA1741"/>
    <w:rsid w:val="00AA1C96"/>
    <w:rsid w:val="00AA28B4"/>
    <w:rsid w:val="00AA361D"/>
    <w:rsid w:val="00AA5577"/>
    <w:rsid w:val="00AA6459"/>
    <w:rsid w:val="00AA6FB8"/>
    <w:rsid w:val="00AA733D"/>
    <w:rsid w:val="00AB006F"/>
    <w:rsid w:val="00AB1B6B"/>
    <w:rsid w:val="00AB27B5"/>
    <w:rsid w:val="00AB2E97"/>
    <w:rsid w:val="00AB3773"/>
    <w:rsid w:val="00AB4C00"/>
    <w:rsid w:val="00AB4E08"/>
    <w:rsid w:val="00AB66CC"/>
    <w:rsid w:val="00AC01F9"/>
    <w:rsid w:val="00AC3310"/>
    <w:rsid w:val="00AC3D4D"/>
    <w:rsid w:val="00AC461F"/>
    <w:rsid w:val="00AC48EC"/>
    <w:rsid w:val="00AC6181"/>
    <w:rsid w:val="00AC7180"/>
    <w:rsid w:val="00AC7418"/>
    <w:rsid w:val="00AC7BBC"/>
    <w:rsid w:val="00AC7EAA"/>
    <w:rsid w:val="00AD0DD6"/>
    <w:rsid w:val="00AD1202"/>
    <w:rsid w:val="00AD18CD"/>
    <w:rsid w:val="00AD2219"/>
    <w:rsid w:val="00AD23BC"/>
    <w:rsid w:val="00AD4242"/>
    <w:rsid w:val="00AD66DA"/>
    <w:rsid w:val="00AD6D59"/>
    <w:rsid w:val="00AE0A5F"/>
    <w:rsid w:val="00AE359B"/>
    <w:rsid w:val="00AE37BE"/>
    <w:rsid w:val="00AE518A"/>
    <w:rsid w:val="00AE5AC5"/>
    <w:rsid w:val="00AE64D6"/>
    <w:rsid w:val="00AF50E8"/>
    <w:rsid w:val="00AF5383"/>
    <w:rsid w:val="00AF5A2C"/>
    <w:rsid w:val="00AF740B"/>
    <w:rsid w:val="00B00697"/>
    <w:rsid w:val="00B01DFA"/>
    <w:rsid w:val="00B02CB3"/>
    <w:rsid w:val="00B02E4C"/>
    <w:rsid w:val="00B040F0"/>
    <w:rsid w:val="00B040F7"/>
    <w:rsid w:val="00B05FBC"/>
    <w:rsid w:val="00B07D34"/>
    <w:rsid w:val="00B1099A"/>
    <w:rsid w:val="00B124B8"/>
    <w:rsid w:val="00B12DEB"/>
    <w:rsid w:val="00B12E03"/>
    <w:rsid w:val="00B13226"/>
    <w:rsid w:val="00B14167"/>
    <w:rsid w:val="00B14D17"/>
    <w:rsid w:val="00B15018"/>
    <w:rsid w:val="00B16D90"/>
    <w:rsid w:val="00B2210D"/>
    <w:rsid w:val="00B23720"/>
    <w:rsid w:val="00B27CAB"/>
    <w:rsid w:val="00B27ED4"/>
    <w:rsid w:val="00B30587"/>
    <w:rsid w:val="00B308AC"/>
    <w:rsid w:val="00B30CC3"/>
    <w:rsid w:val="00B33080"/>
    <w:rsid w:val="00B33E8E"/>
    <w:rsid w:val="00B34304"/>
    <w:rsid w:val="00B40EFC"/>
    <w:rsid w:val="00B442A0"/>
    <w:rsid w:val="00B459C6"/>
    <w:rsid w:val="00B51AA4"/>
    <w:rsid w:val="00B51AD3"/>
    <w:rsid w:val="00B56DDA"/>
    <w:rsid w:val="00B60E98"/>
    <w:rsid w:val="00B621CD"/>
    <w:rsid w:val="00B6403A"/>
    <w:rsid w:val="00B6541D"/>
    <w:rsid w:val="00B65D4D"/>
    <w:rsid w:val="00B6644E"/>
    <w:rsid w:val="00B67031"/>
    <w:rsid w:val="00B67BB1"/>
    <w:rsid w:val="00B71A85"/>
    <w:rsid w:val="00B71AA9"/>
    <w:rsid w:val="00B72249"/>
    <w:rsid w:val="00B74249"/>
    <w:rsid w:val="00B748F7"/>
    <w:rsid w:val="00B754A8"/>
    <w:rsid w:val="00B76A0C"/>
    <w:rsid w:val="00B7710F"/>
    <w:rsid w:val="00B81D10"/>
    <w:rsid w:val="00B8397F"/>
    <w:rsid w:val="00B8411F"/>
    <w:rsid w:val="00B861F0"/>
    <w:rsid w:val="00B87D7A"/>
    <w:rsid w:val="00B928F1"/>
    <w:rsid w:val="00B92956"/>
    <w:rsid w:val="00B93003"/>
    <w:rsid w:val="00B93844"/>
    <w:rsid w:val="00B93A67"/>
    <w:rsid w:val="00B9432B"/>
    <w:rsid w:val="00B945F0"/>
    <w:rsid w:val="00B950E3"/>
    <w:rsid w:val="00BA04FC"/>
    <w:rsid w:val="00BA15C7"/>
    <w:rsid w:val="00BA20A5"/>
    <w:rsid w:val="00BA5106"/>
    <w:rsid w:val="00BA6AF7"/>
    <w:rsid w:val="00BB13FA"/>
    <w:rsid w:val="00BB18A3"/>
    <w:rsid w:val="00BB29DA"/>
    <w:rsid w:val="00BB2F4C"/>
    <w:rsid w:val="00BB43A2"/>
    <w:rsid w:val="00BB4ED4"/>
    <w:rsid w:val="00BB765B"/>
    <w:rsid w:val="00BB7893"/>
    <w:rsid w:val="00BC0DC6"/>
    <w:rsid w:val="00BC2584"/>
    <w:rsid w:val="00BC3740"/>
    <w:rsid w:val="00BC39B6"/>
    <w:rsid w:val="00BC5CB0"/>
    <w:rsid w:val="00BC6C9D"/>
    <w:rsid w:val="00BD0178"/>
    <w:rsid w:val="00BD1CC9"/>
    <w:rsid w:val="00BD37CE"/>
    <w:rsid w:val="00BD5C15"/>
    <w:rsid w:val="00BD660B"/>
    <w:rsid w:val="00BE0176"/>
    <w:rsid w:val="00BE1254"/>
    <w:rsid w:val="00BE1F0B"/>
    <w:rsid w:val="00BE203A"/>
    <w:rsid w:val="00BE5C10"/>
    <w:rsid w:val="00BE6AFC"/>
    <w:rsid w:val="00BE6F4C"/>
    <w:rsid w:val="00BE7D3C"/>
    <w:rsid w:val="00BF3FB2"/>
    <w:rsid w:val="00BF5596"/>
    <w:rsid w:val="00C0191D"/>
    <w:rsid w:val="00C01B18"/>
    <w:rsid w:val="00C01BFE"/>
    <w:rsid w:val="00C02592"/>
    <w:rsid w:val="00C05799"/>
    <w:rsid w:val="00C05D04"/>
    <w:rsid w:val="00C06CE7"/>
    <w:rsid w:val="00C0754F"/>
    <w:rsid w:val="00C11279"/>
    <w:rsid w:val="00C11B78"/>
    <w:rsid w:val="00C13AC2"/>
    <w:rsid w:val="00C13D07"/>
    <w:rsid w:val="00C14FBC"/>
    <w:rsid w:val="00C154DC"/>
    <w:rsid w:val="00C15535"/>
    <w:rsid w:val="00C15FF4"/>
    <w:rsid w:val="00C16D56"/>
    <w:rsid w:val="00C16E32"/>
    <w:rsid w:val="00C210D8"/>
    <w:rsid w:val="00C214D2"/>
    <w:rsid w:val="00C231EF"/>
    <w:rsid w:val="00C238F0"/>
    <w:rsid w:val="00C24656"/>
    <w:rsid w:val="00C24B68"/>
    <w:rsid w:val="00C252EA"/>
    <w:rsid w:val="00C25A81"/>
    <w:rsid w:val="00C279D5"/>
    <w:rsid w:val="00C3168B"/>
    <w:rsid w:val="00C31DDF"/>
    <w:rsid w:val="00C32436"/>
    <w:rsid w:val="00C35BB5"/>
    <w:rsid w:val="00C37066"/>
    <w:rsid w:val="00C374D2"/>
    <w:rsid w:val="00C41F46"/>
    <w:rsid w:val="00C429CE"/>
    <w:rsid w:val="00C43E05"/>
    <w:rsid w:val="00C44520"/>
    <w:rsid w:val="00C4521B"/>
    <w:rsid w:val="00C45561"/>
    <w:rsid w:val="00C4573F"/>
    <w:rsid w:val="00C45F9B"/>
    <w:rsid w:val="00C4786B"/>
    <w:rsid w:val="00C4797F"/>
    <w:rsid w:val="00C51876"/>
    <w:rsid w:val="00C52151"/>
    <w:rsid w:val="00C52858"/>
    <w:rsid w:val="00C530E6"/>
    <w:rsid w:val="00C552DB"/>
    <w:rsid w:val="00C579F7"/>
    <w:rsid w:val="00C6031E"/>
    <w:rsid w:val="00C60E9C"/>
    <w:rsid w:val="00C6180C"/>
    <w:rsid w:val="00C61D25"/>
    <w:rsid w:val="00C61D2A"/>
    <w:rsid w:val="00C623D1"/>
    <w:rsid w:val="00C63ECA"/>
    <w:rsid w:val="00C64AFF"/>
    <w:rsid w:val="00C65995"/>
    <w:rsid w:val="00C6688D"/>
    <w:rsid w:val="00C66FB7"/>
    <w:rsid w:val="00C6749C"/>
    <w:rsid w:val="00C71E9B"/>
    <w:rsid w:val="00C732E8"/>
    <w:rsid w:val="00C73970"/>
    <w:rsid w:val="00C741C0"/>
    <w:rsid w:val="00C74EB5"/>
    <w:rsid w:val="00C8204E"/>
    <w:rsid w:val="00C82902"/>
    <w:rsid w:val="00C833A1"/>
    <w:rsid w:val="00C85EF3"/>
    <w:rsid w:val="00C873BD"/>
    <w:rsid w:val="00C87642"/>
    <w:rsid w:val="00C91736"/>
    <w:rsid w:val="00C958AA"/>
    <w:rsid w:val="00C962D9"/>
    <w:rsid w:val="00C966FA"/>
    <w:rsid w:val="00CA070B"/>
    <w:rsid w:val="00CA125F"/>
    <w:rsid w:val="00CA2574"/>
    <w:rsid w:val="00CA2A85"/>
    <w:rsid w:val="00CA46C6"/>
    <w:rsid w:val="00CA4E88"/>
    <w:rsid w:val="00CA56B8"/>
    <w:rsid w:val="00CB105B"/>
    <w:rsid w:val="00CB18AD"/>
    <w:rsid w:val="00CB1FCB"/>
    <w:rsid w:val="00CB51B9"/>
    <w:rsid w:val="00CC0232"/>
    <w:rsid w:val="00CC0F8C"/>
    <w:rsid w:val="00CC271B"/>
    <w:rsid w:val="00CC3DA2"/>
    <w:rsid w:val="00CC444C"/>
    <w:rsid w:val="00CC465C"/>
    <w:rsid w:val="00CC5510"/>
    <w:rsid w:val="00CC5B00"/>
    <w:rsid w:val="00CC6BF0"/>
    <w:rsid w:val="00CD1CAC"/>
    <w:rsid w:val="00CD6176"/>
    <w:rsid w:val="00CD69DE"/>
    <w:rsid w:val="00CD7D99"/>
    <w:rsid w:val="00CE0D67"/>
    <w:rsid w:val="00CE129B"/>
    <w:rsid w:val="00CE17F9"/>
    <w:rsid w:val="00CE1DD1"/>
    <w:rsid w:val="00CE2510"/>
    <w:rsid w:val="00CE502A"/>
    <w:rsid w:val="00CE5BC3"/>
    <w:rsid w:val="00CE5C01"/>
    <w:rsid w:val="00CE7DEB"/>
    <w:rsid w:val="00CF6F62"/>
    <w:rsid w:val="00D00356"/>
    <w:rsid w:val="00D03EFF"/>
    <w:rsid w:val="00D052B6"/>
    <w:rsid w:val="00D06F14"/>
    <w:rsid w:val="00D073B7"/>
    <w:rsid w:val="00D12931"/>
    <w:rsid w:val="00D1366C"/>
    <w:rsid w:val="00D14402"/>
    <w:rsid w:val="00D15F88"/>
    <w:rsid w:val="00D21A2A"/>
    <w:rsid w:val="00D223D7"/>
    <w:rsid w:val="00D3052F"/>
    <w:rsid w:val="00D34A74"/>
    <w:rsid w:val="00D4068F"/>
    <w:rsid w:val="00D41A9F"/>
    <w:rsid w:val="00D4299D"/>
    <w:rsid w:val="00D434F5"/>
    <w:rsid w:val="00D4570B"/>
    <w:rsid w:val="00D46407"/>
    <w:rsid w:val="00D465B4"/>
    <w:rsid w:val="00D46DED"/>
    <w:rsid w:val="00D473F0"/>
    <w:rsid w:val="00D500C2"/>
    <w:rsid w:val="00D505E2"/>
    <w:rsid w:val="00D5105C"/>
    <w:rsid w:val="00D51A5D"/>
    <w:rsid w:val="00D53272"/>
    <w:rsid w:val="00D54212"/>
    <w:rsid w:val="00D6054C"/>
    <w:rsid w:val="00D61D6E"/>
    <w:rsid w:val="00D62E07"/>
    <w:rsid w:val="00D62F2D"/>
    <w:rsid w:val="00D6328B"/>
    <w:rsid w:val="00D63AB9"/>
    <w:rsid w:val="00D70BD1"/>
    <w:rsid w:val="00D71CDE"/>
    <w:rsid w:val="00D74864"/>
    <w:rsid w:val="00D77402"/>
    <w:rsid w:val="00D814DB"/>
    <w:rsid w:val="00D823A0"/>
    <w:rsid w:val="00D85BDD"/>
    <w:rsid w:val="00D92D88"/>
    <w:rsid w:val="00D93359"/>
    <w:rsid w:val="00D9340B"/>
    <w:rsid w:val="00D94153"/>
    <w:rsid w:val="00D94343"/>
    <w:rsid w:val="00D94B1F"/>
    <w:rsid w:val="00D96409"/>
    <w:rsid w:val="00D96BB0"/>
    <w:rsid w:val="00D97C70"/>
    <w:rsid w:val="00D97DE1"/>
    <w:rsid w:val="00DA02FB"/>
    <w:rsid w:val="00DA1848"/>
    <w:rsid w:val="00DA1A3B"/>
    <w:rsid w:val="00DA1F08"/>
    <w:rsid w:val="00DA4899"/>
    <w:rsid w:val="00DA5CDC"/>
    <w:rsid w:val="00DA657B"/>
    <w:rsid w:val="00DA7B38"/>
    <w:rsid w:val="00DB068E"/>
    <w:rsid w:val="00DB17CF"/>
    <w:rsid w:val="00DB35F4"/>
    <w:rsid w:val="00DB59DC"/>
    <w:rsid w:val="00DB653A"/>
    <w:rsid w:val="00DB7FFE"/>
    <w:rsid w:val="00DC0F64"/>
    <w:rsid w:val="00DC16BA"/>
    <w:rsid w:val="00DC25D4"/>
    <w:rsid w:val="00DC3DB3"/>
    <w:rsid w:val="00DC4800"/>
    <w:rsid w:val="00DC57C0"/>
    <w:rsid w:val="00DC5AEB"/>
    <w:rsid w:val="00DC6641"/>
    <w:rsid w:val="00DC6AA2"/>
    <w:rsid w:val="00DD2103"/>
    <w:rsid w:val="00DD3867"/>
    <w:rsid w:val="00DD63FD"/>
    <w:rsid w:val="00DD78CE"/>
    <w:rsid w:val="00DE4E82"/>
    <w:rsid w:val="00DE7275"/>
    <w:rsid w:val="00DF06F4"/>
    <w:rsid w:val="00DF1CE6"/>
    <w:rsid w:val="00DF1D01"/>
    <w:rsid w:val="00DF2452"/>
    <w:rsid w:val="00DF5402"/>
    <w:rsid w:val="00DF6106"/>
    <w:rsid w:val="00DF6B37"/>
    <w:rsid w:val="00E012A6"/>
    <w:rsid w:val="00E01AE9"/>
    <w:rsid w:val="00E0255F"/>
    <w:rsid w:val="00E029D4"/>
    <w:rsid w:val="00E05C61"/>
    <w:rsid w:val="00E06573"/>
    <w:rsid w:val="00E11149"/>
    <w:rsid w:val="00E11ACB"/>
    <w:rsid w:val="00E149C3"/>
    <w:rsid w:val="00E15222"/>
    <w:rsid w:val="00E16AF0"/>
    <w:rsid w:val="00E17E66"/>
    <w:rsid w:val="00E22D66"/>
    <w:rsid w:val="00E26EBB"/>
    <w:rsid w:val="00E306C0"/>
    <w:rsid w:val="00E30751"/>
    <w:rsid w:val="00E3328E"/>
    <w:rsid w:val="00E34708"/>
    <w:rsid w:val="00E35246"/>
    <w:rsid w:val="00E37617"/>
    <w:rsid w:val="00E4048A"/>
    <w:rsid w:val="00E42347"/>
    <w:rsid w:val="00E42DE0"/>
    <w:rsid w:val="00E452BF"/>
    <w:rsid w:val="00E453AB"/>
    <w:rsid w:val="00E47969"/>
    <w:rsid w:val="00E50996"/>
    <w:rsid w:val="00E5126C"/>
    <w:rsid w:val="00E5263B"/>
    <w:rsid w:val="00E577FF"/>
    <w:rsid w:val="00E60D04"/>
    <w:rsid w:val="00E62DA7"/>
    <w:rsid w:val="00E660D6"/>
    <w:rsid w:val="00E67EAD"/>
    <w:rsid w:val="00E67EB0"/>
    <w:rsid w:val="00E706E2"/>
    <w:rsid w:val="00E72914"/>
    <w:rsid w:val="00E72A77"/>
    <w:rsid w:val="00E74952"/>
    <w:rsid w:val="00E75520"/>
    <w:rsid w:val="00E759BE"/>
    <w:rsid w:val="00E76B67"/>
    <w:rsid w:val="00E76E18"/>
    <w:rsid w:val="00E77625"/>
    <w:rsid w:val="00E81237"/>
    <w:rsid w:val="00E81EA4"/>
    <w:rsid w:val="00E82DC0"/>
    <w:rsid w:val="00E83841"/>
    <w:rsid w:val="00E852FB"/>
    <w:rsid w:val="00E91998"/>
    <w:rsid w:val="00E91B69"/>
    <w:rsid w:val="00E940CB"/>
    <w:rsid w:val="00E9730D"/>
    <w:rsid w:val="00EA2335"/>
    <w:rsid w:val="00EB132F"/>
    <w:rsid w:val="00EB4B35"/>
    <w:rsid w:val="00EB4C5A"/>
    <w:rsid w:val="00EB6AD4"/>
    <w:rsid w:val="00EB6B09"/>
    <w:rsid w:val="00EC1391"/>
    <w:rsid w:val="00EC2A66"/>
    <w:rsid w:val="00EC40E5"/>
    <w:rsid w:val="00EC5061"/>
    <w:rsid w:val="00EC6C85"/>
    <w:rsid w:val="00EC75DC"/>
    <w:rsid w:val="00ED1170"/>
    <w:rsid w:val="00ED1CD4"/>
    <w:rsid w:val="00ED33B7"/>
    <w:rsid w:val="00ED58B6"/>
    <w:rsid w:val="00ED6429"/>
    <w:rsid w:val="00ED67B0"/>
    <w:rsid w:val="00ED7BFB"/>
    <w:rsid w:val="00EE0C12"/>
    <w:rsid w:val="00EE15B7"/>
    <w:rsid w:val="00EE4907"/>
    <w:rsid w:val="00EE5B73"/>
    <w:rsid w:val="00EF00C2"/>
    <w:rsid w:val="00EF149A"/>
    <w:rsid w:val="00EF2ECA"/>
    <w:rsid w:val="00EF4410"/>
    <w:rsid w:val="00EF5CED"/>
    <w:rsid w:val="00EF609A"/>
    <w:rsid w:val="00EF79B6"/>
    <w:rsid w:val="00F0003A"/>
    <w:rsid w:val="00F02680"/>
    <w:rsid w:val="00F03226"/>
    <w:rsid w:val="00F04991"/>
    <w:rsid w:val="00F063AF"/>
    <w:rsid w:val="00F1060D"/>
    <w:rsid w:val="00F12635"/>
    <w:rsid w:val="00F136A7"/>
    <w:rsid w:val="00F13FEA"/>
    <w:rsid w:val="00F14B6A"/>
    <w:rsid w:val="00F14E48"/>
    <w:rsid w:val="00F15380"/>
    <w:rsid w:val="00F154D5"/>
    <w:rsid w:val="00F22F24"/>
    <w:rsid w:val="00F2425B"/>
    <w:rsid w:val="00F27696"/>
    <w:rsid w:val="00F30119"/>
    <w:rsid w:val="00F309B0"/>
    <w:rsid w:val="00F316C3"/>
    <w:rsid w:val="00F324E6"/>
    <w:rsid w:val="00F33381"/>
    <w:rsid w:val="00F37233"/>
    <w:rsid w:val="00F40802"/>
    <w:rsid w:val="00F40946"/>
    <w:rsid w:val="00F41FA7"/>
    <w:rsid w:val="00F42EBD"/>
    <w:rsid w:val="00F43AEA"/>
    <w:rsid w:val="00F46373"/>
    <w:rsid w:val="00F50AD1"/>
    <w:rsid w:val="00F55E23"/>
    <w:rsid w:val="00F57B1C"/>
    <w:rsid w:val="00F57D7E"/>
    <w:rsid w:val="00F60A94"/>
    <w:rsid w:val="00F61AED"/>
    <w:rsid w:val="00F62C9D"/>
    <w:rsid w:val="00F6415A"/>
    <w:rsid w:val="00F6543D"/>
    <w:rsid w:val="00F7015A"/>
    <w:rsid w:val="00F73C91"/>
    <w:rsid w:val="00F74D9B"/>
    <w:rsid w:val="00F77F24"/>
    <w:rsid w:val="00F80ECF"/>
    <w:rsid w:val="00F83E8A"/>
    <w:rsid w:val="00F8402C"/>
    <w:rsid w:val="00F843E2"/>
    <w:rsid w:val="00F90AAA"/>
    <w:rsid w:val="00F90CA1"/>
    <w:rsid w:val="00F92E10"/>
    <w:rsid w:val="00F9371B"/>
    <w:rsid w:val="00F9602C"/>
    <w:rsid w:val="00F96077"/>
    <w:rsid w:val="00F96300"/>
    <w:rsid w:val="00FA0599"/>
    <w:rsid w:val="00FA26D5"/>
    <w:rsid w:val="00FA3053"/>
    <w:rsid w:val="00FA55F5"/>
    <w:rsid w:val="00FB2864"/>
    <w:rsid w:val="00FB3924"/>
    <w:rsid w:val="00FB3962"/>
    <w:rsid w:val="00FB6580"/>
    <w:rsid w:val="00FB74ED"/>
    <w:rsid w:val="00FC0491"/>
    <w:rsid w:val="00FC38FB"/>
    <w:rsid w:val="00FC3D5D"/>
    <w:rsid w:val="00FC6205"/>
    <w:rsid w:val="00FD1AAE"/>
    <w:rsid w:val="00FD1E82"/>
    <w:rsid w:val="00FD3F4C"/>
    <w:rsid w:val="00FD456D"/>
    <w:rsid w:val="00FD53BE"/>
    <w:rsid w:val="00FE2B33"/>
    <w:rsid w:val="00FE51CC"/>
    <w:rsid w:val="00FE5460"/>
    <w:rsid w:val="00FF0025"/>
    <w:rsid w:val="00FF4666"/>
    <w:rsid w:val="00FF4F05"/>
    <w:rsid w:val="00FF62FD"/>
    <w:rsid w:val="00FF6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2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C59"/>
    <w:pPr>
      <w:ind w:firstLine="720"/>
      <w:jc w:val="both"/>
    </w:pPr>
    <w:rPr>
      <w:sz w:val="24"/>
      <w:lang w:eastAsia="en-US"/>
    </w:rPr>
  </w:style>
  <w:style w:type="paragraph" w:styleId="Antrat4">
    <w:name w:val="heading 4"/>
    <w:basedOn w:val="prastasis"/>
    <w:qFormat/>
    <w:rsid w:val="00F03226"/>
    <w:pPr>
      <w:spacing w:before="100" w:beforeAutospacing="1" w:after="100" w:afterAutospacing="1"/>
      <w:ind w:firstLine="0"/>
      <w:jc w:val="left"/>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uslapioinaostekstas">
    <w:name w:val="footnote text"/>
    <w:basedOn w:val="prastasis"/>
    <w:semiHidden/>
    <w:rsid w:val="008912A6"/>
    <w:rPr>
      <w:sz w:val="20"/>
    </w:rPr>
  </w:style>
  <w:style w:type="character" w:styleId="Puslapioinaosnuoroda">
    <w:name w:val="footnote reference"/>
    <w:semiHidden/>
    <w:rsid w:val="008912A6"/>
    <w:rPr>
      <w:vertAlign w:val="superscript"/>
    </w:rPr>
  </w:style>
  <w:style w:type="table" w:styleId="Lentelstinklelis">
    <w:name w:val="Table Grid"/>
    <w:basedOn w:val="prastojilentel"/>
    <w:rsid w:val="00D5105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prastasis"/>
    <w:rsid w:val="00A5795E"/>
    <w:pPr>
      <w:spacing w:after="160" w:line="240" w:lineRule="exact"/>
      <w:ind w:firstLine="0"/>
      <w:jc w:val="left"/>
    </w:pPr>
    <w:rPr>
      <w:rFonts w:ascii="Tahoma" w:hAnsi="Tahoma"/>
      <w:sz w:val="20"/>
      <w:lang w:val="en-US"/>
    </w:rPr>
  </w:style>
  <w:style w:type="paragraph" w:styleId="prastasistinklapis">
    <w:name w:val="Normal (Web)"/>
    <w:basedOn w:val="prastasis"/>
    <w:rsid w:val="00F03226"/>
    <w:pPr>
      <w:spacing w:before="100" w:beforeAutospacing="1" w:after="100" w:afterAutospacing="1"/>
      <w:ind w:firstLine="0"/>
      <w:jc w:val="left"/>
    </w:pPr>
    <w:rPr>
      <w:szCs w:val="24"/>
      <w:lang w:eastAsia="lt-LT"/>
    </w:rPr>
  </w:style>
  <w:style w:type="paragraph" w:styleId="Pagrindiniotekstotrauka3">
    <w:name w:val="Body Text Indent 3"/>
    <w:basedOn w:val="prastasis"/>
    <w:rsid w:val="005B67C7"/>
    <w:pPr>
      <w:spacing w:before="100" w:beforeAutospacing="1" w:after="100" w:afterAutospacing="1"/>
      <w:ind w:firstLine="0"/>
      <w:jc w:val="left"/>
    </w:pPr>
    <w:rPr>
      <w:szCs w:val="24"/>
      <w:lang w:eastAsia="lt-LT"/>
    </w:rPr>
  </w:style>
  <w:style w:type="paragraph" w:customStyle="1" w:styleId="Hipersaitas1">
    <w:name w:val="Hipersaitas1"/>
    <w:basedOn w:val="prastasis"/>
    <w:rsid w:val="004C518F"/>
    <w:pPr>
      <w:spacing w:before="100" w:beforeAutospacing="1" w:after="100" w:afterAutospacing="1"/>
      <w:ind w:firstLine="0"/>
      <w:jc w:val="left"/>
    </w:pPr>
    <w:rPr>
      <w:szCs w:val="24"/>
      <w:lang w:eastAsia="lt-LT"/>
    </w:rPr>
  </w:style>
  <w:style w:type="character" w:styleId="Hipersaitas">
    <w:name w:val="Hyperlink"/>
    <w:uiPriority w:val="99"/>
    <w:rsid w:val="009E1614"/>
    <w:rPr>
      <w:color w:val="0000FF"/>
      <w:u w:val="single"/>
    </w:rPr>
  </w:style>
  <w:style w:type="character" w:styleId="Grietas">
    <w:name w:val="Strong"/>
    <w:qFormat/>
    <w:rsid w:val="00381439"/>
    <w:rPr>
      <w:b/>
      <w:bCs/>
    </w:rPr>
  </w:style>
  <w:style w:type="paragraph" w:customStyle="1" w:styleId="bodytext">
    <w:name w:val="bodytext"/>
    <w:basedOn w:val="prastasis"/>
    <w:rsid w:val="00F43AEA"/>
    <w:pPr>
      <w:spacing w:before="100" w:beforeAutospacing="1" w:after="100" w:afterAutospacing="1"/>
      <w:ind w:firstLine="0"/>
      <w:jc w:val="left"/>
    </w:pPr>
    <w:rPr>
      <w:szCs w:val="24"/>
      <w:lang w:eastAsia="lt-LT"/>
    </w:rPr>
  </w:style>
  <w:style w:type="character" w:customStyle="1" w:styleId="Datamnuo">
    <w:name w:val="Data_mënuo"/>
    <w:rsid w:val="00094931"/>
    <w:rPr>
      <w:rFonts w:ascii="HelveticaLT" w:hAnsi="HelveticaLT"/>
      <w:sz w:val="24"/>
    </w:rPr>
  </w:style>
  <w:style w:type="paragraph" w:customStyle="1" w:styleId="normalparagraphstyle">
    <w:name w:val="normalparagraphstyle"/>
    <w:basedOn w:val="prastasis"/>
    <w:rsid w:val="001B1F35"/>
    <w:pPr>
      <w:spacing w:before="100" w:beforeAutospacing="1" w:after="100" w:afterAutospacing="1"/>
      <w:ind w:firstLine="0"/>
      <w:jc w:val="left"/>
    </w:pPr>
    <w:rPr>
      <w:szCs w:val="24"/>
      <w:lang w:eastAsia="lt-LT"/>
    </w:rPr>
  </w:style>
  <w:style w:type="paragraph" w:customStyle="1" w:styleId="noparagraphstyle">
    <w:name w:val="noparagraphstyle"/>
    <w:basedOn w:val="prastasis"/>
    <w:rsid w:val="001B1F35"/>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rsid w:val="00A201A5"/>
    <w:rPr>
      <w:rFonts w:ascii="Tahoma" w:hAnsi="Tahoma" w:cs="Tahoma"/>
      <w:sz w:val="16"/>
      <w:szCs w:val="16"/>
    </w:rPr>
  </w:style>
  <w:style w:type="character" w:customStyle="1" w:styleId="DebesliotekstasDiagrama">
    <w:name w:val="Debesėlio tekstas Diagrama"/>
    <w:link w:val="Debesliotekstas"/>
    <w:rsid w:val="00A201A5"/>
    <w:rPr>
      <w:rFonts w:ascii="Tahoma" w:hAnsi="Tahoma" w:cs="Tahoma"/>
      <w:sz w:val="16"/>
      <w:szCs w:val="16"/>
      <w:lang w:eastAsia="en-US"/>
    </w:rPr>
  </w:style>
  <w:style w:type="paragraph" w:customStyle="1" w:styleId="Pavadinimas1">
    <w:name w:val="Pavadinimas1"/>
    <w:basedOn w:val="prastasis"/>
    <w:rsid w:val="00A922A9"/>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character" w:styleId="Komentaronuoroda">
    <w:name w:val="annotation reference"/>
    <w:rsid w:val="00AB27B5"/>
    <w:rPr>
      <w:sz w:val="16"/>
      <w:szCs w:val="16"/>
    </w:rPr>
  </w:style>
  <w:style w:type="paragraph" w:styleId="Komentarotekstas">
    <w:name w:val="annotation text"/>
    <w:basedOn w:val="prastasis"/>
    <w:link w:val="KomentarotekstasDiagrama"/>
    <w:rsid w:val="00AB27B5"/>
    <w:rPr>
      <w:sz w:val="20"/>
    </w:rPr>
  </w:style>
  <w:style w:type="character" w:customStyle="1" w:styleId="KomentarotekstasDiagrama">
    <w:name w:val="Komentaro tekstas Diagrama"/>
    <w:link w:val="Komentarotekstas"/>
    <w:rsid w:val="00AB27B5"/>
    <w:rPr>
      <w:lang w:eastAsia="en-US"/>
    </w:rPr>
  </w:style>
  <w:style w:type="paragraph" w:styleId="Komentarotema">
    <w:name w:val="annotation subject"/>
    <w:basedOn w:val="Komentarotekstas"/>
    <w:next w:val="Komentarotekstas"/>
    <w:link w:val="KomentarotemaDiagrama"/>
    <w:rsid w:val="00AB27B5"/>
    <w:rPr>
      <w:b/>
      <w:bCs/>
    </w:rPr>
  </w:style>
  <w:style w:type="character" w:customStyle="1" w:styleId="KomentarotemaDiagrama">
    <w:name w:val="Komentaro tema Diagrama"/>
    <w:link w:val="Komentarotema"/>
    <w:rsid w:val="00AB27B5"/>
    <w:rPr>
      <w:b/>
      <w:bCs/>
      <w:lang w:eastAsia="en-US"/>
    </w:rPr>
  </w:style>
  <w:style w:type="paragraph" w:styleId="Sraopastraipa">
    <w:name w:val="List Paragraph"/>
    <w:basedOn w:val="prastasis"/>
    <w:uiPriority w:val="34"/>
    <w:qFormat/>
    <w:rsid w:val="005A65A6"/>
    <w:pPr>
      <w:spacing w:after="200" w:line="276" w:lineRule="auto"/>
      <w:ind w:left="720" w:firstLine="0"/>
      <w:contextualSpacing/>
    </w:pPr>
    <w:rPr>
      <w:rFonts w:asciiTheme="minorHAnsi" w:eastAsiaTheme="minorEastAsia" w:hAnsiTheme="minorHAnsi" w:cstheme="minorBidi"/>
      <w:sz w:val="20"/>
    </w:rPr>
  </w:style>
  <w:style w:type="character" w:customStyle="1" w:styleId="apple-converted-space">
    <w:name w:val="apple-converted-space"/>
    <w:rsid w:val="006C0D21"/>
  </w:style>
  <w:style w:type="character" w:styleId="Perirtashipersaitas">
    <w:name w:val="FollowedHyperlink"/>
    <w:basedOn w:val="Numatytasispastraiposriftas"/>
    <w:uiPriority w:val="99"/>
    <w:semiHidden/>
    <w:unhideWhenUsed/>
    <w:rsid w:val="00350821"/>
    <w:rPr>
      <w:color w:val="800080"/>
      <w:u w:val="single"/>
    </w:rPr>
  </w:style>
  <w:style w:type="paragraph" w:customStyle="1" w:styleId="msonormal0">
    <w:name w:val="msonormal"/>
    <w:basedOn w:val="prastasis"/>
    <w:rsid w:val="00350821"/>
    <w:pPr>
      <w:spacing w:before="100" w:beforeAutospacing="1" w:after="100" w:afterAutospacing="1"/>
      <w:ind w:firstLine="0"/>
      <w:jc w:val="left"/>
    </w:pPr>
    <w:rPr>
      <w:szCs w:val="24"/>
      <w:lang w:eastAsia="lt-LT"/>
    </w:rPr>
  </w:style>
  <w:style w:type="paragraph" w:customStyle="1" w:styleId="font5">
    <w:name w:val="font5"/>
    <w:basedOn w:val="prastasis"/>
    <w:rsid w:val="00350821"/>
    <w:pPr>
      <w:spacing w:before="100" w:beforeAutospacing="1" w:after="100" w:afterAutospacing="1"/>
      <w:ind w:firstLine="0"/>
      <w:jc w:val="left"/>
    </w:pPr>
    <w:rPr>
      <w:b/>
      <w:bCs/>
      <w:szCs w:val="24"/>
      <w:lang w:eastAsia="lt-LT"/>
    </w:rPr>
  </w:style>
  <w:style w:type="paragraph" w:customStyle="1" w:styleId="font6">
    <w:name w:val="font6"/>
    <w:basedOn w:val="prastasis"/>
    <w:rsid w:val="00350821"/>
    <w:pPr>
      <w:spacing w:before="100" w:beforeAutospacing="1" w:after="100" w:afterAutospacing="1"/>
      <w:ind w:firstLine="0"/>
      <w:jc w:val="left"/>
    </w:pPr>
    <w:rPr>
      <w:szCs w:val="24"/>
      <w:lang w:eastAsia="lt-LT"/>
    </w:rPr>
  </w:style>
  <w:style w:type="paragraph" w:customStyle="1" w:styleId="font7">
    <w:name w:val="font7"/>
    <w:basedOn w:val="prastasis"/>
    <w:rsid w:val="00350821"/>
    <w:pPr>
      <w:spacing w:before="100" w:beforeAutospacing="1" w:after="100" w:afterAutospacing="1"/>
      <w:ind w:firstLine="0"/>
      <w:jc w:val="left"/>
    </w:pPr>
    <w:rPr>
      <w:sz w:val="22"/>
      <w:szCs w:val="22"/>
      <w:lang w:eastAsia="lt-LT"/>
    </w:rPr>
  </w:style>
  <w:style w:type="paragraph" w:customStyle="1" w:styleId="xl65">
    <w:name w:val="xl65"/>
    <w:basedOn w:val="prastasis"/>
    <w:rsid w:val="00350821"/>
    <w:pPr>
      <w:spacing w:before="100" w:beforeAutospacing="1" w:after="100" w:afterAutospacing="1"/>
      <w:ind w:firstLine="0"/>
      <w:jc w:val="left"/>
    </w:pPr>
    <w:rPr>
      <w:sz w:val="22"/>
      <w:szCs w:val="22"/>
      <w:lang w:eastAsia="lt-LT"/>
    </w:rPr>
  </w:style>
  <w:style w:type="paragraph" w:customStyle="1" w:styleId="xl66">
    <w:name w:val="xl66"/>
    <w:basedOn w:val="prastasis"/>
    <w:rsid w:val="00350821"/>
    <w:pPr>
      <w:spacing w:before="100" w:beforeAutospacing="1" w:after="100" w:afterAutospacing="1"/>
      <w:ind w:firstLine="0"/>
      <w:jc w:val="left"/>
    </w:pPr>
    <w:rPr>
      <w:szCs w:val="24"/>
      <w:lang w:eastAsia="lt-LT"/>
    </w:rPr>
  </w:style>
  <w:style w:type="paragraph" w:customStyle="1" w:styleId="xl67">
    <w:name w:val="xl67"/>
    <w:basedOn w:val="prastasis"/>
    <w:rsid w:val="00350821"/>
    <w:pPr>
      <w:pBdr>
        <w:bottom w:val="single" w:sz="4" w:space="0" w:color="auto"/>
      </w:pBdr>
      <w:spacing w:before="100" w:beforeAutospacing="1" w:after="100" w:afterAutospacing="1"/>
      <w:ind w:firstLine="0"/>
      <w:textAlignment w:val="top"/>
    </w:pPr>
    <w:rPr>
      <w:szCs w:val="24"/>
      <w:lang w:eastAsia="lt-LT"/>
    </w:rPr>
  </w:style>
  <w:style w:type="paragraph" w:customStyle="1" w:styleId="xl68">
    <w:name w:val="xl68"/>
    <w:basedOn w:val="prastasis"/>
    <w:rsid w:val="00350821"/>
    <w:pPr>
      <w:spacing w:before="100" w:beforeAutospacing="1" w:after="100" w:afterAutospacing="1"/>
      <w:ind w:firstLine="0"/>
    </w:pPr>
    <w:rPr>
      <w:b/>
      <w:bCs/>
      <w:szCs w:val="24"/>
      <w:lang w:eastAsia="lt-LT"/>
    </w:rPr>
  </w:style>
  <w:style w:type="paragraph" w:customStyle="1" w:styleId="xl69">
    <w:name w:val="xl69"/>
    <w:basedOn w:val="prastasis"/>
    <w:rsid w:val="00350821"/>
    <w:pPr>
      <w:spacing w:before="100" w:beforeAutospacing="1" w:after="100" w:afterAutospacing="1"/>
      <w:ind w:firstLine="0"/>
      <w:jc w:val="center"/>
    </w:pPr>
    <w:rPr>
      <w:szCs w:val="24"/>
      <w:lang w:eastAsia="lt-LT"/>
    </w:rPr>
  </w:style>
  <w:style w:type="paragraph" w:customStyle="1" w:styleId="xl70">
    <w:name w:val="xl70"/>
    <w:basedOn w:val="prastasis"/>
    <w:rsid w:val="00350821"/>
    <w:pPr>
      <w:spacing w:before="100" w:beforeAutospacing="1" w:after="100" w:afterAutospacing="1"/>
      <w:ind w:firstLine="0"/>
      <w:jc w:val="center"/>
    </w:pPr>
    <w:rPr>
      <w:b/>
      <w:bCs/>
      <w:szCs w:val="24"/>
      <w:lang w:eastAsia="lt-LT"/>
    </w:rPr>
  </w:style>
  <w:style w:type="paragraph" w:customStyle="1" w:styleId="xl71">
    <w:name w:val="xl71"/>
    <w:basedOn w:val="prastasis"/>
    <w:rsid w:val="00350821"/>
    <w:pPr>
      <w:pBdr>
        <w:top w:val="single" w:sz="4" w:space="0" w:color="auto"/>
      </w:pBdr>
      <w:spacing w:before="100" w:beforeAutospacing="1" w:after="100" w:afterAutospacing="1"/>
      <w:ind w:firstLine="0"/>
      <w:textAlignment w:val="top"/>
    </w:pPr>
    <w:rPr>
      <w:szCs w:val="24"/>
      <w:lang w:eastAsia="lt-LT"/>
    </w:rPr>
  </w:style>
  <w:style w:type="paragraph" w:customStyle="1" w:styleId="xl72">
    <w:name w:val="xl72"/>
    <w:basedOn w:val="prastasis"/>
    <w:rsid w:val="00350821"/>
    <w:pPr>
      <w:spacing w:before="100" w:beforeAutospacing="1" w:after="100" w:afterAutospacing="1"/>
      <w:ind w:firstLine="0"/>
      <w:textAlignment w:val="top"/>
    </w:pPr>
    <w:rPr>
      <w:szCs w:val="24"/>
      <w:lang w:eastAsia="lt-LT"/>
    </w:rPr>
  </w:style>
  <w:style w:type="paragraph" w:customStyle="1" w:styleId="xl73">
    <w:name w:val="xl73"/>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4">
    <w:name w:val="xl74"/>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75">
    <w:name w:val="xl75"/>
    <w:basedOn w:val="prastasis"/>
    <w:rsid w:val="00350821"/>
    <w:pPr>
      <w:pBdr>
        <w:top w:val="single" w:sz="4" w:space="0" w:color="auto"/>
      </w:pBdr>
      <w:spacing w:before="100" w:beforeAutospacing="1" w:after="100" w:afterAutospacing="1"/>
      <w:ind w:firstLine="0"/>
      <w:jc w:val="center"/>
      <w:textAlignment w:val="top"/>
    </w:pPr>
    <w:rPr>
      <w:b/>
      <w:bCs/>
      <w:szCs w:val="24"/>
      <w:lang w:eastAsia="lt-LT"/>
    </w:rPr>
  </w:style>
  <w:style w:type="paragraph" w:customStyle="1" w:styleId="xl76">
    <w:name w:val="xl76"/>
    <w:basedOn w:val="prastasis"/>
    <w:rsid w:val="00350821"/>
    <w:pPr>
      <w:pBdr>
        <w:top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7">
    <w:name w:val="xl77"/>
    <w:basedOn w:val="prastasis"/>
    <w:rsid w:val="00350821"/>
    <w:pPr>
      <w:pBdr>
        <w:bottom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78">
    <w:name w:val="xl78"/>
    <w:basedOn w:val="prastasis"/>
    <w:rsid w:val="003508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79">
    <w:name w:val="xl79"/>
    <w:basedOn w:val="prastasis"/>
    <w:rsid w:val="00350821"/>
    <w:pPr>
      <w:pBdr>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0">
    <w:name w:val="xl80"/>
    <w:basedOn w:val="prastasis"/>
    <w:rsid w:val="00350821"/>
    <w:pPr>
      <w:pBdr>
        <w:top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1">
    <w:name w:val="xl81"/>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82">
    <w:name w:val="xl82"/>
    <w:basedOn w:val="prastasis"/>
    <w:rsid w:val="003508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szCs w:val="24"/>
      <w:lang w:eastAsia="lt-LT"/>
    </w:rPr>
  </w:style>
  <w:style w:type="paragraph" w:customStyle="1" w:styleId="xl83">
    <w:name w:val="xl83"/>
    <w:basedOn w:val="prastasis"/>
    <w:rsid w:val="00350821"/>
    <w:pPr>
      <w:pBdr>
        <w:top w:val="single" w:sz="4" w:space="0" w:color="auto"/>
        <w:left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84">
    <w:name w:val="xl8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85">
    <w:name w:val="xl85"/>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86">
    <w:name w:val="xl86"/>
    <w:basedOn w:val="prastasis"/>
    <w:rsid w:val="00350821"/>
    <w:pPr>
      <w:pBdr>
        <w:top w:val="single" w:sz="4" w:space="0" w:color="auto"/>
        <w:left w:val="single" w:sz="4" w:space="0" w:color="auto"/>
        <w:bottom w:val="single" w:sz="4" w:space="0" w:color="auto"/>
        <w:right w:val="double" w:sz="6" w:space="0" w:color="auto"/>
      </w:pBdr>
      <w:spacing w:before="100" w:beforeAutospacing="1" w:after="100" w:afterAutospacing="1"/>
      <w:ind w:firstLine="0"/>
      <w:jc w:val="center"/>
      <w:textAlignment w:val="top"/>
    </w:pPr>
    <w:rPr>
      <w:b/>
      <w:bCs/>
      <w:szCs w:val="24"/>
      <w:lang w:eastAsia="lt-LT"/>
    </w:rPr>
  </w:style>
  <w:style w:type="paragraph" w:customStyle="1" w:styleId="xl87">
    <w:name w:val="xl87"/>
    <w:basedOn w:val="prastasis"/>
    <w:rsid w:val="00350821"/>
    <w:pPr>
      <w:pBdr>
        <w:top w:val="single" w:sz="4" w:space="0" w:color="auto"/>
        <w:left w:val="single" w:sz="4"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88">
    <w:name w:val="xl88"/>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89">
    <w:name w:val="xl89"/>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90">
    <w:name w:val="xl9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91">
    <w:name w:val="xl9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92">
    <w:name w:val="xl92"/>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3">
    <w:name w:val="xl93"/>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4">
    <w:name w:val="xl94"/>
    <w:basedOn w:val="prastasis"/>
    <w:rsid w:val="00350821"/>
    <w:pPr>
      <w:pBdr>
        <w:top w:val="single" w:sz="4" w:space="0" w:color="auto"/>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5">
    <w:name w:val="xl95"/>
    <w:basedOn w:val="prastasis"/>
    <w:rsid w:val="00350821"/>
    <w:pPr>
      <w:pBdr>
        <w:top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6">
    <w:name w:val="xl96"/>
    <w:basedOn w:val="prastasis"/>
    <w:rsid w:val="00350821"/>
    <w:pPr>
      <w:pBdr>
        <w:top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7">
    <w:name w:val="xl97"/>
    <w:basedOn w:val="prastasis"/>
    <w:rsid w:val="00350821"/>
    <w:pPr>
      <w:spacing w:before="100" w:beforeAutospacing="1" w:after="100" w:afterAutospacing="1"/>
      <w:ind w:firstLine="0"/>
      <w:jc w:val="center"/>
    </w:pPr>
    <w:rPr>
      <w:szCs w:val="24"/>
      <w:lang w:eastAsia="lt-LT"/>
    </w:rPr>
  </w:style>
  <w:style w:type="paragraph" w:customStyle="1" w:styleId="xl98">
    <w:name w:val="xl98"/>
    <w:basedOn w:val="prastasis"/>
    <w:rsid w:val="00350821"/>
    <w:pPr>
      <w:pBdr>
        <w:bottom w:val="single" w:sz="4" w:space="0" w:color="auto"/>
      </w:pBdr>
      <w:spacing w:before="100" w:beforeAutospacing="1" w:after="100" w:afterAutospacing="1"/>
      <w:ind w:firstLine="0"/>
      <w:jc w:val="center"/>
      <w:textAlignment w:val="top"/>
    </w:pPr>
    <w:rPr>
      <w:szCs w:val="24"/>
      <w:lang w:eastAsia="lt-LT"/>
    </w:rPr>
  </w:style>
  <w:style w:type="paragraph" w:customStyle="1" w:styleId="xl99">
    <w:name w:val="xl99"/>
    <w:basedOn w:val="prastasis"/>
    <w:rsid w:val="00350821"/>
    <w:pPr>
      <w:pBdr>
        <w:top w:val="single" w:sz="4" w:space="0" w:color="auto"/>
        <w:bottom w:val="single" w:sz="4" w:space="0" w:color="auto"/>
      </w:pBdr>
      <w:spacing w:before="100" w:beforeAutospacing="1" w:after="100" w:afterAutospacing="1"/>
      <w:ind w:firstLine="0"/>
      <w:jc w:val="center"/>
      <w:textAlignment w:val="top"/>
    </w:pPr>
    <w:rPr>
      <w:b/>
      <w:bCs/>
      <w:szCs w:val="24"/>
      <w:lang w:eastAsia="lt-LT"/>
    </w:rPr>
  </w:style>
  <w:style w:type="paragraph" w:customStyle="1" w:styleId="xl100">
    <w:name w:val="xl10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101">
    <w:name w:val="xl101"/>
    <w:basedOn w:val="prastasis"/>
    <w:rsid w:val="00350821"/>
    <w:pPr>
      <w:pBdr>
        <w:top w:val="single" w:sz="4" w:space="0" w:color="auto"/>
        <w:left w:val="double" w:sz="6"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102">
    <w:name w:val="xl102"/>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3">
    <w:name w:val="xl103"/>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4">
    <w:name w:val="xl104"/>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5">
    <w:name w:val="xl105"/>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6">
    <w:name w:val="xl106"/>
    <w:basedOn w:val="prastasis"/>
    <w:rsid w:val="00350821"/>
    <w:pPr>
      <w:pBdr>
        <w:top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7">
    <w:name w:val="xl107"/>
    <w:basedOn w:val="prastasis"/>
    <w:rsid w:val="00350821"/>
    <w:pPr>
      <w:pBdr>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8">
    <w:name w:val="xl108"/>
    <w:basedOn w:val="prastasis"/>
    <w:rsid w:val="00350821"/>
    <w:pPr>
      <w:shd w:val="clear" w:color="000000" w:fill="CAF6CC"/>
      <w:spacing w:before="100" w:beforeAutospacing="1" w:after="100" w:afterAutospacing="1"/>
      <w:ind w:firstLine="0"/>
      <w:jc w:val="center"/>
      <w:textAlignment w:val="center"/>
    </w:pPr>
    <w:rPr>
      <w:szCs w:val="24"/>
      <w:lang w:eastAsia="lt-LT"/>
    </w:rPr>
  </w:style>
  <w:style w:type="paragraph" w:customStyle="1" w:styleId="xl109">
    <w:name w:val="xl10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0">
    <w:name w:val="xl110"/>
    <w:basedOn w:val="prastasis"/>
    <w:rsid w:val="00350821"/>
    <w:pPr>
      <w:pBdr>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1">
    <w:name w:val="xl111"/>
    <w:basedOn w:val="prastasis"/>
    <w:rsid w:val="00350821"/>
    <w:pPr>
      <w:pBdr>
        <w:top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2">
    <w:name w:val="xl112"/>
    <w:basedOn w:val="prastasis"/>
    <w:rsid w:val="00350821"/>
    <w:pPr>
      <w:pBdr>
        <w:top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3">
    <w:name w:val="xl113"/>
    <w:basedOn w:val="prastasis"/>
    <w:rsid w:val="00350821"/>
    <w:pPr>
      <w:shd w:val="clear" w:color="000000" w:fill="CAF6CC"/>
      <w:spacing w:before="100" w:beforeAutospacing="1" w:after="100" w:afterAutospacing="1"/>
      <w:ind w:firstLine="0"/>
      <w:jc w:val="center"/>
      <w:textAlignment w:val="top"/>
    </w:pPr>
    <w:rPr>
      <w:szCs w:val="24"/>
      <w:lang w:eastAsia="lt-LT"/>
    </w:rPr>
  </w:style>
  <w:style w:type="paragraph" w:customStyle="1" w:styleId="xl114">
    <w:name w:val="xl114"/>
    <w:basedOn w:val="prastasis"/>
    <w:rsid w:val="00350821"/>
    <w:pPr>
      <w:pBdr>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5">
    <w:name w:val="xl115"/>
    <w:basedOn w:val="prastasis"/>
    <w:rsid w:val="00350821"/>
    <w:pPr>
      <w:pBdr>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6">
    <w:name w:val="xl116"/>
    <w:basedOn w:val="prastasis"/>
    <w:rsid w:val="00350821"/>
    <w:pPr>
      <w:pBdr>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7">
    <w:name w:val="xl117"/>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8">
    <w:name w:val="xl118"/>
    <w:basedOn w:val="prastasis"/>
    <w:rsid w:val="00350821"/>
    <w:pPr>
      <w:pBdr>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9">
    <w:name w:val="xl11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20">
    <w:name w:val="xl120"/>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1">
    <w:name w:val="xl121"/>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2">
    <w:name w:val="xl122"/>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3">
    <w:name w:val="xl123"/>
    <w:basedOn w:val="prastasis"/>
    <w:rsid w:val="00350821"/>
    <w:pPr>
      <w:pBdr>
        <w:top w:val="single" w:sz="4" w:space="0" w:color="auto"/>
        <w:bottom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4">
    <w:name w:val="xl124"/>
    <w:basedOn w:val="prastasis"/>
    <w:rsid w:val="00350821"/>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5">
    <w:name w:val="xl125"/>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6">
    <w:name w:val="xl126"/>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7">
    <w:name w:val="xl127"/>
    <w:basedOn w:val="prastasis"/>
    <w:rsid w:val="00350821"/>
    <w:pPr>
      <w:pBdr>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8">
    <w:name w:val="xl128"/>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9">
    <w:name w:val="xl129"/>
    <w:basedOn w:val="prastasis"/>
    <w:rsid w:val="00350821"/>
    <w:pPr>
      <w:pBdr>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130">
    <w:name w:val="xl130"/>
    <w:basedOn w:val="prastasis"/>
    <w:rsid w:val="00350821"/>
    <w:pPr>
      <w:spacing w:before="100" w:beforeAutospacing="1" w:after="100" w:afterAutospacing="1"/>
      <w:ind w:firstLineChars="100" w:firstLine="0"/>
      <w:jc w:val="left"/>
      <w:textAlignment w:val="top"/>
    </w:pPr>
    <w:rPr>
      <w:szCs w:val="24"/>
      <w:lang w:eastAsia="lt-LT"/>
    </w:rPr>
  </w:style>
  <w:style w:type="paragraph" w:customStyle="1" w:styleId="xl131">
    <w:name w:val="xl131"/>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2">
    <w:name w:val="xl132"/>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3">
    <w:name w:val="xl133"/>
    <w:basedOn w:val="prastasis"/>
    <w:rsid w:val="003508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4">
    <w:name w:val="xl13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5">
    <w:name w:val="xl135"/>
    <w:basedOn w:val="prastasis"/>
    <w:rsid w:val="00350821"/>
    <w:pPr>
      <w:pBdr>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136">
    <w:name w:val="xl136"/>
    <w:basedOn w:val="prastasis"/>
    <w:rsid w:val="00350821"/>
    <w:pPr>
      <w:pBdr>
        <w:top w:val="single" w:sz="4" w:space="0" w:color="auto"/>
        <w:left w:val="single" w:sz="4" w:space="7" w:color="auto"/>
      </w:pBdr>
      <w:spacing w:before="100" w:beforeAutospacing="1" w:after="100" w:afterAutospacing="1"/>
      <w:ind w:firstLineChars="100" w:firstLine="0"/>
      <w:jc w:val="left"/>
      <w:textAlignment w:val="center"/>
    </w:pPr>
    <w:rPr>
      <w:szCs w:val="24"/>
      <w:lang w:eastAsia="lt-LT"/>
    </w:rPr>
  </w:style>
  <w:style w:type="paragraph" w:customStyle="1" w:styleId="xl137">
    <w:name w:val="xl137"/>
    <w:basedOn w:val="prastasis"/>
    <w:rsid w:val="00350821"/>
    <w:pPr>
      <w:pBdr>
        <w:top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8">
    <w:name w:val="xl138"/>
    <w:basedOn w:val="prastasis"/>
    <w:rsid w:val="00350821"/>
    <w:pPr>
      <w:pBdr>
        <w:top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9">
    <w:name w:val="xl139"/>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0">
    <w:name w:val="xl140"/>
    <w:basedOn w:val="prastasis"/>
    <w:rsid w:val="00350821"/>
    <w:pPr>
      <w:pBdr>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1">
    <w:name w:val="xl141"/>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2">
    <w:name w:val="xl142"/>
    <w:basedOn w:val="prastasis"/>
    <w:rsid w:val="00350821"/>
    <w:pPr>
      <w:pBdr>
        <w:top w:val="single" w:sz="4" w:space="0" w:color="auto"/>
        <w:left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143">
    <w:name w:val="xl143"/>
    <w:basedOn w:val="prastasis"/>
    <w:rsid w:val="00350821"/>
    <w:pPr>
      <w:pBdr>
        <w:top w:val="single" w:sz="4" w:space="0" w:color="auto"/>
      </w:pBdr>
      <w:spacing w:before="100" w:beforeAutospacing="1" w:after="100" w:afterAutospacing="1"/>
      <w:ind w:firstLine="0"/>
      <w:jc w:val="center"/>
      <w:textAlignment w:val="center"/>
    </w:pPr>
    <w:rPr>
      <w:szCs w:val="24"/>
      <w:lang w:eastAsia="lt-LT"/>
    </w:rPr>
  </w:style>
  <w:style w:type="paragraph" w:customStyle="1" w:styleId="xl144">
    <w:name w:val="xl144"/>
    <w:basedOn w:val="prastasis"/>
    <w:rsid w:val="00350821"/>
    <w:pPr>
      <w:pBdr>
        <w:top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45">
    <w:name w:val="xl145"/>
    <w:basedOn w:val="prastasis"/>
    <w:rsid w:val="00350821"/>
    <w:pPr>
      <w:pBdr>
        <w:left w:val="single" w:sz="4" w:space="0" w:color="auto"/>
      </w:pBdr>
      <w:spacing w:before="100" w:beforeAutospacing="1" w:after="100" w:afterAutospacing="1"/>
      <w:ind w:firstLine="0"/>
      <w:jc w:val="center"/>
      <w:textAlignment w:val="center"/>
    </w:pPr>
    <w:rPr>
      <w:szCs w:val="24"/>
      <w:lang w:eastAsia="lt-LT"/>
    </w:rPr>
  </w:style>
  <w:style w:type="paragraph" w:customStyle="1" w:styleId="xl146">
    <w:name w:val="xl146"/>
    <w:basedOn w:val="prastasis"/>
    <w:rsid w:val="00350821"/>
    <w:pPr>
      <w:spacing w:before="100" w:beforeAutospacing="1" w:after="100" w:afterAutospacing="1"/>
      <w:ind w:firstLine="0"/>
      <w:jc w:val="center"/>
      <w:textAlignment w:val="center"/>
    </w:pPr>
    <w:rPr>
      <w:szCs w:val="24"/>
      <w:lang w:eastAsia="lt-LT"/>
    </w:rPr>
  </w:style>
  <w:style w:type="paragraph" w:customStyle="1" w:styleId="xl147">
    <w:name w:val="xl147"/>
    <w:basedOn w:val="prastasis"/>
    <w:rsid w:val="00350821"/>
    <w:pPr>
      <w:pBdr>
        <w:right w:val="single" w:sz="4" w:space="0" w:color="auto"/>
      </w:pBdr>
      <w:spacing w:before="100" w:beforeAutospacing="1" w:after="100" w:afterAutospacing="1"/>
      <w:ind w:firstLine="0"/>
      <w:jc w:val="center"/>
      <w:textAlignment w:val="center"/>
    </w:pPr>
    <w:rPr>
      <w:szCs w:val="24"/>
      <w:lang w:eastAsia="lt-LT"/>
    </w:rPr>
  </w:style>
  <w:style w:type="paragraph" w:customStyle="1" w:styleId="xl148">
    <w:name w:val="xl148"/>
    <w:basedOn w:val="prastasis"/>
    <w:rsid w:val="00350821"/>
    <w:pPr>
      <w:pBdr>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149">
    <w:name w:val="xl149"/>
    <w:basedOn w:val="prastasis"/>
    <w:rsid w:val="00350821"/>
    <w:pPr>
      <w:pBdr>
        <w:bottom w:val="single" w:sz="4" w:space="0" w:color="auto"/>
      </w:pBdr>
      <w:spacing w:before="100" w:beforeAutospacing="1" w:after="100" w:afterAutospacing="1"/>
      <w:ind w:firstLine="0"/>
      <w:jc w:val="center"/>
      <w:textAlignment w:val="center"/>
    </w:pPr>
    <w:rPr>
      <w:szCs w:val="24"/>
      <w:lang w:eastAsia="lt-LT"/>
    </w:rPr>
  </w:style>
  <w:style w:type="paragraph" w:customStyle="1" w:styleId="xl150">
    <w:name w:val="xl150"/>
    <w:basedOn w:val="prastasis"/>
    <w:rsid w:val="00350821"/>
    <w:pPr>
      <w:pBdr>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51">
    <w:name w:val="xl15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2">
    <w:name w:val="xl152"/>
    <w:basedOn w:val="prastasis"/>
    <w:rsid w:val="00350821"/>
    <w:pPr>
      <w:pBdr>
        <w:top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3">
    <w:name w:val="xl153"/>
    <w:basedOn w:val="prastasis"/>
    <w:rsid w:val="00350821"/>
    <w:pPr>
      <w:pBdr>
        <w:top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4">
    <w:name w:val="xl154"/>
    <w:basedOn w:val="prastasis"/>
    <w:rsid w:val="00350821"/>
    <w:pPr>
      <w:pBdr>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5">
    <w:name w:val="xl155"/>
    <w:basedOn w:val="prastasis"/>
    <w:rsid w:val="00350821"/>
    <w:pPr>
      <w:spacing w:before="100" w:beforeAutospacing="1" w:after="100" w:afterAutospacing="1"/>
      <w:ind w:firstLineChars="100" w:firstLine="0"/>
      <w:jc w:val="left"/>
      <w:textAlignment w:val="top"/>
    </w:pPr>
    <w:rPr>
      <w:sz w:val="22"/>
      <w:szCs w:val="22"/>
      <w:lang w:eastAsia="lt-LT"/>
    </w:rPr>
  </w:style>
  <w:style w:type="paragraph" w:customStyle="1" w:styleId="xl156">
    <w:name w:val="xl156"/>
    <w:basedOn w:val="prastasis"/>
    <w:rsid w:val="00350821"/>
    <w:pPr>
      <w:pBdr>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7">
    <w:name w:val="xl157"/>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8">
    <w:name w:val="xl158"/>
    <w:basedOn w:val="prastasis"/>
    <w:rsid w:val="00350821"/>
    <w:pPr>
      <w:pBdr>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9">
    <w:name w:val="xl159"/>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tajtip">
    <w:name w:val="tajtip"/>
    <w:basedOn w:val="prastasis"/>
    <w:rsid w:val="00653BD5"/>
    <w:pPr>
      <w:spacing w:after="150"/>
      <w:ind w:firstLine="0"/>
      <w:jc w:val="left"/>
    </w:pPr>
    <w:rPr>
      <w:szCs w:val="24"/>
      <w:lang w:eastAsia="lt-LT"/>
    </w:rPr>
  </w:style>
  <w:style w:type="character" w:customStyle="1" w:styleId="AntratsDiagrama">
    <w:name w:val="Antraštės Diagrama"/>
    <w:basedOn w:val="Numatytasispastraiposriftas"/>
    <w:link w:val="Antrats"/>
    <w:uiPriority w:val="99"/>
    <w:rsid w:val="00DF1CE6"/>
    <w:rPr>
      <w:sz w:val="24"/>
      <w:lang w:eastAsia="en-US"/>
    </w:rPr>
  </w:style>
  <w:style w:type="numbering" w:customStyle="1" w:styleId="Sraonra1">
    <w:name w:val="Sąrašo nėra1"/>
    <w:next w:val="Sraonra"/>
    <w:uiPriority w:val="99"/>
    <w:semiHidden/>
    <w:unhideWhenUsed/>
    <w:rsid w:val="00AA6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C59"/>
    <w:pPr>
      <w:ind w:firstLine="720"/>
      <w:jc w:val="both"/>
    </w:pPr>
    <w:rPr>
      <w:sz w:val="24"/>
      <w:lang w:eastAsia="en-US"/>
    </w:rPr>
  </w:style>
  <w:style w:type="paragraph" w:styleId="Antrat4">
    <w:name w:val="heading 4"/>
    <w:basedOn w:val="prastasis"/>
    <w:qFormat/>
    <w:rsid w:val="00F03226"/>
    <w:pPr>
      <w:spacing w:before="100" w:beforeAutospacing="1" w:after="100" w:afterAutospacing="1"/>
      <w:ind w:firstLine="0"/>
      <w:jc w:val="left"/>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uslapioinaostekstas">
    <w:name w:val="footnote text"/>
    <w:basedOn w:val="prastasis"/>
    <w:semiHidden/>
    <w:rsid w:val="008912A6"/>
    <w:rPr>
      <w:sz w:val="20"/>
    </w:rPr>
  </w:style>
  <w:style w:type="character" w:styleId="Puslapioinaosnuoroda">
    <w:name w:val="footnote reference"/>
    <w:semiHidden/>
    <w:rsid w:val="008912A6"/>
    <w:rPr>
      <w:vertAlign w:val="superscript"/>
    </w:rPr>
  </w:style>
  <w:style w:type="table" w:styleId="Lentelstinklelis">
    <w:name w:val="Table Grid"/>
    <w:basedOn w:val="prastojilentel"/>
    <w:rsid w:val="00D5105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prastasis"/>
    <w:rsid w:val="00A5795E"/>
    <w:pPr>
      <w:spacing w:after="160" w:line="240" w:lineRule="exact"/>
      <w:ind w:firstLine="0"/>
      <w:jc w:val="left"/>
    </w:pPr>
    <w:rPr>
      <w:rFonts w:ascii="Tahoma" w:hAnsi="Tahoma"/>
      <w:sz w:val="20"/>
      <w:lang w:val="en-US"/>
    </w:rPr>
  </w:style>
  <w:style w:type="paragraph" w:styleId="prastasistinklapis">
    <w:name w:val="Normal (Web)"/>
    <w:basedOn w:val="prastasis"/>
    <w:rsid w:val="00F03226"/>
    <w:pPr>
      <w:spacing w:before="100" w:beforeAutospacing="1" w:after="100" w:afterAutospacing="1"/>
      <w:ind w:firstLine="0"/>
      <w:jc w:val="left"/>
    </w:pPr>
    <w:rPr>
      <w:szCs w:val="24"/>
      <w:lang w:eastAsia="lt-LT"/>
    </w:rPr>
  </w:style>
  <w:style w:type="paragraph" w:styleId="Pagrindiniotekstotrauka3">
    <w:name w:val="Body Text Indent 3"/>
    <w:basedOn w:val="prastasis"/>
    <w:rsid w:val="005B67C7"/>
    <w:pPr>
      <w:spacing w:before="100" w:beforeAutospacing="1" w:after="100" w:afterAutospacing="1"/>
      <w:ind w:firstLine="0"/>
      <w:jc w:val="left"/>
    </w:pPr>
    <w:rPr>
      <w:szCs w:val="24"/>
      <w:lang w:eastAsia="lt-LT"/>
    </w:rPr>
  </w:style>
  <w:style w:type="paragraph" w:customStyle="1" w:styleId="Hipersaitas1">
    <w:name w:val="Hipersaitas1"/>
    <w:basedOn w:val="prastasis"/>
    <w:rsid w:val="004C518F"/>
    <w:pPr>
      <w:spacing w:before="100" w:beforeAutospacing="1" w:after="100" w:afterAutospacing="1"/>
      <w:ind w:firstLine="0"/>
      <w:jc w:val="left"/>
    </w:pPr>
    <w:rPr>
      <w:szCs w:val="24"/>
      <w:lang w:eastAsia="lt-LT"/>
    </w:rPr>
  </w:style>
  <w:style w:type="character" w:styleId="Hipersaitas">
    <w:name w:val="Hyperlink"/>
    <w:uiPriority w:val="99"/>
    <w:rsid w:val="009E1614"/>
    <w:rPr>
      <w:color w:val="0000FF"/>
      <w:u w:val="single"/>
    </w:rPr>
  </w:style>
  <w:style w:type="character" w:styleId="Grietas">
    <w:name w:val="Strong"/>
    <w:qFormat/>
    <w:rsid w:val="00381439"/>
    <w:rPr>
      <w:b/>
      <w:bCs/>
    </w:rPr>
  </w:style>
  <w:style w:type="paragraph" w:customStyle="1" w:styleId="bodytext">
    <w:name w:val="bodytext"/>
    <w:basedOn w:val="prastasis"/>
    <w:rsid w:val="00F43AEA"/>
    <w:pPr>
      <w:spacing w:before="100" w:beforeAutospacing="1" w:after="100" w:afterAutospacing="1"/>
      <w:ind w:firstLine="0"/>
      <w:jc w:val="left"/>
    </w:pPr>
    <w:rPr>
      <w:szCs w:val="24"/>
      <w:lang w:eastAsia="lt-LT"/>
    </w:rPr>
  </w:style>
  <w:style w:type="character" w:customStyle="1" w:styleId="Datamnuo">
    <w:name w:val="Data_mënuo"/>
    <w:rsid w:val="00094931"/>
    <w:rPr>
      <w:rFonts w:ascii="HelveticaLT" w:hAnsi="HelveticaLT"/>
      <w:sz w:val="24"/>
    </w:rPr>
  </w:style>
  <w:style w:type="paragraph" w:customStyle="1" w:styleId="normalparagraphstyle">
    <w:name w:val="normalparagraphstyle"/>
    <w:basedOn w:val="prastasis"/>
    <w:rsid w:val="001B1F35"/>
    <w:pPr>
      <w:spacing w:before="100" w:beforeAutospacing="1" w:after="100" w:afterAutospacing="1"/>
      <w:ind w:firstLine="0"/>
      <w:jc w:val="left"/>
    </w:pPr>
    <w:rPr>
      <w:szCs w:val="24"/>
      <w:lang w:eastAsia="lt-LT"/>
    </w:rPr>
  </w:style>
  <w:style w:type="paragraph" w:customStyle="1" w:styleId="noparagraphstyle">
    <w:name w:val="noparagraphstyle"/>
    <w:basedOn w:val="prastasis"/>
    <w:rsid w:val="001B1F35"/>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rsid w:val="00A201A5"/>
    <w:rPr>
      <w:rFonts w:ascii="Tahoma" w:hAnsi="Tahoma" w:cs="Tahoma"/>
      <w:sz w:val="16"/>
      <w:szCs w:val="16"/>
    </w:rPr>
  </w:style>
  <w:style w:type="character" w:customStyle="1" w:styleId="DebesliotekstasDiagrama">
    <w:name w:val="Debesėlio tekstas Diagrama"/>
    <w:link w:val="Debesliotekstas"/>
    <w:rsid w:val="00A201A5"/>
    <w:rPr>
      <w:rFonts w:ascii="Tahoma" w:hAnsi="Tahoma" w:cs="Tahoma"/>
      <w:sz w:val="16"/>
      <w:szCs w:val="16"/>
      <w:lang w:eastAsia="en-US"/>
    </w:rPr>
  </w:style>
  <w:style w:type="paragraph" w:customStyle="1" w:styleId="Pavadinimas1">
    <w:name w:val="Pavadinimas1"/>
    <w:basedOn w:val="prastasis"/>
    <w:rsid w:val="00A922A9"/>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character" w:styleId="Komentaronuoroda">
    <w:name w:val="annotation reference"/>
    <w:rsid w:val="00AB27B5"/>
    <w:rPr>
      <w:sz w:val="16"/>
      <w:szCs w:val="16"/>
    </w:rPr>
  </w:style>
  <w:style w:type="paragraph" w:styleId="Komentarotekstas">
    <w:name w:val="annotation text"/>
    <w:basedOn w:val="prastasis"/>
    <w:link w:val="KomentarotekstasDiagrama"/>
    <w:rsid w:val="00AB27B5"/>
    <w:rPr>
      <w:sz w:val="20"/>
    </w:rPr>
  </w:style>
  <w:style w:type="character" w:customStyle="1" w:styleId="KomentarotekstasDiagrama">
    <w:name w:val="Komentaro tekstas Diagrama"/>
    <w:link w:val="Komentarotekstas"/>
    <w:rsid w:val="00AB27B5"/>
    <w:rPr>
      <w:lang w:eastAsia="en-US"/>
    </w:rPr>
  </w:style>
  <w:style w:type="paragraph" w:styleId="Komentarotema">
    <w:name w:val="annotation subject"/>
    <w:basedOn w:val="Komentarotekstas"/>
    <w:next w:val="Komentarotekstas"/>
    <w:link w:val="KomentarotemaDiagrama"/>
    <w:rsid w:val="00AB27B5"/>
    <w:rPr>
      <w:b/>
      <w:bCs/>
    </w:rPr>
  </w:style>
  <w:style w:type="character" w:customStyle="1" w:styleId="KomentarotemaDiagrama">
    <w:name w:val="Komentaro tema Diagrama"/>
    <w:link w:val="Komentarotema"/>
    <w:rsid w:val="00AB27B5"/>
    <w:rPr>
      <w:b/>
      <w:bCs/>
      <w:lang w:eastAsia="en-US"/>
    </w:rPr>
  </w:style>
  <w:style w:type="paragraph" w:styleId="Sraopastraipa">
    <w:name w:val="List Paragraph"/>
    <w:basedOn w:val="prastasis"/>
    <w:uiPriority w:val="34"/>
    <w:qFormat/>
    <w:rsid w:val="005A65A6"/>
    <w:pPr>
      <w:spacing w:after="200" w:line="276" w:lineRule="auto"/>
      <w:ind w:left="720" w:firstLine="0"/>
      <w:contextualSpacing/>
    </w:pPr>
    <w:rPr>
      <w:rFonts w:asciiTheme="minorHAnsi" w:eastAsiaTheme="minorEastAsia" w:hAnsiTheme="minorHAnsi" w:cstheme="minorBidi"/>
      <w:sz w:val="20"/>
    </w:rPr>
  </w:style>
  <w:style w:type="character" w:customStyle="1" w:styleId="apple-converted-space">
    <w:name w:val="apple-converted-space"/>
    <w:rsid w:val="006C0D21"/>
  </w:style>
  <w:style w:type="character" w:styleId="Perirtashipersaitas">
    <w:name w:val="FollowedHyperlink"/>
    <w:basedOn w:val="Numatytasispastraiposriftas"/>
    <w:uiPriority w:val="99"/>
    <w:semiHidden/>
    <w:unhideWhenUsed/>
    <w:rsid w:val="00350821"/>
    <w:rPr>
      <w:color w:val="800080"/>
      <w:u w:val="single"/>
    </w:rPr>
  </w:style>
  <w:style w:type="paragraph" w:customStyle="1" w:styleId="msonormal0">
    <w:name w:val="msonormal"/>
    <w:basedOn w:val="prastasis"/>
    <w:rsid w:val="00350821"/>
    <w:pPr>
      <w:spacing w:before="100" w:beforeAutospacing="1" w:after="100" w:afterAutospacing="1"/>
      <w:ind w:firstLine="0"/>
      <w:jc w:val="left"/>
    </w:pPr>
    <w:rPr>
      <w:szCs w:val="24"/>
      <w:lang w:eastAsia="lt-LT"/>
    </w:rPr>
  </w:style>
  <w:style w:type="paragraph" w:customStyle="1" w:styleId="font5">
    <w:name w:val="font5"/>
    <w:basedOn w:val="prastasis"/>
    <w:rsid w:val="00350821"/>
    <w:pPr>
      <w:spacing w:before="100" w:beforeAutospacing="1" w:after="100" w:afterAutospacing="1"/>
      <w:ind w:firstLine="0"/>
      <w:jc w:val="left"/>
    </w:pPr>
    <w:rPr>
      <w:b/>
      <w:bCs/>
      <w:szCs w:val="24"/>
      <w:lang w:eastAsia="lt-LT"/>
    </w:rPr>
  </w:style>
  <w:style w:type="paragraph" w:customStyle="1" w:styleId="font6">
    <w:name w:val="font6"/>
    <w:basedOn w:val="prastasis"/>
    <w:rsid w:val="00350821"/>
    <w:pPr>
      <w:spacing w:before="100" w:beforeAutospacing="1" w:after="100" w:afterAutospacing="1"/>
      <w:ind w:firstLine="0"/>
      <w:jc w:val="left"/>
    </w:pPr>
    <w:rPr>
      <w:szCs w:val="24"/>
      <w:lang w:eastAsia="lt-LT"/>
    </w:rPr>
  </w:style>
  <w:style w:type="paragraph" w:customStyle="1" w:styleId="font7">
    <w:name w:val="font7"/>
    <w:basedOn w:val="prastasis"/>
    <w:rsid w:val="00350821"/>
    <w:pPr>
      <w:spacing w:before="100" w:beforeAutospacing="1" w:after="100" w:afterAutospacing="1"/>
      <w:ind w:firstLine="0"/>
      <w:jc w:val="left"/>
    </w:pPr>
    <w:rPr>
      <w:sz w:val="22"/>
      <w:szCs w:val="22"/>
      <w:lang w:eastAsia="lt-LT"/>
    </w:rPr>
  </w:style>
  <w:style w:type="paragraph" w:customStyle="1" w:styleId="xl65">
    <w:name w:val="xl65"/>
    <w:basedOn w:val="prastasis"/>
    <w:rsid w:val="00350821"/>
    <w:pPr>
      <w:spacing w:before="100" w:beforeAutospacing="1" w:after="100" w:afterAutospacing="1"/>
      <w:ind w:firstLine="0"/>
      <w:jc w:val="left"/>
    </w:pPr>
    <w:rPr>
      <w:sz w:val="22"/>
      <w:szCs w:val="22"/>
      <w:lang w:eastAsia="lt-LT"/>
    </w:rPr>
  </w:style>
  <w:style w:type="paragraph" w:customStyle="1" w:styleId="xl66">
    <w:name w:val="xl66"/>
    <w:basedOn w:val="prastasis"/>
    <w:rsid w:val="00350821"/>
    <w:pPr>
      <w:spacing w:before="100" w:beforeAutospacing="1" w:after="100" w:afterAutospacing="1"/>
      <w:ind w:firstLine="0"/>
      <w:jc w:val="left"/>
    </w:pPr>
    <w:rPr>
      <w:szCs w:val="24"/>
      <w:lang w:eastAsia="lt-LT"/>
    </w:rPr>
  </w:style>
  <w:style w:type="paragraph" w:customStyle="1" w:styleId="xl67">
    <w:name w:val="xl67"/>
    <w:basedOn w:val="prastasis"/>
    <w:rsid w:val="00350821"/>
    <w:pPr>
      <w:pBdr>
        <w:bottom w:val="single" w:sz="4" w:space="0" w:color="auto"/>
      </w:pBdr>
      <w:spacing w:before="100" w:beforeAutospacing="1" w:after="100" w:afterAutospacing="1"/>
      <w:ind w:firstLine="0"/>
      <w:textAlignment w:val="top"/>
    </w:pPr>
    <w:rPr>
      <w:szCs w:val="24"/>
      <w:lang w:eastAsia="lt-LT"/>
    </w:rPr>
  </w:style>
  <w:style w:type="paragraph" w:customStyle="1" w:styleId="xl68">
    <w:name w:val="xl68"/>
    <w:basedOn w:val="prastasis"/>
    <w:rsid w:val="00350821"/>
    <w:pPr>
      <w:spacing w:before="100" w:beforeAutospacing="1" w:after="100" w:afterAutospacing="1"/>
      <w:ind w:firstLine="0"/>
    </w:pPr>
    <w:rPr>
      <w:b/>
      <w:bCs/>
      <w:szCs w:val="24"/>
      <w:lang w:eastAsia="lt-LT"/>
    </w:rPr>
  </w:style>
  <w:style w:type="paragraph" w:customStyle="1" w:styleId="xl69">
    <w:name w:val="xl69"/>
    <w:basedOn w:val="prastasis"/>
    <w:rsid w:val="00350821"/>
    <w:pPr>
      <w:spacing w:before="100" w:beforeAutospacing="1" w:after="100" w:afterAutospacing="1"/>
      <w:ind w:firstLine="0"/>
      <w:jc w:val="center"/>
    </w:pPr>
    <w:rPr>
      <w:szCs w:val="24"/>
      <w:lang w:eastAsia="lt-LT"/>
    </w:rPr>
  </w:style>
  <w:style w:type="paragraph" w:customStyle="1" w:styleId="xl70">
    <w:name w:val="xl70"/>
    <w:basedOn w:val="prastasis"/>
    <w:rsid w:val="00350821"/>
    <w:pPr>
      <w:spacing w:before="100" w:beforeAutospacing="1" w:after="100" w:afterAutospacing="1"/>
      <w:ind w:firstLine="0"/>
      <w:jc w:val="center"/>
    </w:pPr>
    <w:rPr>
      <w:b/>
      <w:bCs/>
      <w:szCs w:val="24"/>
      <w:lang w:eastAsia="lt-LT"/>
    </w:rPr>
  </w:style>
  <w:style w:type="paragraph" w:customStyle="1" w:styleId="xl71">
    <w:name w:val="xl71"/>
    <w:basedOn w:val="prastasis"/>
    <w:rsid w:val="00350821"/>
    <w:pPr>
      <w:pBdr>
        <w:top w:val="single" w:sz="4" w:space="0" w:color="auto"/>
      </w:pBdr>
      <w:spacing w:before="100" w:beforeAutospacing="1" w:after="100" w:afterAutospacing="1"/>
      <w:ind w:firstLine="0"/>
      <w:textAlignment w:val="top"/>
    </w:pPr>
    <w:rPr>
      <w:szCs w:val="24"/>
      <w:lang w:eastAsia="lt-LT"/>
    </w:rPr>
  </w:style>
  <w:style w:type="paragraph" w:customStyle="1" w:styleId="xl72">
    <w:name w:val="xl72"/>
    <w:basedOn w:val="prastasis"/>
    <w:rsid w:val="00350821"/>
    <w:pPr>
      <w:spacing w:before="100" w:beforeAutospacing="1" w:after="100" w:afterAutospacing="1"/>
      <w:ind w:firstLine="0"/>
      <w:textAlignment w:val="top"/>
    </w:pPr>
    <w:rPr>
      <w:szCs w:val="24"/>
      <w:lang w:eastAsia="lt-LT"/>
    </w:rPr>
  </w:style>
  <w:style w:type="paragraph" w:customStyle="1" w:styleId="xl73">
    <w:name w:val="xl73"/>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4">
    <w:name w:val="xl74"/>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75">
    <w:name w:val="xl75"/>
    <w:basedOn w:val="prastasis"/>
    <w:rsid w:val="00350821"/>
    <w:pPr>
      <w:pBdr>
        <w:top w:val="single" w:sz="4" w:space="0" w:color="auto"/>
      </w:pBdr>
      <w:spacing w:before="100" w:beforeAutospacing="1" w:after="100" w:afterAutospacing="1"/>
      <w:ind w:firstLine="0"/>
      <w:jc w:val="center"/>
      <w:textAlignment w:val="top"/>
    </w:pPr>
    <w:rPr>
      <w:b/>
      <w:bCs/>
      <w:szCs w:val="24"/>
      <w:lang w:eastAsia="lt-LT"/>
    </w:rPr>
  </w:style>
  <w:style w:type="paragraph" w:customStyle="1" w:styleId="xl76">
    <w:name w:val="xl76"/>
    <w:basedOn w:val="prastasis"/>
    <w:rsid w:val="00350821"/>
    <w:pPr>
      <w:pBdr>
        <w:top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7">
    <w:name w:val="xl77"/>
    <w:basedOn w:val="prastasis"/>
    <w:rsid w:val="00350821"/>
    <w:pPr>
      <w:pBdr>
        <w:bottom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78">
    <w:name w:val="xl78"/>
    <w:basedOn w:val="prastasis"/>
    <w:rsid w:val="003508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79">
    <w:name w:val="xl79"/>
    <w:basedOn w:val="prastasis"/>
    <w:rsid w:val="00350821"/>
    <w:pPr>
      <w:pBdr>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0">
    <w:name w:val="xl80"/>
    <w:basedOn w:val="prastasis"/>
    <w:rsid w:val="00350821"/>
    <w:pPr>
      <w:pBdr>
        <w:top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1">
    <w:name w:val="xl81"/>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82">
    <w:name w:val="xl82"/>
    <w:basedOn w:val="prastasis"/>
    <w:rsid w:val="003508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szCs w:val="24"/>
      <w:lang w:eastAsia="lt-LT"/>
    </w:rPr>
  </w:style>
  <w:style w:type="paragraph" w:customStyle="1" w:styleId="xl83">
    <w:name w:val="xl83"/>
    <w:basedOn w:val="prastasis"/>
    <w:rsid w:val="00350821"/>
    <w:pPr>
      <w:pBdr>
        <w:top w:val="single" w:sz="4" w:space="0" w:color="auto"/>
        <w:left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84">
    <w:name w:val="xl8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85">
    <w:name w:val="xl85"/>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86">
    <w:name w:val="xl86"/>
    <w:basedOn w:val="prastasis"/>
    <w:rsid w:val="00350821"/>
    <w:pPr>
      <w:pBdr>
        <w:top w:val="single" w:sz="4" w:space="0" w:color="auto"/>
        <w:left w:val="single" w:sz="4" w:space="0" w:color="auto"/>
        <w:bottom w:val="single" w:sz="4" w:space="0" w:color="auto"/>
        <w:right w:val="double" w:sz="6" w:space="0" w:color="auto"/>
      </w:pBdr>
      <w:spacing w:before="100" w:beforeAutospacing="1" w:after="100" w:afterAutospacing="1"/>
      <w:ind w:firstLine="0"/>
      <w:jc w:val="center"/>
      <w:textAlignment w:val="top"/>
    </w:pPr>
    <w:rPr>
      <w:b/>
      <w:bCs/>
      <w:szCs w:val="24"/>
      <w:lang w:eastAsia="lt-LT"/>
    </w:rPr>
  </w:style>
  <w:style w:type="paragraph" w:customStyle="1" w:styleId="xl87">
    <w:name w:val="xl87"/>
    <w:basedOn w:val="prastasis"/>
    <w:rsid w:val="00350821"/>
    <w:pPr>
      <w:pBdr>
        <w:top w:val="single" w:sz="4" w:space="0" w:color="auto"/>
        <w:left w:val="single" w:sz="4"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88">
    <w:name w:val="xl88"/>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89">
    <w:name w:val="xl89"/>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90">
    <w:name w:val="xl9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91">
    <w:name w:val="xl9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92">
    <w:name w:val="xl92"/>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3">
    <w:name w:val="xl93"/>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4">
    <w:name w:val="xl94"/>
    <w:basedOn w:val="prastasis"/>
    <w:rsid w:val="00350821"/>
    <w:pPr>
      <w:pBdr>
        <w:top w:val="single" w:sz="4" w:space="0" w:color="auto"/>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5">
    <w:name w:val="xl95"/>
    <w:basedOn w:val="prastasis"/>
    <w:rsid w:val="00350821"/>
    <w:pPr>
      <w:pBdr>
        <w:top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6">
    <w:name w:val="xl96"/>
    <w:basedOn w:val="prastasis"/>
    <w:rsid w:val="00350821"/>
    <w:pPr>
      <w:pBdr>
        <w:top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7">
    <w:name w:val="xl97"/>
    <w:basedOn w:val="prastasis"/>
    <w:rsid w:val="00350821"/>
    <w:pPr>
      <w:spacing w:before="100" w:beforeAutospacing="1" w:after="100" w:afterAutospacing="1"/>
      <w:ind w:firstLine="0"/>
      <w:jc w:val="center"/>
    </w:pPr>
    <w:rPr>
      <w:szCs w:val="24"/>
      <w:lang w:eastAsia="lt-LT"/>
    </w:rPr>
  </w:style>
  <w:style w:type="paragraph" w:customStyle="1" w:styleId="xl98">
    <w:name w:val="xl98"/>
    <w:basedOn w:val="prastasis"/>
    <w:rsid w:val="00350821"/>
    <w:pPr>
      <w:pBdr>
        <w:bottom w:val="single" w:sz="4" w:space="0" w:color="auto"/>
      </w:pBdr>
      <w:spacing w:before="100" w:beforeAutospacing="1" w:after="100" w:afterAutospacing="1"/>
      <w:ind w:firstLine="0"/>
      <w:jc w:val="center"/>
      <w:textAlignment w:val="top"/>
    </w:pPr>
    <w:rPr>
      <w:szCs w:val="24"/>
      <w:lang w:eastAsia="lt-LT"/>
    </w:rPr>
  </w:style>
  <w:style w:type="paragraph" w:customStyle="1" w:styleId="xl99">
    <w:name w:val="xl99"/>
    <w:basedOn w:val="prastasis"/>
    <w:rsid w:val="00350821"/>
    <w:pPr>
      <w:pBdr>
        <w:top w:val="single" w:sz="4" w:space="0" w:color="auto"/>
        <w:bottom w:val="single" w:sz="4" w:space="0" w:color="auto"/>
      </w:pBdr>
      <w:spacing w:before="100" w:beforeAutospacing="1" w:after="100" w:afterAutospacing="1"/>
      <w:ind w:firstLine="0"/>
      <w:jc w:val="center"/>
      <w:textAlignment w:val="top"/>
    </w:pPr>
    <w:rPr>
      <w:b/>
      <w:bCs/>
      <w:szCs w:val="24"/>
      <w:lang w:eastAsia="lt-LT"/>
    </w:rPr>
  </w:style>
  <w:style w:type="paragraph" w:customStyle="1" w:styleId="xl100">
    <w:name w:val="xl10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101">
    <w:name w:val="xl101"/>
    <w:basedOn w:val="prastasis"/>
    <w:rsid w:val="00350821"/>
    <w:pPr>
      <w:pBdr>
        <w:top w:val="single" w:sz="4" w:space="0" w:color="auto"/>
        <w:left w:val="double" w:sz="6"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102">
    <w:name w:val="xl102"/>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3">
    <w:name w:val="xl103"/>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4">
    <w:name w:val="xl104"/>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5">
    <w:name w:val="xl105"/>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6">
    <w:name w:val="xl106"/>
    <w:basedOn w:val="prastasis"/>
    <w:rsid w:val="00350821"/>
    <w:pPr>
      <w:pBdr>
        <w:top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7">
    <w:name w:val="xl107"/>
    <w:basedOn w:val="prastasis"/>
    <w:rsid w:val="00350821"/>
    <w:pPr>
      <w:pBdr>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8">
    <w:name w:val="xl108"/>
    <w:basedOn w:val="prastasis"/>
    <w:rsid w:val="00350821"/>
    <w:pPr>
      <w:shd w:val="clear" w:color="000000" w:fill="CAF6CC"/>
      <w:spacing w:before="100" w:beforeAutospacing="1" w:after="100" w:afterAutospacing="1"/>
      <w:ind w:firstLine="0"/>
      <w:jc w:val="center"/>
      <w:textAlignment w:val="center"/>
    </w:pPr>
    <w:rPr>
      <w:szCs w:val="24"/>
      <w:lang w:eastAsia="lt-LT"/>
    </w:rPr>
  </w:style>
  <w:style w:type="paragraph" w:customStyle="1" w:styleId="xl109">
    <w:name w:val="xl10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0">
    <w:name w:val="xl110"/>
    <w:basedOn w:val="prastasis"/>
    <w:rsid w:val="00350821"/>
    <w:pPr>
      <w:pBdr>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1">
    <w:name w:val="xl111"/>
    <w:basedOn w:val="prastasis"/>
    <w:rsid w:val="00350821"/>
    <w:pPr>
      <w:pBdr>
        <w:top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2">
    <w:name w:val="xl112"/>
    <w:basedOn w:val="prastasis"/>
    <w:rsid w:val="00350821"/>
    <w:pPr>
      <w:pBdr>
        <w:top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3">
    <w:name w:val="xl113"/>
    <w:basedOn w:val="prastasis"/>
    <w:rsid w:val="00350821"/>
    <w:pPr>
      <w:shd w:val="clear" w:color="000000" w:fill="CAF6CC"/>
      <w:spacing w:before="100" w:beforeAutospacing="1" w:after="100" w:afterAutospacing="1"/>
      <w:ind w:firstLine="0"/>
      <w:jc w:val="center"/>
      <w:textAlignment w:val="top"/>
    </w:pPr>
    <w:rPr>
      <w:szCs w:val="24"/>
      <w:lang w:eastAsia="lt-LT"/>
    </w:rPr>
  </w:style>
  <w:style w:type="paragraph" w:customStyle="1" w:styleId="xl114">
    <w:name w:val="xl114"/>
    <w:basedOn w:val="prastasis"/>
    <w:rsid w:val="00350821"/>
    <w:pPr>
      <w:pBdr>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5">
    <w:name w:val="xl115"/>
    <w:basedOn w:val="prastasis"/>
    <w:rsid w:val="00350821"/>
    <w:pPr>
      <w:pBdr>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6">
    <w:name w:val="xl116"/>
    <w:basedOn w:val="prastasis"/>
    <w:rsid w:val="00350821"/>
    <w:pPr>
      <w:pBdr>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7">
    <w:name w:val="xl117"/>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8">
    <w:name w:val="xl118"/>
    <w:basedOn w:val="prastasis"/>
    <w:rsid w:val="00350821"/>
    <w:pPr>
      <w:pBdr>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9">
    <w:name w:val="xl11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20">
    <w:name w:val="xl120"/>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1">
    <w:name w:val="xl121"/>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2">
    <w:name w:val="xl122"/>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3">
    <w:name w:val="xl123"/>
    <w:basedOn w:val="prastasis"/>
    <w:rsid w:val="00350821"/>
    <w:pPr>
      <w:pBdr>
        <w:top w:val="single" w:sz="4" w:space="0" w:color="auto"/>
        <w:bottom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4">
    <w:name w:val="xl124"/>
    <w:basedOn w:val="prastasis"/>
    <w:rsid w:val="00350821"/>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5">
    <w:name w:val="xl125"/>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6">
    <w:name w:val="xl126"/>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7">
    <w:name w:val="xl127"/>
    <w:basedOn w:val="prastasis"/>
    <w:rsid w:val="00350821"/>
    <w:pPr>
      <w:pBdr>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8">
    <w:name w:val="xl128"/>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9">
    <w:name w:val="xl129"/>
    <w:basedOn w:val="prastasis"/>
    <w:rsid w:val="00350821"/>
    <w:pPr>
      <w:pBdr>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130">
    <w:name w:val="xl130"/>
    <w:basedOn w:val="prastasis"/>
    <w:rsid w:val="00350821"/>
    <w:pPr>
      <w:spacing w:before="100" w:beforeAutospacing="1" w:after="100" w:afterAutospacing="1"/>
      <w:ind w:firstLineChars="100" w:firstLine="0"/>
      <w:jc w:val="left"/>
      <w:textAlignment w:val="top"/>
    </w:pPr>
    <w:rPr>
      <w:szCs w:val="24"/>
      <w:lang w:eastAsia="lt-LT"/>
    </w:rPr>
  </w:style>
  <w:style w:type="paragraph" w:customStyle="1" w:styleId="xl131">
    <w:name w:val="xl131"/>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2">
    <w:name w:val="xl132"/>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3">
    <w:name w:val="xl133"/>
    <w:basedOn w:val="prastasis"/>
    <w:rsid w:val="003508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4">
    <w:name w:val="xl13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5">
    <w:name w:val="xl135"/>
    <w:basedOn w:val="prastasis"/>
    <w:rsid w:val="00350821"/>
    <w:pPr>
      <w:pBdr>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136">
    <w:name w:val="xl136"/>
    <w:basedOn w:val="prastasis"/>
    <w:rsid w:val="00350821"/>
    <w:pPr>
      <w:pBdr>
        <w:top w:val="single" w:sz="4" w:space="0" w:color="auto"/>
        <w:left w:val="single" w:sz="4" w:space="7" w:color="auto"/>
      </w:pBdr>
      <w:spacing w:before="100" w:beforeAutospacing="1" w:after="100" w:afterAutospacing="1"/>
      <w:ind w:firstLineChars="100" w:firstLine="0"/>
      <w:jc w:val="left"/>
      <w:textAlignment w:val="center"/>
    </w:pPr>
    <w:rPr>
      <w:szCs w:val="24"/>
      <w:lang w:eastAsia="lt-LT"/>
    </w:rPr>
  </w:style>
  <w:style w:type="paragraph" w:customStyle="1" w:styleId="xl137">
    <w:name w:val="xl137"/>
    <w:basedOn w:val="prastasis"/>
    <w:rsid w:val="00350821"/>
    <w:pPr>
      <w:pBdr>
        <w:top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8">
    <w:name w:val="xl138"/>
    <w:basedOn w:val="prastasis"/>
    <w:rsid w:val="00350821"/>
    <w:pPr>
      <w:pBdr>
        <w:top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9">
    <w:name w:val="xl139"/>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0">
    <w:name w:val="xl140"/>
    <w:basedOn w:val="prastasis"/>
    <w:rsid w:val="00350821"/>
    <w:pPr>
      <w:pBdr>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1">
    <w:name w:val="xl141"/>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2">
    <w:name w:val="xl142"/>
    <w:basedOn w:val="prastasis"/>
    <w:rsid w:val="00350821"/>
    <w:pPr>
      <w:pBdr>
        <w:top w:val="single" w:sz="4" w:space="0" w:color="auto"/>
        <w:left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143">
    <w:name w:val="xl143"/>
    <w:basedOn w:val="prastasis"/>
    <w:rsid w:val="00350821"/>
    <w:pPr>
      <w:pBdr>
        <w:top w:val="single" w:sz="4" w:space="0" w:color="auto"/>
      </w:pBdr>
      <w:spacing w:before="100" w:beforeAutospacing="1" w:after="100" w:afterAutospacing="1"/>
      <w:ind w:firstLine="0"/>
      <w:jc w:val="center"/>
      <w:textAlignment w:val="center"/>
    </w:pPr>
    <w:rPr>
      <w:szCs w:val="24"/>
      <w:lang w:eastAsia="lt-LT"/>
    </w:rPr>
  </w:style>
  <w:style w:type="paragraph" w:customStyle="1" w:styleId="xl144">
    <w:name w:val="xl144"/>
    <w:basedOn w:val="prastasis"/>
    <w:rsid w:val="00350821"/>
    <w:pPr>
      <w:pBdr>
        <w:top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45">
    <w:name w:val="xl145"/>
    <w:basedOn w:val="prastasis"/>
    <w:rsid w:val="00350821"/>
    <w:pPr>
      <w:pBdr>
        <w:left w:val="single" w:sz="4" w:space="0" w:color="auto"/>
      </w:pBdr>
      <w:spacing w:before="100" w:beforeAutospacing="1" w:after="100" w:afterAutospacing="1"/>
      <w:ind w:firstLine="0"/>
      <w:jc w:val="center"/>
      <w:textAlignment w:val="center"/>
    </w:pPr>
    <w:rPr>
      <w:szCs w:val="24"/>
      <w:lang w:eastAsia="lt-LT"/>
    </w:rPr>
  </w:style>
  <w:style w:type="paragraph" w:customStyle="1" w:styleId="xl146">
    <w:name w:val="xl146"/>
    <w:basedOn w:val="prastasis"/>
    <w:rsid w:val="00350821"/>
    <w:pPr>
      <w:spacing w:before="100" w:beforeAutospacing="1" w:after="100" w:afterAutospacing="1"/>
      <w:ind w:firstLine="0"/>
      <w:jc w:val="center"/>
      <w:textAlignment w:val="center"/>
    </w:pPr>
    <w:rPr>
      <w:szCs w:val="24"/>
      <w:lang w:eastAsia="lt-LT"/>
    </w:rPr>
  </w:style>
  <w:style w:type="paragraph" w:customStyle="1" w:styleId="xl147">
    <w:name w:val="xl147"/>
    <w:basedOn w:val="prastasis"/>
    <w:rsid w:val="00350821"/>
    <w:pPr>
      <w:pBdr>
        <w:right w:val="single" w:sz="4" w:space="0" w:color="auto"/>
      </w:pBdr>
      <w:spacing w:before="100" w:beforeAutospacing="1" w:after="100" w:afterAutospacing="1"/>
      <w:ind w:firstLine="0"/>
      <w:jc w:val="center"/>
      <w:textAlignment w:val="center"/>
    </w:pPr>
    <w:rPr>
      <w:szCs w:val="24"/>
      <w:lang w:eastAsia="lt-LT"/>
    </w:rPr>
  </w:style>
  <w:style w:type="paragraph" w:customStyle="1" w:styleId="xl148">
    <w:name w:val="xl148"/>
    <w:basedOn w:val="prastasis"/>
    <w:rsid w:val="00350821"/>
    <w:pPr>
      <w:pBdr>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149">
    <w:name w:val="xl149"/>
    <w:basedOn w:val="prastasis"/>
    <w:rsid w:val="00350821"/>
    <w:pPr>
      <w:pBdr>
        <w:bottom w:val="single" w:sz="4" w:space="0" w:color="auto"/>
      </w:pBdr>
      <w:spacing w:before="100" w:beforeAutospacing="1" w:after="100" w:afterAutospacing="1"/>
      <w:ind w:firstLine="0"/>
      <w:jc w:val="center"/>
      <w:textAlignment w:val="center"/>
    </w:pPr>
    <w:rPr>
      <w:szCs w:val="24"/>
      <w:lang w:eastAsia="lt-LT"/>
    </w:rPr>
  </w:style>
  <w:style w:type="paragraph" w:customStyle="1" w:styleId="xl150">
    <w:name w:val="xl150"/>
    <w:basedOn w:val="prastasis"/>
    <w:rsid w:val="00350821"/>
    <w:pPr>
      <w:pBdr>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51">
    <w:name w:val="xl15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2">
    <w:name w:val="xl152"/>
    <w:basedOn w:val="prastasis"/>
    <w:rsid w:val="00350821"/>
    <w:pPr>
      <w:pBdr>
        <w:top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3">
    <w:name w:val="xl153"/>
    <w:basedOn w:val="prastasis"/>
    <w:rsid w:val="00350821"/>
    <w:pPr>
      <w:pBdr>
        <w:top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4">
    <w:name w:val="xl154"/>
    <w:basedOn w:val="prastasis"/>
    <w:rsid w:val="00350821"/>
    <w:pPr>
      <w:pBdr>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5">
    <w:name w:val="xl155"/>
    <w:basedOn w:val="prastasis"/>
    <w:rsid w:val="00350821"/>
    <w:pPr>
      <w:spacing w:before="100" w:beforeAutospacing="1" w:after="100" w:afterAutospacing="1"/>
      <w:ind w:firstLineChars="100" w:firstLine="0"/>
      <w:jc w:val="left"/>
      <w:textAlignment w:val="top"/>
    </w:pPr>
    <w:rPr>
      <w:sz w:val="22"/>
      <w:szCs w:val="22"/>
      <w:lang w:eastAsia="lt-LT"/>
    </w:rPr>
  </w:style>
  <w:style w:type="paragraph" w:customStyle="1" w:styleId="xl156">
    <w:name w:val="xl156"/>
    <w:basedOn w:val="prastasis"/>
    <w:rsid w:val="00350821"/>
    <w:pPr>
      <w:pBdr>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7">
    <w:name w:val="xl157"/>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8">
    <w:name w:val="xl158"/>
    <w:basedOn w:val="prastasis"/>
    <w:rsid w:val="00350821"/>
    <w:pPr>
      <w:pBdr>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9">
    <w:name w:val="xl159"/>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tajtip">
    <w:name w:val="tajtip"/>
    <w:basedOn w:val="prastasis"/>
    <w:rsid w:val="00653BD5"/>
    <w:pPr>
      <w:spacing w:after="150"/>
      <w:ind w:firstLine="0"/>
      <w:jc w:val="left"/>
    </w:pPr>
    <w:rPr>
      <w:szCs w:val="24"/>
      <w:lang w:eastAsia="lt-LT"/>
    </w:rPr>
  </w:style>
  <w:style w:type="character" w:customStyle="1" w:styleId="AntratsDiagrama">
    <w:name w:val="Antraštės Diagrama"/>
    <w:basedOn w:val="Numatytasispastraiposriftas"/>
    <w:link w:val="Antrats"/>
    <w:uiPriority w:val="99"/>
    <w:rsid w:val="00DF1CE6"/>
    <w:rPr>
      <w:sz w:val="24"/>
      <w:lang w:eastAsia="en-US"/>
    </w:rPr>
  </w:style>
  <w:style w:type="numbering" w:customStyle="1" w:styleId="Sraonra1">
    <w:name w:val="Sąrašo nėra1"/>
    <w:next w:val="Sraonra"/>
    <w:uiPriority w:val="99"/>
    <w:semiHidden/>
    <w:unhideWhenUsed/>
    <w:rsid w:val="00AA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7737-9673-4BA6-A549-6D716B03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TotalTime>
  <Pages>18</Pages>
  <Words>9397</Words>
  <Characters>5357</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14725</CharactersWithSpaces>
  <SharedDoc>false</SharedDoc>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violeta</cp:lastModifiedBy>
  <cp:revision>2</cp:revision>
  <cp:lastPrinted>2017-12-20T10:49:00Z</cp:lastPrinted>
  <dcterms:created xsi:type="dcterms:W3CDTF">2018-01-30T07:51:00Z</dcterms:created>
  <dcterms:modified xsi:type="dcterms:W3CDTF">2018-01-30T07:51:00Z</dcterms:modified>
</cp:coreProperties>
</file>